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6A" w:rsidRPr="009D6A5E" w:rsidRDefault="008D376A" w:rsidP="005A7AC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9D6A5E">
        <w:rPr>
          <w:rFonts w:ascii="Times New Roman" w:hAnsi="Times New Roman"/>
          <w:b/>
          <w:sz w:val="24"/>
          <w:szCs w:val="24"/>
        </w:rPr>
        <w:t>РЕЗУЛЬТАТИВНОСТЬ УЧАСТИЯ В КОНКУРСАХ</w:t>
      </w:r>
    </w:p>
    <w:p w:rsidR="008D376A" w:rsidRPr="005A7ACE" w:rsidRDefault="008D376A" w:rsidP="005A7ACE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0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53"/>
        <w:gridCol w:w="2695"/>
        <w:gridCol w:w="849"/>
        <w:gridCol w:w="1417"/>
        <w:gridCol w:w="2041"/>
      </w:tblGrid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Название конкурса, олимпиады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ФИО участника или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количество детей,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если больше 5 человек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Районный конкурс «Улыбка Терпсихоры»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Полиенко Екатерина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Усеинова Амина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Баранова Мария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Дуброва Дарья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Манченко Диана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Червинская Даниэлла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Кинаш Мария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рисунка «Крым новогодний»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 Левие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Республиканский заочный конкурс работ юных фотохудожников</w:t>
            </w:r>
          </w:p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«Крым – полуостров мечты»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Баукин Владимир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 Левие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Яцухненко Вероника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«Космические фантазии»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 Левие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Андреева Мария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«Базовые национальные ценности»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 Левие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«Колосок»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 Левие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Баукин Владимир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Мягкая Валерия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Андреева Мария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Терещенко Герман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Ходжаназарова Севиля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Краснянская Ангелина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Чернавцева А.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Галета В.А.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Международный природоведческий интерактивный конкурс  «Колосок осенний -2017»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Гончаренко Владимир, Запорожец Ярослав, Кочура Екатерина, Мишакова Карина, Панова Эвелина, Пономаренко Олег, Умерова Решиде.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Крымский конкурс «Космические фантазии»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Мишакова Карина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Районный конкурс работ юных фотохудожников «Крым-полуостров мечты»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Кочура Екатерина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Районный конкурс работ юных фотохудожников «Крым-полуостров мечты»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Екатерина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 w:val="restart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5" w:colLast="5"/>
          </w:p>
        </w:tc>
        <w:tc>
          <w:tcPr>
            <w:tcW w:w="2953" w:type="dxa"/>
            <w:vMerge w:val="restart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«Интернет-безопасность»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Булат Артём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41" w:type="dxa"/>
            <w:vMerge w:val="restart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Кухаренко Е.В.</w:t>
            </w: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Гуров Николай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Лементарь Валерия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Максимец Максим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Мурадасилов Рустем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Мурин Давид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Новокшонов Никита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Осташевский Денис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Сулайманов Эльдар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Фастовец Илья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Хайбуллаева Сусанна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 w:val="restart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«Толерантный мир»</w:t>
            </w:r>
          </w:p>
          <w:p w:rsidR="008D376A" w:rsidRPr="00194591" w:rsidRDefault="008D376A" w:rsidP="0019459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Булат Артём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Гуров Николай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Лементарь Валерия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Максимец Максим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Мурадасилов Рустем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Мурин Давид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Новокшонов Никита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Осташевский Денис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Сулайманов Эльдар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Фастовец Илья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Хайбуллаева Сусанна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 w:val="restart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конкурс «Финансовая грамотность»</w:t>
            </w:r>
          </w:p>
          <w:p w:rsidR="008D376A" w:rsidRPr="00194591" w:rsidRDefault="008D376A" w:rsidP="0019459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Булат Артём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Гуров Николай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Лементарь Валерия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Максимец Максим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Мурадасилов Рустем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Мурин Давид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Новокшонов Никита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Осташевский Денис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Сулайманов Эльдар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Фастовец Илья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Хайбуллаева Сусанна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 w:val="restart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«Космические фантазии»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Муратов Асан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Новокшонов Никита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Хайбуллаева Сусанна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Шакирова Реяна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Кухаренко 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5 -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 w:val="restart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 w:val="restart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«Крым – полуостров мечты»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Булат Артём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Лементарь Валерия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Ламаш Ангелина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Мурин Давид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Осташевский Денис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Кухаренко Анна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5 -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Федорец Виктория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6 –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  <w:vMerge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Merge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Картышев Вадим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6 – 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  <w:vMerge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«Молодые голоса»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Кинаш Мария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Ключко И.Н.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«Колосок»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Ганецкая Анастасия,</w:t>
            </w:r>
          </w:p>
          <w:p w:rsidR="008D376A" w:rsidRPr="00194591" w:rsidRDefault="008D376A" w:rsidP="0019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Губина Александра,</w:t>
            </w:r>
          </w:p>
          <w:p w:rsidR="008D376A" w:rsidRPr="00194591" w:rsidRDefault="008D376A" w:rsidP="0019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Измайлова Дарья,</w:t>
            </w:r>
          </w:p>
          <w:p w:rsidR="008D376A" w:rsidRPr="00194591" w:rsidRDefault="008D376A" w:rsidP="0019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Мнацаканян Мариа</w:t>
            </w:r>
          </w:p>
          <w:p w:rsidR="008D376A" w:rsidRPr="00194591" w:rsidRDefault="008D376A" w:rsidP="001945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Сулайманова Эсма,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Ключко И.Н.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Бекетова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Максимовна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Лихачёва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Лохматова А. В.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Кочура Екатерина Сергеевна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Мишакова Карина Александровна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Романчак Е. 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Галушка Мария Георгиевна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Мишакова И. А.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Кадырова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Левие Ризаевна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Васильева С.С.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Муратов Асан Эльдарович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Шакирова Реяна Ринатовна</w:t>
            </w:r>
          </w:p>
          <w:p w:rsidR="008D376A" w:rsidRPr="00194591" w:rsidRDefault="008D376A" w:rsidP="001945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Булат Артём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Кухаренко Е. В.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Кулагин Илья Сергеевич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Осташевская Л.А.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Квития Никита Рамазиевич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Квития О.Н.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Чернавцева Анастасия Артемовна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Галета В. А.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«Ради жизни на Земле!..»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Губина Александра Владимировна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Ключко И.Н.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конкурса патриотической краеведческой конференции «Крым – наш общий дом»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Усеинова Адиле Ленмаровна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Квития О.Н.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tabs>
                <w:tab w:val="left" w:pos="96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VII Республиканский конкурс творческих работ среди школьников и студентов «Судьба моей семьи в судьбе моей страны»</w:t>
            </w:r>
          </w:p>
        </w:tc>
        <w:tc>
          <w:tcPr>
            <w:tcW w:w="2695" w:type="dxa"/>
          </w:tcPr>
          <w:p w:rsidR="008D376A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 xml:space="preserve">Романчак </w:t>
            </w:r>
          </w:p>
          <w:p w:rsidR="008D376A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Квития О.Н.</w:t>
            </w:r>
          </w:p>
        </w:tc>
      </w:tr>
      <w:tr w:rsidR="008D376A" w:rsidRPr="007C0039" w:rsidTr="007C0039">
        <w:trPr>
          <w:cantSplit/>
        </w:trPr>
        <w:tc>
          <w:tcPr>
            <w:tcW w:w="675" w:type="dxa"/>
          </w:tcPr>
          <w:p w:rsidR="008D376A" w:rsidRPr="00194591" w:rsidRDefault="008D376A" w:rsidP="007C00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pStyle w:val="ListParagraph"/>
              <w:spacing w:after="0" w:line="240" w:lineRule="auto"/>
              <w:ind w:left="0" w:right="79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музеев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образовательных организаций Республики Крым</w:t>
            </w: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Пока нет результата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Квития О.Н.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Терещенко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Герман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Прудникова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Ангелина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Квития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Никита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Рамазиевич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Саповушек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Юлия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Угня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Анастасия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Муждабаева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Эмине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Рефатовна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4B124C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jc w:val="left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конкурса «Крым – полуостров мечты»</w:t>
            </w:r>
          </w:p>
        </w:tc>
        <w:tc>
          <w:tcPr>
            <w:tcW w:w="2695" w:type="dxa"/>
            <w:vAlign w:val="center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Терещенко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Ева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D376A" w:rsidRDefault="008D376A" w:rsidP="00194591">
            <w:pPr>
              <w:jc w:val="center"/>
            </w:pPr>
            <w:r w:rsidRPr="004B44FC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  <w:tr w:rsidR="008D376A" w:rsidRPr="007C0039" w:rsidTr="00194591">
        <w:trPr>
          <w:cantSplit/>
        </w:trPr>
        <w:tc>
          <w:tcPr>
            <w:tcW w:w="675" w:type="dxa"/>
          </w:tcPr>
          <w:p w:rsidR="008D376A" w:rsidRPr="00194591" w:rsidRDefault="008D376A" w:rsidP="00194591">
            <w:pPr>
              <w:pStyle w:val="a"/>
              <w:numPr>
                <w:ilvl w:val="0"/>
                <w:numId w:val="1"/>
              </w:numPr>
              <w:spacing w:line="240" w:lineRule="auto"/>
              <w:rPr>
                <w:lang w:eastAsia="ru-RU"/>
              </w:rPr>
            </w:pPr>
          </w:p>
        </w:tc>
        <w:tc>
          <w:tcPr>
            <w:tcW w:w="2953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(заочного) конкурса «Мирный космос»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Секция «Ракетно-космическая техника»</w:t>
            </w:r>
          </w:p>
          <w:p w:rsidR="008D376A" w:rsidRPr="00194591" w:rsidRDefault="008D376A" w:rsidP="001945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Аблязизов</w:t>
            </w:r>
          </w:p>
          <w:p w:rsidR="008D376A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 xml:space="preserve">Эрвин 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Серверович</w:t>
            </w:r>
          </w:p>
          <w:p w:rsidR="008D376A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 xml:space="preserve">Зекерьяев </w:t>
            </w:r>
          </w:p>
          <w:p w:rsidR="008D376A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 xml:space="preserve">Риза </w:t>
            </w:r>
          </w:p>
          <w:p w:rsidR="008D376A" w:rsidRPr="00194591" w:rsidRDefault="008D376A" w:rsidP="00194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Рафетович</w:t>
            </w:r>
          </w:p>
        </w:tc>
        <w:tc>
          <w:tcPr>
            <w:tcW w:w="849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417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  <w:tc>
          <w:tcPr>
            <w:tcW w:w="2041" w:type="dxa"/>
          </w:tcPr>
          <w:p w:rsidR="008D376A" w:rsidRPr="00194591" w:rsidRDefault="008D376A" w:rsidP="00194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591">
              <w:rPr>
                <w:rFonts w:ascii="Times New Roman" w:hAnsi="Times New Roman"/>
                <w:sz w:val="24"/>
                <w:szCs w:val="24"/>
              </w:rPr>
              <w:t>Попушой Н.Г.</w:t>
            </w:r>
          </w:p>
        </w:tc>
      </w:tr>
    </w:tbl>
    <w:p w:rsidR="008D376A" w:rsidRPr="005A7ACE" w:rsidRDefault="008D376A" w:rsidP="005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76A" w:rsidRPr="005A7ACE" w:rsidRDefault="008D376A" w:rsidP="005A7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376A" w:rsidRPr="005A7ACE" w:rsidSect="00972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F1"/>
    <w:multiLevelType w:val="hybridMultilevel"/>
    <w:tmpl w:val="1ED667FE"/>
    <w:lvl w:ilvl="0" w:tplc="D6E0D4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2471996"/>
    <w:multiLevelType w:val="multilevel"/>
    <w:tmpl w:val="3EAA5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4E175C9"/>
    <w:multiLevelType w:val="hybridMultilevel"/>
    <w:tmpl w:val="CC8E1B64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34583F61"/>
    <w:multiLevelType w:val="hybridMultilevel"/>
    <w:tmpl w:val="3EAA5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5660C9E"/>
    <w:multiLevelType w:val="hybridMultilevel"/>
    <w:tmpl w:val="7A081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487"/>
    <w:rsid w:val="000723E5"/>
    <w:rsid w:val="000C4DC8"/>
    <w:rsid w:val="001610BC"/>
    <w:rsid w:val="00162FC0"/>
    <w:rsid w:val="00194591"/>
    <w:rsid w:val="001A0FEF"/>
    <w:rsid w:val="001E7EB1"/>
    <w:rsid w:val="002225BD"/>
    <w:rsid w:val="002D2EAD"/>
    <w:rsid w:val="0037082C"/>
    <w:rsid w:val="0040219B"/>
    <w:rsid w:val="004064A7"/>
    <w:rsid w:val="004B124C"/>
    <w:rsid w:val="004B44FC"/>
    <w:rsid w:val="004F64FF"/>
    <w:rsid w:val="0054646E"/>
    <w:rsid w:val="005A7ACE"/>
    <w:rsid w:val="00631B3D"/>
    <w:rsid w:val="006C4C4B"/>
    <w:rsid w:val="006F2F44"/>
    <w:rsid w:val="00722D8B"/>
    <w:rsid w:val="007C0039"/>
    <w:rsid w:val="007E063F"/>
    <w:rsid w:val="00841D7F"/>
    <w:rsid w:val="008D376A"/>
    <w:rsid w:val="008E3352"/>
    <w:rsid w:val="00957FD5"/>
    <w:rsid w:val="00972487"/>
    <w:rsid w:val="009D6A5E"/>
    <w:rsid w:val="00A53C52"/>
    <w:rsid w:val="00AF51A7"/>
    <w:rsid w:val="00BE2DE1"/>
    <w:rsid w:val="00C77C16"/>
    <w:rsid w:val="00CC049A"/>
    <w:rsid w:val="00DD18E1"/>
    <w:rsid w:val="00E028D4"/>
    <w:rsid w:val="00EF4717"/>
    <w:rsid w:val="00F10626"/>
    <w:rsid w:val="00F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24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2487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194591"/>
    <w:pPr>
      <w:spacing w:after="0" w:line="360" w:lineRule="auto"/>
      <w:ind w:left="720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4</Pages>
  <Words>900</Words>
  <Characters>5136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Нина</cp:lastModifiedBy>
  <cp:revision>18</cp:revision>
  <dcterms:created xsi:type="dcterms:W3CDTF">2017-12-22T10:20:00Z</dcterms:created>
  <dcterms:modified xsi:type="dcterms:W3CDTF">2018-03-08T14:44:00Z</dcterms:modified>
</cp:coreProperties>
</file>