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B0" w:rsidRPr="00FE139D" w:rsidRDefault="00972AB0" w:rsidP="00D61427">
      <w:pPr>
        <w:pStyle w:val="1"/>
        <w:snapToGrid w:val="0"/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 w:rsidRPr="00F826A7">
        <w:rPr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.75pt;visibility:visible">
            <v:imagedata r:id="rId5" o:title=""/>
          </v:shape>
        </w:pict>
      </w:r>
    </w:p>
    <w:p w:rsidR="00972AB0" w:rsidRPr="00FE139D" w:rsidRDefault="00972AB0" w:rsidP="00D61427">
      <w:pPr>
        <w:pStyle w:val="1"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972AB0" w:rsidRPr="00FE139D" w:rsidRDefault="00972AB0" w:rsidP="00D61427">
      <w:pPr>
        <w:pStyle w:val="1"/>
        <w:spacing w:line="276" w:lineRule="auto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FE139D">
        <w:rPr>
          <w:rFonts w:ascii="Times New Roman" w:hAnsi="Times New Roman"/>
          <w:b/>
          <w:sz w:val="24"/>
          <w:szCs w:val="24"/>
          <w:lang w:val="ru-RU" w:eastAsia="ar-SA"/>
        </w:rPr>
        <w:t>АДМИНИСТРАЦИЯ СИМФЕРОПОЛЬСКОГО РАЙОНА</w:t>
      </w:r>
    </w:p>
    <w:p w:rsidR="00972AB0" w:rsidRPr="00FE139D" w:rsidRDefault="00972AB0" w:rsidP="00D61427">
      <w:pPr>
        <w:pStyle w:val="1"/>
        <w:spacing w:line="276" w:lineRule="auto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FE139D">
        <w:rPr>
          <w:rFonts w:ascii="Times New Roman" w:hAnsi="Times New Roman"/>
          <w:b/>
          <w:sz w:val="24"/>
          <w:szCs w:val="24"/>
          <w:lang w:val="ru-RU" w:eastAsia="ar-SA"/>
        </w:rPr>
        <w:t>РЕСПУБЛИКИ КРЫМ</w:t>
      </w:r>
    </w:p>
    <w:p w:rsidR="00972AB0" w:rsidRPr="00FE139D" w:rsidRDefault="00972AB0" w:rsidP="00D61427">
      <w:pPr>
        <w:pStyle w:val="1"/>
        <w:spacing w:line="276" w:lineRule="auto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972AB0" w:rsidRPr="00FE139D" w:rsidRDefault="00972AB0" w:rsidP="00D61427">
      <w:pPr>
        <w:pStyle w:val="1"/>
        <w:spacing w:line="276" w:lineRule="auto"/>
        <w:rPr>
          <w:rFonts w:ascii="Times New Roman" w:hAnsi="Times New Roman"/>
          <w:sz w:val="24"/>
          <w:szCs w:val="24"/>
          <w:lang w:val="ru-RU" w:eastAsia="ar-SA"/>
        </w:rPr>
      </w:pPr>
      <w:r w:rsidRPr="00FE139D">
        <w:rPr>
          <w:rFonts w:ascii="Times New Roman" w:hAnsi="Times New Roman"/>
          <w:sz w:val="24"/>
          <w:szCs w:val="24"/>
          <w:lang w:val="ru-RU" w:eastAsia="ar-SA"/>
        </w:rPr>
        <w:t>УПРАВЛЕНИЕ  ОБРАЗОВАНИЯ</w:t>
      </w:r>
    </w:p>
    <w:p w:rsidR="00972AB0" w:rsidRPr="00FE139D" w:rsidRDefault="00972AB0" w:rsidP="00D61427">
      <w:pPr>
        <w:pStyle w:val="1"/>
        <w:spacing w:line="276" w:lineRule="auto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972AB0" w:rsidRPr="00FE139D" w:rsidRDefault="00972AB0" w:rsidP="00D61427">
      <w:pPr>
        <w:pStyle w:val="1"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FE139D">
        <w:rPr>
          <w:rFonts w:ascii="Times New Roman" w:hAnsi="Times New Roman"/>
          <w:b/>
          <w:sz w:val="24"/>
          <w:szCs w:val="24"/>
          <w:lang w:eastAsia="ar-SA"/>
        </w:rPr>
        <w:t>ПРИКАЗ</w:t>
      </w:r>
    </w:p>
    <w:p w:rsidR="00972AB0" w:rsidRPr="00FE139D" w:rsidRDefault="00972AB0" w:rsidP="00D61427">
      <w:pPr>
        <w:pStyle w:val="1"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849" w:type="dxa"/>
        <w:tblInd w:w="288" w:type="dxa"/>
        <w:tblLook w:val="01E0"/>
      </w:tblPr>
      <w:tblGrid>
        <w:gridCol w:w="10134"/>
      </w:tblGrid>
      <w:tr w:rsidR="00972AB0" w:rsidRPr="00FE139D" w:rsidTr="00C1459A">
        <w:tc>
          <w:tcPr>
            <w:tcW w:w="9849" w:type="dxa"/>
          </w:tcPr>
          <w:tbl>
            <w:tblPr>
              <w:tblW w:w="9918" w:type="dxa"/>
              <w:tblLook w:val="01E0"/>
            </w:tblPr>
            <w:tblGrid>
              <w:gridCol w:w="3121"/>
              <w:gridCol w:w="2949"/>
              <w:gridCol w:w="3848"/>
            </w:tblGrid>
            <w:tr w:rsidR="00972AB0" w:rsidRPr="00FE139D" w:rsidTr="00C1459A">
              <w:trPr>
                <w:trHeight w:val="425"/>
              </w:trPr>
              <w:tc>
                <w:tcPr>
                  <w:tcW w:w="3121" w:type="dxa"/>
                </w:tcPr>
                <w:p w:rsidR="00972AB0" w:rsidRPr="00FE139D" w:rsidRDefault="00972AB0" w:rsidP="000C68A7">
                  <w:pPr>
                    <w:pStyle w:val="1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24</w:t>
                  </w:r>
                  <w:r w:rsidRPr="00FE13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8</w:t>
                  </w:r>
                  <w:r w:rsidRPr="00FE13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.201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7</w:t>
                  </w:r>
                </w:p>
              </w:tc>
              <w:tc>
                <w:tcPr>
                  <w:tcW w:w="2949" w:type="dxa"/>
                </w:tcPr>
                <w:p w:rsidR="00972AB0" w:rsidRPr="00FE139D" w:rsidRDefault="00972AB0" w:rsidP="00C1459A">
                  <w:pPr>
                    <w:pStyle w:val="1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</w:p>
              </w:tc>
              <w:tc>
                <w:tcPr>
                  <w:tcW w:w="3848" w:type="dxa"/>
                </w:tcPr>
                <w:p w:rsidR="00972AB0" w:rsidRPr="00FE139D" w:rsidRDefault="00972AB0" w:rsidP="00C1459A">
                  <w:pPr>
                    <w:pStyle w:val="1"/>
                    <w:spacing w:line="276" w:lineRule="auto"/>
                    <w:rPr>
                      <w:sz w:val="24"/>
                      <w:szCs w:val="24"/>
                    </w:rPr>
                  </w:pPr>
                  <w:r w:rsidRPr="00FE13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436</w:t>
                  </w:r>
                </w:p>
              </w:tc>
            </w:tr>
          </w:tbl>
          <w:p w:rsidR="00972AB0" w:rsidRPr="00FE139D" w:rsidRDefault="00972AB0" w:rsidP="00C1459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AB0" w:rsidRPr="00FE139D" w:rsidRDefault="00972AB0" w:rsidP="00D61427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2AB0" w:rsidRPr="00331A3C" w:rsidRDefault="00972AB0" w:rsidP="00D61427">
      <w:pPr>
        <w:pStyle w:val="1"/>
        <w:spacing w:line="276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31A3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 проведении школьного и муниципального этапов всероссийской олимпиады школьников в 2017/2018 учебном году </w:t>
      </w:r>
    </w:p>
    <w:p w:rsidR="00972AB0" w:rsidRDefault="00972AB0" w:rsidP="00331A3C">
      <w:pPr>
        <w:pStyle w:val="1"/>
        <w:spacing w:line="276" w:lineRule="auto"/>
        <w:jc w:val="lef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972AB0" w:rsidRPr="00C1459A" w:rsidRDefault="00972AB0" w:rsidP="00C1459A">
      <w:pPr>
        <w:widowControl w:val="0"/>
        <w:spacing w:after="332" w:line="320" w:lineRule="exact"/>
        <w:ind w:right="220" w:firstLine="880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</w:pPr>
      <w:r w:rsidRPr="00C1459A"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  <w:t>В соответствии с планом работы Министерства образования, науки и молодежи Республики Крым (далее - Министерство), Порядком проведения всероссийской олимпиады школьников, утвержденным приказом Министерства образования и науки Российской Федерации от 18.11.2013 № 1252 (зарегистрированным Министерством юстиции Российской Федерации 21 января 2014г.), и изменениями в него, утвержденными приказом Министерства образования и науки Российской Федерации от 17.03.2015 № 249, от 17.12.2015 № 1488, 17.11.2016 № 1435</w:t>
      </w:r>
      <w:r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  <w:t>,</w:t>
      </w:r>
      <w:r w:rsidRPr="00C1459A"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  <w:t>рекомендациями центральныхпредметно-методических комиссий всероссийской олимпиады школьников по каждому общеобразовательному предмету 201</w:t>
      </w:r>
      <w:r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  <w:t>7</w:t>
      </w:r>
      <w:r w:rsidRPr="00C1459A"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  <w:t xml:space="preserve"> года и требованиями региональных предметно-методических комиссий всероссийской олимпиады, на основании приказа Минобразования Крыма от 0</w:t>
      </w:r>
      <w:r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  <w:t>9</w:t>
      </w:r>
      <w:r w:rsidRPr="00C1459A"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  <w:t>.0</w:t>
      </w:r>
      <w:r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  <w:t>6</w:t>
      </w:r>
      <w:r w:rsidRPr="00C1459A"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  <w:t>.201</w:t>
      </w:r>
      <w:r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  <w:t>7</w:t>
      </w:r>
      <w:r w:rsidRPr="00C1459A"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  <w:t xml:space="preserve"> № </w:t>
      </w:r>
      <w:r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  <w:t>1526</w:t>
      </w:r>
      <w:r w:rsidRPr="00C1459A"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  <w:t xml:space="preserve"> «О проведении школьного и муниципального этапов всероссийской олимпиады школьников в 201</w:t>
      </w:r>
      <w:r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  <w:t>7</w:t>
      </w:r>
      <w:r w:rsidRPr="00C1459A"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  <w:t>/201</w:t>
      </w:r>
      <w:r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  <w:t>8</w:t>
      </w:r>
      <w:r w:rsidRPr="00C1459A"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  <w:t xml:space="preserve"> учебном году в Республике Крым», годового плана работы управле</w:t>
      </w:r>
      <w:r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  <w:t>ния образования, МБОУ  ДО «ЦДЮТ»</w:t>
      </w:r>
    </w:p>
    <w:p w:rsidR="00972AB0" w:rsidRDefault="00972AB0" w:rsidP="00D61427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ПРИКАЗЫВАЮ: </w:t>
      </w:r>
    </w:p>
    <w:p w:rsidR="00972AB0" w:rsidRDefault="00972AB0" w:rsidP="00D61427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915B4">
        <w:rPr>
          <w:rFonts w:ascii="Times New Roman" w:hAnsi="Times New Roman" w:cs="Times New Roman"/>
          <w:sz w:val="24"/>
          <w:szCs w:val="24"/>
          <w:lang w:val="ru-RU"/>
        </w:rPr>
        <w:t xml:space="preserve">Провести в 2017/2018 учебном году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Симферопольском районе </w:t>
      </w:r>
      <w:r w:rsidRPr="00D915B4">
        <w:rPr>
          <w:rFonts w:ascii="Times New Roman" w:hAnsi="Times New Roman" w:cs="Times New Roman"/>
          <w:sz w:val="24"/>
          <w:szCs w:val="24"/>
          <w:lang w:val="ru-RU"/>
        </w:rPr>
        <w:t>всероссийскую олимпиаду школьников (далее - олимпиада) по следующим общеобразовательным предметам:</w:t>
      </w: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-русский язык;</w:t>
      </w: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-иностранный язык (английский, немецкий);</w:t>
      </w: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-математика;</w:t>
      </w: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-информатика и ИКТ;</w:t>
      </w: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-физика;</w:t>
      </w: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-химия;</w:t>
      </w: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-биология;</w:t>
      </w: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-экология;</w:t>
      </w: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-география;</w:t>
      </w: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-астрономия;</w:t>
      </w: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-литература;</w:t>
      </w: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-история;</w:t>
      </w: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-обществознание;</w:t>
      </w: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-экономика;</w:t>
      </w: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-право;</w:t>
      </w: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-искусство (мировая художественная культура);</w:t>
      </w: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-физическая культура;</w:t>
      </w: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-технология;</w:t>
      </w: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-основы безопасности жизнедеятельности;</w:t>
      </w: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-украинский язык и литература;</w:t>
      </w: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-крымскотатарский язык и литература</w:t>
      </w: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в два этапа:</w:t>
      </w:r>
    </w:p>
    <w:p w:rsidR="00972AB0" w:rsidRPr="00D915B4" w:rsidRDefault="00972AB0" w:rsidP="00C1459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-школьный - для учащихся 5-11 классов общеобразовательных организаций (по математике и русскому языку - для учащихся 4-11 классов);</w:t>
      </w:r>
    </w:p>
    <w:p w:rsidR="00972AB0" w:rsidRPr="00D915B4" w:rsidRDefault="00972AB0" w:rsidP="00D61427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>-муниципальный - для учащихся 7-11 классов (по математике - для учащихся 5-11 классов).</w:t>
      </w:r>
    </w:p>
    <w:p w:rsidR="00972AB0" w:rsidRPr="00D915B4" w:rsidRDefault="00972AB0" w:rsidP="00D61427">
      <w:pPr>
        <w:pStyle w:val="1"/>
        <w:spacing w:line="276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915B4">
        <w:rPr>
          <w:rFonts w:ascii="Times New Roman" w:hAnsi="Times New Roman" w:cs="Times New Roman"/>
          <w:sz w:val="24"/>
          <w:szCs w:val="24"/>
          <w:lang w:val="ru-RU"/>
        </w:rPr>
        <w:t>Определить сроки проведения школьного и муниципального этапов олимпиад:</w:t>
      </w:r>
    </w:p>
    <w:p w:rsidR="00972AB0" w:rsidRPr="00D915B4" w:rsidRDefault="00972AB0" w:rsidP="00D61427">
      <w:pPr>
        <w:pStyle w:val="1"/>
        <w:spacing w:line="276" w:lineRule="auto"/>
        <w:jc w:val="both"/>
        <w:rPr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 xml:space="preserve">-школьный этап-октябрь </w:t>
      </w:r>
      <w:smartTag w:uri="urn:schemas-microsoft-com:office:smarttags" w:element="metricconverter">
        <w:smartTagPr>
          <w:attr w:name="ProductID" w:val="2017 г"/>
        </w:smartTagPr>
        <w:r w:rsidRPr="00D915B4">
          <w:rPr>
            <w:rFonts w:ascii="Times New Roman" w:hAnsi="Times New Roman" w:cs="Times New Roman"/>
            <w:sz w:val="24"/>
            <w:szCs w:val="24"/>
            <w:lang w:val="ru-RU"/>
          </w:rPr>
          <w:t>2017 г</w:t>
        </w:r>
      </w:smartTag>
      <w:r w:rsidRPr="00D915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2AB0" w:rsidRPr="00D915B4" w:rsidRDefault="00972AB0" w:rsidP="00D61427">
      <w:pPr>
        <w:pStyle w:val="1"/>
        <w:spacing w:line="276" w:lineRule="auto"/>
        <w:jc w:val="both"/>
        <w:rPr>
          <w:sz w:val="24"/>
          <w:szCs w:val="24"/>
          <w:lang w:val="ru-RU"/>
        </w:rPr>
      </w:pPr>
      <w:r w:rsidRPr="00D915B4">
        <w:rPr>
          <w:rFonts w:ascii="Times New Roman" w:hAnsi="Times New Roman" w:cs="Times New Roman"/>
          <w:sz w:val="24"/>
          <w:szCs w:val="24"/>
          <w:lang w:val="ru-RU"/>
        </w:rPr>
        <w:t xml:space="preserve">-муниципальный этап-ноябрь </w:t>
      </w:r>
      <w:smartTag w:uri="urn:schemas-microsoft-com:office:smarttags" w:element="metricconverter">
        <w:smartTagPr>
          <w:attr w:name="ProductID" w:val="2017 г"/>
        </w:smartTagPr>
        <w:r w:rsidRPr="00D915B4">
          <w:rPr>
            <w:rFonts w:ascii="Times New Roman" w:hAnsi="Times New Roman" w:cs="Times New Roman"/>
            <w:sz w:val="24"/>
            <w:szCs w:val="24"/>
            <w:lang w:val="ru-RU"/>
          </w:rPr>
          <w:t>2017 г</w:t>
        </w:r>
      </w:smartTag>
      <w:r w:rsidRPr="00D915B4">
        <w:rPr>
          <w:rFonts w:ascii="Times New Roman" w:hAnsi="Times New Roman" w:cs="Times New Roman"/>
          <w:sz w:val="24"/>
          <w:szCs w:val="24"/>
          <w:lang w:val="ru-RU"/>
        </w:rPr>
        <w:t>.(приложение 1).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3.Провести муниципальный этап олимпиады   на базе общеобразовательных организаций: МБОУ «Мирновская школа № 1», МБОУ «Мирновская школа № 2»,МБОУ «Молодежненская школа № 2», МБОУ «Перовская школа-гимназия», МБОУ «Чистенская школа-гимназия», МБОУ «Гвардейская  школа №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C168D">
        <w:rPr>
          <w:rFonts w:ascii="Times New Roman" w:hAnsi="Times New Roman" w:cs="Times New Roman"/>
          <w:sz w:val="24"/>
          <w:szCs w:val="24"/>
          <w:lang w:val="ru-RU"/>
        </w:rPr>
        <w:t>МБОУ «Гвардейская  школа</w:t>
      </w:r>
      <w:r>
        <w:rPr>
          <w:rFonts w:ascii="Times New Roman" w:hAnsi="Times New Roman" w:cs="Times New Roman"/>
          <w:sz w:val="24"/>
          <w:szCs w:val="24"/>
          <w:lang w:val="ru-RU"/>
        </w:rPr>
        <w:t>-гимназия</w:t>
      </w:r>
      <w:r w:rsidRPr="005C168D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 w:rsidRPr="005C168D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ru-RU"/>
        </w:rPr>
        <w:t>«Первомайская школа».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D915B4">
        <w:rPr>
          <w:rFonts w:ascii="Times New Roman" w:hAnsi="Times New Roman" w:cs="Times New Roman"/>
          <w:sz w:val="24"/>
          <w:szCs w:val="24"/>
          <w:lang w:val="ru-RU"/>
        </w:rPr>
        <w:t>МБОУ ДО  «</w:t>
      </w:r>
      <w:r w:rsidRPr="00D915B4">
        <w:rPr>
          <w:rFonts w:ascii="Times New Roman" w:hAnsi="Times New Roman" w:cs="Times New Roman"/>
          <w:bCs/>
          <w:sz w:val="24"/>
          <w:szCs w:val="24"/>
          <w:lang w:val="ru-RU"/>
        </w:rPr>
        <w:t>Центр детского и юношеского творчества» (Кирияк Т.Н.):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При проведении школьного и муниципального этапов руководствоваться Положением о проведении муниципального этапа всероссийской олимпиады школьников.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sz w:val="24"/>
          <w:szCs w:val="24"/>
          <w:lang w:val="ru-RU"/>
        </w:rPr>
      </w:pPr>
      <w:bookmarkStart w:id="0" w:name="__DdeLink__6022_1996248654"/>
      <w:r>
        <w:rPr>
          <w:rFonts w:ascii="Times New Roman" w:hAnsi="Times New Roman" w:cs="Times New Roman"/>
          <w:sz w:val="24"/>
          <w:szCs w:val="24"/>
          <w:lang w:val="ru-RU"/>
        </w:rPr>
        <w:t>4.2.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Обеспечить организационно-методическое обеспечение подготовки  и проведения школьного и муниципального этапов олимпиады в соответствии с нормативными документами, регламентирующими их проведение</w:t>
      </w:r>
      <w:bookmarkEnd w:id="0"/>
    </w:p>
    <w:p w:rsidR="00972AB0" w:rsidRPr="00FE139D" w:rsidRDefault="00972AB0" w:rsidP="00D61427">
      <w:pPr>
        <w:pStyle w:val="1"/>
        <w:spacing w:line="276" w:lineRule="auto"/>
        <w:ind w:firstLine="708"/>
        <w:jc w:val="right"/>
        <w:rPr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сентябрь - ноябрь, </w:t>
      </w:r>
      <w:smartTag w:uri="urn:schemas-microsoft-com:office:smarttags" w:element="metricconverter">
        <w:smartTagPr>
          <w:attr w:name="ProductID" w:val="2017 г"/>
        </w:smartTagPr>
        <w:r w:rsidRPr="00FE139D">
          <w:rPr>
            <w:rFonts w:ascii="Times New Roman" w:hAnsi="Times New Roman" w:cs="Times New Roman"/>
            <w:sz w:val="24"/>
            <w:szCs w:val="24"/>
            <w:lang w:val="ru-RU"/>
          </w:rPr>
          <w:t>201</w:t>
        </w:r>
        <w:r>
          <w:rPr>
            <w:rFonts w:ascii="Times New Roman" w:hAnsi="Times New Roman" w:cs="Times New Roman"/>
            <w:sz w:val="24"/>
            <w:szCs w:val="24"/>
            <w:lang w:val="ru-RU"/>
          </w:rPr>
          <w:t>7</w:t>
        </w:r>
        <w:r w:rsidRPr="00FE139D">
          <w:rPr>
            <w:rFonts w:ascii="Times New Roman" w:hAnsi="Times New Roman" w:cs="Times New Roman"/>
            <w:sz w:val="24"/>
            <w:szCs w:val="24"/>
            <w:lang w:val="ru-RU"/>
          </w:rPr>
          <w:t xml:space="preserve"> г</w:t>
        </w:r>
      </w:smartTag>
      <w:r w:rsidRPr="00FE13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4.3.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Организовать работу школьных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муниципальных предметно-методических комиссий по общеобразовательным предметам, по которым проводится олимпиада, в частности формирование комиссией комплектов заданий для школьного этапа олимпиады (приложение 2)</w:t>
      </w:r>
    </w:p>
    <w:p w:rsidR="00972AB0" w:rsidRPr="00FE139D" w:rsidRDefault="00972AB0" w:rsidP="00D61427">
      <w:pPr>
        <w:pStyle w:val="1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ab/>
        <w:t>сентябрь - ноябрь,201</w:t>
      </w:r>
      <w:r>
        <w:rPr>
          <w:rFonts w:ascii="Times New Roman" w:hAnsi="Times New Roman" w:cs="Times New Roman"/>
          <w:sz w:val="24"/>
          <w:szCs w:val="24"/>
          <w:lang w:val="ru-RU"/>
        </w:rPr>
        <w:t>7 г.</w:t>
      </w:r>
    </w:p>
    <w:p w:rsidR="00972AB0" w:rsidRPr="00FE139D" w:rsidRDefault="00972AB0" w:rsidP="00D61427">
      <w:pPr>
        <w:pStyle w:val="1"/>
        <w:spacing w:line="276" w:lineRule="auto"/>
        <w:jc w:val="right"/>
        <w:rPr>
          <w:sz w:val="24"/>
          <w:szCs w:val="24"/>
          <w:lang w:val="ru-RU"/>
        </w:rPr>
      </w:pPr>
    </w:p>
    <w:p w:rsidR="00972AB0" w:rsidRPr="00FE139D" w:rsidRDefault="00972AB0" w:rsidP="00D61427">
      <w:pPr>
        <w:pStyle w:val="1"/>
        <w:spacing w:line="276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Обеспечить участие команд Симферопольского района в региональном этапе всероссийской олимпиады школьников</w:t>
      </w:r>
    </w:p>
    <w:p w:rsidR="00972AB0" w:rsidRDefault="00972AB0" w:rsidP="00331A3C">
      <w:pPr>
        <w:pStyle w:val="1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декабрь,201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972AB0" w:rsidRPr="00FE139D" w:rsidRDefault="00972AB0" w:rsidP="00331A3C">
      <w:pPr>
        <w:pStyle w:val="1"/>
        <w:spacing w:line="276" w:lineRule="auto"/>
        <w:ind w:firstLine="708"/>
        <w:jc w:val="right"/>
        <w:rPr>
          <w:sz w:val="24"/>
          <w:szCs w:val="24"/>
          <w:lang w:val="ru-RU"/>
        </w:rPr>
      </w:pPr>
    </w:p>
    <w:p w:rsidR="00972AB0" w:rsidRPr="00FE139D" w:rsidRDefault="00972AB0" w:rsidP="00D61427">
      <w:pPr>
        <w:pStyle w:val="1"/>
        <w:spacing w:line="276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4.5.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Направить в ГБОУ ДПО РК КРИППО: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- до 20.10.201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года предложения о включении в составы жюри регионального этапа олимпиады по всем общеобразовательным предметам;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- в течение 5 рабочих дней после проведения муниципального этапа олимпиады по соответствующему общеобразовательному предмету протоколы заседаний жюри (в формате </w:t>
      </w:r>
      <w:r w:rsidRPr="00FE139D">
        <w:rPr>
          <w:rFonts w:ascii="Times New Roman" w:hAnsi="Times New Roman" w:cs="Times New Roman"/>
          <w:sz w:val="24"/>
          <w:szCs w:val="24"/>
        </w:rPr>
        <w:t>PDF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) и рейтинг участников (в формате </w:t>
      </w:r>
      <w:r w:rsidRPr="00FE139D">
        <w:rPr>
          <w:rFonts w:ascii="Times New Roman" w:hAnsi="Times New Roman" w:cs="Times New Roman"/>
          <w:sz w:val="24"/>
          <w:szCs w:val="24"/>
        </w:rPr>
        <w:t>PDF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FE139D">
        <w:rPr>
          <w:rFonts w:ascii="Times New Roman" w:hAnsi="Times New Roman" w:cs="Times New Roman"/>
          <w:sz w:val="24"/>
          <w:szCs w:val="24"/>
        </w:rPr>
        <w:t>EXCEL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) за подписью председателя, членов жюри и председателя оргкомитета муниципального этапа.</w:t>
      </w:r>
    </w:p>
    <w:p w:rsidR="00972AB0" w:rsidRDefault="00972AB0" w:rsidP="00D61427">
      <w:pPr>
        <w:pStyle w:val="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Администрации</w:t>
      </w:r>
      <w:r w:rsidRPr="00D915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общеобразовательных организаций:</w:t>
      </w:r>
    </w:p>
    <w:p w:rsidR="00972AB0" w:rsidRDefault="00972AB0" w:rsidP="00D61427">
      <w:pPr>
        <w:pStyle w:val="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5.1.</w:t>
      </w: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  <w:lang w:val="ru-RU"/>
        </w:rPr>
        <w:t>Издать приказ о проведении школьного этапа олимпиады, составить график проведения школьного этапа</w:t>
      </w:r>
      <w:r w:rsidRPr="004A2D41">
        <w:rPr>
          <w:rFonts w:ascii="Times New Roman" w:hAnsi="Times New Roman" w:cs="Times New Roman"/>
          <w:bCs/>
          <w:sz w:val="24"/>
          <w:szCs w:val="24"/>
          <w:lang w:val="ru-RU"/>
        </w:rPr>
        <w:t>олимпиады по всем общеобразовательным предметам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направить в МБОУ ДО «ЦДЮТ»</w:t>
      </w:r>
    </w:p>
    <w:p w:rsidR="00972AB0" w:rsidRDefault="00972AB0" w:rsidP="004A2D41">
      <w:pPr>
        <w:pStyle w:val="1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 20 сентября </w:t>
      </w:r>
      <w:smartTag w:uri="urn:schemas-microsoft-com:office:smarttags" w:element="metricconverter">
        <w:smartTagPr>
          <w:attr w:name="ProductID" w:val="2017 г"/>
        </w:smartTagPr>
        <w:r w:rsidRPr="004A2D41">
          <w:rPr>
            <w:rFonts w:ascii="Times New Roman" w:hAnsi="Times New Roman" w:cs="Times New Roman"/>
            <w:bCs/>
            <w:sz w:val="24"/>
            <w:szCs w:val="24"/>
            <w:lang w:val="ru-RU"/>
          </w:rPr>
          <w:t>2017 г</w:t>
        </w:r>
      </w:smartTag>
      <w:r w:rsidRPr="004A2D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sz w:val="24"/>
          <w:szCs w:val="24"/>
          <w:lang w:val="ru-RU"/>
        </w:rPr>
      </w:pPr>
    </w:p>
    <w:p w:rsidR="00972AB0" w:rsidRPr="00FE139D" w:rsidRDefault="00972AB0" w:rsidP="00D61427">
      <w:pPr>
        <w:pStyle w:val="1"/>
        <w:spacing w:line="276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организационно-методическое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сопровождение 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подготовки  и проведения школьного этапа олимпиады в соответствии с нормативными документами, регламентирующими их проведение </w:t>
      </w:r>
    </w:p>
    <w:p w:rsidR="00972AB0" w:rsidRPr="00FE139D" w:rsidRDefault="00972AB0" w:rsidP="00D61427">
      <w:pPr>
        <w:pStyle w:val="1"/>
        <w:spacing w:line="276" w:lineRule="auto"/>
        <w:ind w:left="6372" w:firstLine="708"/>
        <w:jc w:val="both"/>
        <w:rPr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октябрь, </w:t>
      </w:r>
      <w:smartTag w:uri="urn:schemas-microsoft-com:office:smarttags" w:element="metricconverter">
        <w:smartTagPr>
          <w:attr w:name="ProductID" w:val="2017 г"/>
        </w:smartTagPr>
        <w:r w:rsidRPr="00FE139D">
          <w:rPr>
            <w:rFonts w:ascii="Times New Roman" w:hAnsi="Times New Roman" w:cs="Times New Roman"/>
            <w:sz w:val="24"/>
            <w:szCs w:val="24"/>
            <w:lang w:val="ru-RU"/>
          </w:rPr>
          <w:t>201</w:t>
        </w:r>
        <w:r>
          <w:rPr>
            <w:rFonts w:ascii="Times New Roman" w:hAnsi="Times New Roman" w:cs="Times New Roman"/>
            <w:sz w:val="24"/>
            <w:szCs w:val="24"/>
            <w:lang w:val="ru-RU"/>
          </w:rPr>
          <w:t xml:space="preserve">7 </w:t>
        </w:r>
        <w:r w:rsidRPr="00FE139D">
          <w:rPr>
            <w:rFonts w:ascii="Times New Roman" w:hAnsi="Times New Roman" w:cs="Times New Roman"/>
            <w:sz w:val="24"/>
            <w:szCs w:val="24"/>
            <w:lang w:val="ru-RU"/>
          </w:rPr>
          <w:t>г</w:t>
        </w:r>
      </w:smartTag>
      <w:r w:rsidRPr="00FE13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2AB0" w:rsidRPr="00FE139D" w:rsidRDefault="00972AB0" w:rsidP="00D61427">
      <w:pPr>
        <w:pStyle w:val="1"/>
        <w:widowControl w:val="0"/>
        <w:shd w:val="clear" w:color="auto" w:fill="FFFFFF"/>
        <w:spacing w:line="276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5.3.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Опубликовать протоколы с результатами участников на сайте общеобразовательной организации не позднее 2 рабочих дней с момента окончания олимпиады по соответствующему предмету</w:t>
      </w:r>
    </w:p>
    <w:p w:rsidR="00972AB0" w:rsidRPr="00FE139D" w:rsidRDefault="00972AB0" w:rsidP="00D61427">
      <w:pPr>
        <w:pStyle w:val="1"/>
        <w:widowControl w:val="0"/>
        <w:shd w:val="clear" w:color="auto" w:fill="FFFFFF"/>
        <w:spacing w:line="276" w:lineRule="auto"/>
        <w:ind w:left="6372" w:firstLine="708"/>
        <w:jc w:val="left"/>
        <w:rPr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октябрь, </w:t>
      </w:r>
      <w:smartTag w:uri="urn:schemas-microsoft-com:office:smarttags" w:element="metricconverter">
        <w:smartTagPr>
          <w:attr w:name="ProductID" w:val="2017 г"/>
        </w:smartTagPr>
        <w:r w:rsidRPr="00FE139D">
          <w:rPr>
            <w:rFonts w:ascii="Times New Roman" w:hAnsi="Times New Roman" w:cs="Times New Roman"/>
            <w:sz w:val="24"/>
            <w:szCs w:val="24"/>
            <w:lang w:val="ru-RU"/>
          </w:rPr>
          <w:t>201</w:t>
        </w:r>
        <w:r>
          <w:rPr>
            <w:rFonts w:ascii="Times New Roman" w:hAnsi="Times New Roman" w:cs="Times New Roman"/>
            <w:sz w:val="24"/>
            <w:szCs w:val="24"/>
            <w:lang w:val="ru-RU"/>
          </w:rPr>
          <w:t>7</w:t>
        </w:r>
        <w:r w:rsidRPr="00FE139D">
          <w:rPr>
            <w:rFonts w:ascii="Times New Roman" w:hAnsi="Times New Roman" w:cs="Times New Roman"/>
            <w:sz w:val="24"/>
            <w:szCs w:val="24"/>
            <w:lang w:val="ru-RU"/>
          </w:rPr>
          <w:t xml:space="preserve"> г</w:t>
        </w:r>
      </w:smartTag>
      <w:r w:rsidRPr="00FE13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2AB0" w:rsidRPr="00FE139D" w:rsidRDefault="00972AB0" w:rsidP="00D61427">
      <w:pPr>
        <w:pStyle w:val="1"/>
        <w:widowControl w:val="0"/>
        <w:shd w:val="clear" w:color="auto" w:fill="FFFFFF"/>
        <w:spacing w:line="276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5.4.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Направить результаты (протоколы) участников в оргкомитет олимпиады (МБОУ ДО «ЦДЮТ»)  по соответствующему общеобразовательному предмету не позднее 10 дней до начала муниципального этапа</w:t>
      </w:r>
    </w:p>
    <w:p w:rsidR="00972AB0" w:rsidRPr="00FE139D" w:rsidRDefault="00972AB0" w:rsidP="00D61427">
      <w:pPr>
        <w:pStyle w:val="1"/>
        <w:widowControl w:val="0"/>
        <w:shd w:val="clear" w:color="auto" w:fill="FFFFFF"/>
        <w:spacing w:line="276" w:lineRule="auto"/>
        <w:ind w:left="7080"/>
        <w:jc w:val="left"/>
        <w:rPr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октябрь,201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5.5.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Провести инструктажи по БЖ и ТБ с участниками и руководителями команд.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5.6.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Назначить ответственных за жизнь и здоровье детей во время поездки и проведения олимпиады.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Ответственность за проведение олимпиад школьников возложить на заместителя директора МБОУ ДО «ЦДЮТ» Лаврушкину Р.Ф.</w:t>
      </w:r>
    </w:p>
    <w:p w:rsidR="00972AB0" w:rsidRDefault="00972AB0" w:rsidP="00D915B4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исполнением данного приказа возложить на директора МБОУ ДО «ЦДЮТ» </w:t>
      </w:r>
      <w:r>
        <w:rPr>
          <w:rFonts w:ascii="Times New Roman" w:hAnsi="Times New Roman" w:cs="Times New Roman"/>
          <w:sz w:val="24"/>
          <w:szCs w:val="24"/>
          <w:lang w:val="ru-RU"/>
        </w:rPr>
        <w:t>Т.Н. Кирияк.</w:t>
      </w:r>
    </w:p>
    <w:p w:rsidR="00972AB0" w:rsidRDefault="00972AB0" w:rsidP="00D915B4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D915B4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D61427">
      <w:pPr>
        <w:pStyle w:val="1"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Начальник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 образования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31A6">
        <w:rPr>
          <w:rFonts w:ascii="Times New Roman" w:hAnsi="Times New Roman" w:cs="Times New Roman"/>
          <w:sz w:val="24"/>
          <w:szCs w:val="24"/>
          <w:lang w:val="ru-RU"/>
        </w:rPr>
        <w:t>С.В. Дмитрова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72AB0" w:rsidRDefault="00972AB0" w:rsidP="00D61427">
      <w:pPr>
        <w:pStyle w:val="1"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D61427">
      <w:pPr>
        <w:pStyle w:val="1"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D61427">
      <w:pPr>
        <w:pStyle w:val="1"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D61427">
      <w:pPr>
        <w:pStyle w:val="1"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D61427">
      <w:pPr>
        <w:pStyle w:val="1"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D61427">
      <w:pPr>
        <w:pStyle w:val="1"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D61427">
      <w:pPr>
        <w:pStyle w:val="1"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Pr="00FE139D" w:rsidRDefault="00972AB0" w:rsidP="00D61427">
      <w:pPr>
        <w:pStyle w:val="1"/>
        <w:spacing w:line="276" w:lineRule="auto"/>
        <w:jc w:val="left"/>
        <w:rPr>
          <w:sz w:val="24"/>
          <w:szCs w:val="24"/>
          <w:lang w:val="ru-RU"/>
        </w:rPr>
      </w:pPr>
    </w:p>
    <w:p w:rsidR="00972AB0" w:rsidRPr="0095423F" w:rsidRDefault="00972AB0" w:rsidP="00D61427">
      <w:pPr>
        <w:pStyle w:val="1"/>
        <w:spacing w:line="276" w:lineRule="auto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:rsidR="00972AB0" w:rsidRDefault="00972AB0" w:rsidP="00D61427">
      <w:pPr>
        <w:pStyle w:val="1"/>
        <w:spacing w:line="276" w:lineRule="auto"/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 w:rsidRPr="00D915B4">
        <w:rPr>
          <w:rFonts w:ascii="Times New Roman" w:hAnsi="Times New Roman" w:cs="Times New Roman"/>
          <w:sz w:val="20"/>
          <w:szCs w:val="20"/>
          <w:lang w:val="ru-RU"/>
        </w:rPr>
        <w:t>Лаврушкина Р.Ф</w:t>
      </w:r>
    </w:p>
    <w:p w:rsidR="00972AB0" w:rsidRPr="006C6A05" w:rsidRDefault="00972AB0" w:rsidP="00D61427">
      <w:pPr>
        <w:pStyle w:val="1"/>
        <w:spacing w:line="276" w:lineRule="auto"/>
        <w:jc w:val="left"/>
        <w:rPr>
          <w:sz w:val="20"/>
          <w:szCs w:val="20"/>
          <w:lang w:val="ru-RU"/>
        </w:rPr>
      </w:pPr>
      <w:r w:rsidRPr="00D915B4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316-216</w:t>
      </w:r>
    </w:p>
    <w:p w:rsidR="00972AB0" w:rsidRPr="0095423F" w:rsidRDefault="00972AB0" w:rsidP="00D61427">
      <w:pPr>
        <w:pStyle w:val="1"/>
        <w:spacing w:line="276" w:lineRule="auto"/>
        <w:jc w:val="left"/>
        <w:rPr>
          <w:sz w:val="18"/>
          <w:szCs w:val="18"/>
          <w:lang w:val="ru-RU"/>
        </w:rPr>
      </w:pPr>
    </w:p>
    <w:p w:rsidR="00972AB0" w:rsidRPr="00FE139D" w:rsidRDefault="00972AB0" w:rsidP="004A2D41">
      <w:pPr>
        <w:pStyle w:val="1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972AB0" w:rsidRPr="00FE139D" w:rsidRDefault="00972AB0" w:rsidP="004A2D41">
      <w:pPr>
        <w:pStyle w:val="1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 образования</w:t>
      </w:r>
    </w:p>
    <w:p w:rsidR="00972AB0" w:rsidRPr="002972DA" w:rsidRDefault="00972AB0" w:rsidP="004A2D41">
      <w:pPr>
        <w:pStyle w:val="1"/>
        <w:ind w:firstLine="709"/>
        <w:rPr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г. 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436</w:t>
      </w:r>
    </w:p>
    <w:p w:rsidR="00972AB0" w:rsidRDefault="00972AB0" w:rsidP="00D61427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D61427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Pr="00FE139D" w:rsidRDefault="00972AB0" w:rsidP="00D61427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Pr="001D6D60" w:rsidRDefault="00972AB0" w:rsidP="00D61427">
      <w:pPr>
        <w:pStyle w:val="1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D6D60">
        <w:rPr>
          <w:rFonts w:ascii="Times New Roman" w:hAnsi="Times New Roman" w:cs="Times New Roman"/>
          <w:bCs/>
          <w:sz w:val="24"/>
          <w:szCs w:val="24"/>
          <w:lang w:val="ru-RU"/>
        </w:rPr>
        <w:t>ГРАФИК ПРОВЕДЕНИЯ</w:t>
      </w:r>
    </w:p>
    <w:p w:rsidR="00972AB0" w:rsidRPr="001D6D60" w:rsidRDefault="00972AB0" w:rsidP="00D61427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1D6D6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ЭТАПА ВСЕРОССИЙСКОЙ  ОЛИМПИАДЫ ШКОЛЬНИКОВ </w:t>
      </w:r>
    </w:p>
    <w:p w:rsidR="00972AB0" w:rsidRPr="001D6D60" w:rsidRDefault="00972AB0" w:rsidP="00AA7431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1D6D60">
        <w:rPr>
          <w:rFonts w:ascii="Times New Roman" w:hAnsi="Times New Roman" w:cs="Times New Roman"/>
          <w:sz w:val="24"/>
          <w:szCs w:val="24"/>
          <w:lang w:val="ru-RU"/>
        </w:rPr>
        <w:t>в 2017/2018 УЧЕБНОМ ГОДУ</w:t>
      </w:r>
    </w:p>
    <w:p w:rsidR="00972AB0" w:rsidRPr="001D6D60" w:rsidRDefault="00972AB0" w:rsidP="0095423F">
      <w:pPr>
        <w:widowControl w:val="0"/>
        <w:spacing w:line="280" w:lineRule="exact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Overlap w:val="never"/>
        <w:tblW w:w="9793" w:type="dxa"/>
        <w:jc w:val="center"/>
        <w:tblInd w:w="-3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2"/>
        <w:gridCol w:w="1559"/>
        <w:gridCol w:w="4122"/>
      </w:tblGrid>
      <w:tr w:rsidR="00972AB0" w:rsidRPr="0095423F" w:rsidTr="00581B70">
        <w:trPr>
          <w:trHeight w:hRule="exact" w:val="342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B0" w:rsidRPr="006C6A05" w:rsidRDefault="00972AB0" w:rsidP="00C730F8">
            <w:pPr>
              <w:pStyle w:val="1"/>
              <w:spacing w:line="280" w:lineRule="exact"/>
              <w:jc w:val="left"/>
              <w:rPr>
                <w:rStyle w:val="20"/>
                <w:rFonts w:cs="Times New Roman"/>
                <w:b w:val="0"/>
                <w:bCs/>
                <w:sz w:val="24"/>
                <w:szCs w:val="24"/>
              </w:rPr>
            </w:pPr>
            <w:r w:rsidRPr="006C6A05">
              <w:rPr>
                <w:rStyle w:val="20"/>
                <w:rFonts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6C6A05" w:rsidRDefault="00972AB0" w:rsidP="00C730F8">
            <w:pPr>
              <w:pStyle w:val="1"/>
              <w:spacing w:line="280" w:lineRule="exact"/>
              <w:jc w:val="left"/>
              <w:rPr>
                <w:rStyle w:val="20"/>
                <w:rFonts w:cs="Times New Roman"/>
                <w:b w:val="0"/>
                <w:bCs/>
                <w:sz w:val="24"/>
                <w:szCs w:val="24"/>
              </w:rPr>
            </w:pPr>
            <w:r w:rsidRPr="006C6A05">
              <w:rPr>
                <w:rStyle w:val="20"/>
                <w:rFonts w:cs="Times New Roman"/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6C6A05" w:rsidRDefault="00972AB0" w:rsidP="00C730F8">
            <w:pPr>
              <w:pStyle w:val="1"/>
              <w:spacing w:line="280" w:lineRule="exact"/>
              <w:jc w:val="left"/>
              <w:rPr>
                <w:rStyle w:val="20"/>
                <w:rFonts w:cs="Times New Roman"/>
                <w:b w:val="0"/>
                <w:bCs/>
                <w:sz w:val="24"/>
                <w:szCs w:val="24"/>
              </w:rPr>
            </w:pPr>
            <w:r w:rsidRPr="006C6A05">
              <w:rPr>
                <w:rStyle w:val="20"/>
                <w:rFonts w:cs="Times New Roman"/>
                <w:b w:val="0"/>
                <w:bCs/>
                <w:sz w:val="24"/>
                <w:szCs w:val="24"/>
              </w:rPr>
              <w:t>Место проведения</w:t>
            </w:r>
          </w:p>
        </w:tc>
      </w:tr>
      <w:tr w:rsidR="00972AB0" w:rsidRPr="00C730F8" w:rsidTr="00581B70">
        <w:trPr>
          <w:trHeight w:hRule="exact" w:val="45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08.11.2017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>
              <w:rPr>
                <w:rStyle w:val="21"/>
                <w:rFonts w:cs="Times New Roman"/>
                <w:sz w:val="24"/>
                <w:szCs w:val="24"/>
              </w:rPr>
              <w:t>МБОУ</w:t>
            </w:r>
            <w:r w:rsidRPr="00C730F8">
              <w:rPr>
                <w:rStyle w:val="21"/>
                <w:rFonts w:cs="Times New Roman"/>
                <w:sz w:val="24"/>
                <w:szCs w:val="24"/>
              </w:rPr>
              <w:t xml:space="preserve"> «Молодежненская школа № 2»</w:t>
            </w:r>
          </w:p>
        </w:tc>
      </w:tr>
      <w:tr w:rsidR="00972AB0" w:rsidRPr="00C730F8" w:rsidTr="00581B70">
        <w:trPr>
          <w:trHeight w:hRule="exact" w:val="406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09.11.2017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45735">
              <w:rPr>
                <w:rStyle w:val="21"/>
                <w:rFonts w:cs="Times New Roman"/>
                <w:sz w:val="24"/>
                <w:szCs w:val="24"/>
              </w:rPr>
              <w:t>МБОУ «Мирновская школа № 2»</w:t>
            </w:r>
          </w:p>
        </w:tc>
      </w:tr>
      <w:tr w:rsidR="00972AB0" w:rsidRPr="00C730F8" w:rsidTr="00581B70">
        <w:trPr>
          <w:trHeight w:hRule="exact" w:val="651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10.11.2017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Default="00972AB0" w:rsidP="00C45735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>
              <w:rPr>
                <w:rStyle w:val="21"/>
                <w:rFonts w:cs="Times New Roman"/>
                <w:sz w:val="24"/>
                <w:szCs w:val="24"/>
              </w:rPr>
              <w:t>МБОУ</w:t>
            </w:r>
            <w:r w:rsidRPr="00C45735">
              <w:rPr>
                <w:rStyle w:val="21"/>
                <w:rFonts w:cs="Times New Roman"/>
                <w:sz w:val="24"/>
                <w:szCs w:val="24"/>
              </w:rPr>
              <w:t xml:space="preserve"> «Гвардейская школа </w:t>
            </w:r>
            <w:r>
              <w:rPr>
                <w:rStyle w:val="21"/>
                <w:rFonts w:cs="Times New Roman"/>
                <w:sz w:val="24"/>
                <w:szCs w:val="24"/>
              </w:rPr>
              <w:t>-</w:t>
            </w:r>
          </w:p>
          <w:p w:rsidR="00972AB0" w:rsidRPr="00C730F8" w:rsidRDefault="00972AB0" w:rsidP="005C168D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45735">
              <w:rPr>
                <w:rStyle w:val="21"/>
                <w:rFonts w:cs="Times New Roman"/>
                <w:sz w:val="24"/>
                <w:szCs w:val="24"/>
              </w:rPr>
              <w:t>гимназия №</w:t>
            </w:r>
            <w:r>
              <w:rPr>
                <w:rStyle w:val="21"/>
                <w:rFonts w:cs="Times New Roman"/>
                <w:sz w:val="24"/>
                <w:szCs w:val="24"/>
              </w:rPr>
              <w:t xml:space="preserve"> 1</w:t>
            </w:r>
            <w:r w:rsidRPr="00C45735">
              <w:rPr>
                <w:rStyle w:val="21"/>
                <w:rFonts w:cs="Times New Roman"/>
                <w:sz w:val="24"/>
                <w:szCs w:val="24"/>
              </w:rPr>
              <w:t>»</w:t>
            </w:r>
          </w:p>
        </w:tc>
      </w:tr>
      <w:tr w:rsidR="00972AB0" w:rsidRPr="00C730F8" w:rsidTr="00581B70">
        <w:trPr>
          <w:trHeight w:hRule="exact" w:val="54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11.11.2017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45735">
              <w:rPr>
                <w:rStyle w:val="21"/>
                <w:rFonts w:cs="Times New Roman"/>
                <w:sz w:val="24"/>
                <w:szCs w:val="24"/>
              </w:rPr>
              <w:t>МБОУ «Перовская школа-гимназия»</w:t>
            </w:r>
          </w:p>
        </w:tc>
      </w:tr>
      <w:tr w:rsidR="00972AB0" w:rsidRPr="00C730F8" w:rsidTr="00581B70">
        <w:trPr>
          <w:trHeight w:hRule="exact" w:val="103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AB0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 xml:space="preserve">Немецкий язык </w:t>
            </w:r>
          </w:p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12.11.2017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МБОУ «Перовская школа-гимназия»</w:t>
            </w:r>
          </w:p>
        </w:tc>
      </w:tr>
      <w:tr w:rsidR="00972AB0" w:rsidRPr="00C730F8" w:rsidTr="00581B70">
        <w:trPr>
          <w:trHeight w:hRule="exact" w:val="47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16.11.2017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МБОУ «Молодежненская школа № 2»</w:t>
            </w:r>
          </w:p>
        </w:tc>
      </w:tr>
      <w:tr w:rsidR="00972AB0" w:rsidRPr="00C730F8" w:rsidTr="00581B70">
        <w:trPr>
          <w:trHeight w:hRule="exact" w:val="40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17.11.2017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45735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45735">
              <w:rPr>
                <w:rStyle w:val="21"/>
                <w:rFonts w:cs="Times New Roman"/>
                <w:sz w:val="24"/>
                <w:szCs w:val="24"/>
              </w:rPr>
              <w:t>МБОУ «</w:t>
            </w:r>
            <w:r>
              <w:rPr>
                <w:rStyle w:val="21"/>
                <w:rFonts w:cs="Times New Roman"/>
                <w:sz w:val="24"/>
                <w:szCs w:val="24"/>
              </w:rPr>
              <w:t xml:space="preserve">Первомайская </w:t>
            </w:r>
            <w:r w:rsidRPr="00C45735">
              <w:rPr>
                <w:rStyle w:val="21"/>
                <w:rFonts w:cs="Times New Roman"/>
                <w:sz w:val="24"/>
                <w:szCs w:val="24"/>
              </w:rPr>
              <w:t>школа»</w:t>
            </w:r>
          </w:p>
        </w:tc>
      </w:tr>
      <w:tr w:rsidR="00972AB0" w:rsidRPr="00C730F8" w:rsidTr="00581B70">
        <w:trPr>
          <w:trHeight w:hRule="exact" w:val="415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18.11.2017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45735">
              <w:rPr>
                <w:rStyle w:val="21"/>
                <w:rFonts w:cs="Times New Roman"/>
                <w:sz w:val="24"/>
                <w:szCs w:val="24"/>
              </w:rPr>
              <w:t>МБОУ «Перовская школа-гимназия»</w:t>
            </w:r>
          </w:p>
        </w:tc>
      </w:tr>
      <w:tr w:rsidR="00972AB0" w:rsidRPr="00C730F8" w:rsidTr="00581B70">
        <w:trPr>
          <w:trHeight w:hRule="exact" w:val="421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19.11.2017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>
              <w:rPr>
                <w:rStyle w:val="21"/>
                <w:rFonts w:cs="Times New Roman"/>
                <w:sz w:val="24"/>
                <w:szCs w:val="24"/>
              </w:rPr>
              <w:t>МБОУ «Чистенская школа-гимназия»</w:t>
            </w:r>
          </w:p>
        </w:tc>
      </w:tr>
      <w:tr w:rsidR="00972AB0" w:rsidRPr="00C730F8" w:rsidTr="00581B70">
        <w:trPr>
          <w:trHeight w:hRule="exact" w:val="428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21.11.2017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45735">
              <w:rPr>
                <w:rStyle w:val="21"/>
                <w:rFonts w:cs="Times New Roman"/>
                <w:sz w:val="24"/>
                <w:szCs w:val="24"/>
              </w:rPr>
              <w:t>МБОУ «Мирновская школа № 1»</w:t>
            </w:r>
          </w:p>
        </w:tc>
      </w:tr>
      <w:tr w:rsidR="00972AB0" w:rsidRPr="00C730F8" w:rsidTr="00581B70">
        <w:trPr>
          <w:trHeight w:hRule="exact" w:val="41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>
              <w:rPr>
                <w:rStyle w:val="21"/>
                <w:rFonts w:cs="Times New Roman"/>
                <w:sz w:val="24"/>
                <w:szCs w:val="24"/>
              </w:rPr>
              <w:t>Г</w:t>
            </w:r>
            <w:r w:rsidRPr="00C730F8">
              <w:rPr>
                <w:rStyle w:val="21"/>
                <w:rFonts w:cs="Times New Roman"/>
                <w:sz w:val="24"/>
                <w:szCs w:val="24"/>
              </w:rPr>
              <w:t>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22.11.2017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МБОУ «Молодежненская школа № 2»</w:t>
            </w:r>
          </w:p>
        </w:tc>
      </w:tr>
      <w:tr w:rsidR="00972AB0" w:rsidRPr="00C730F8" w:rsidTr="00581B70">
        <w:trPr>
          <w:trHeight w:hRule="exact" w:val="425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23.11.2017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МБОУ «Молодежненская школа № 2»</w:t>
            </w:r>
          </w:p>
        </w:tc>
      </w:tr>
      <w:tr w:rsidR="00972AB0" w:rsidRPr="00C730F8" w:rsidTr="00581B70">
        <w:trPr>
          <w:trHeight w:hRule="exact" w:val="431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24.11.2017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45735">
              <w:rPr>
                <w:rStyle w:val="21"/>
                <w:rFonts w:cs="Times New Roman"/>
                <w:sz w:val="24"/>
                <w:szCs w:val="24"/>
              </w:rPr>
              <w:t>МБОУ «Мирновская школа № 1»</w:t>
            </w:r>
          </w:p>
        </w:tc>
      </w:tr>
      <w:tr w:rsidR="00972AB0" w:rsidRPr="00C730F8" w:rsidTr="00581B70">
        <w:trPr>
          <w:trHeight w:hRule="exact" w:val="424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25-26.11.2017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45735">
              <w:rPr>
                <w:rStyle w:val="21"/>
                <w:rFonts w:cs="Times New Roman"/>
                <w:sz w:val="24"/>
                <w:szCs w:val="24"/>
              </w:rPr>
              <w:t>МБОУ «Перовская школа-гимназия»</w:t>
            </w:r>
          </w:p>
        </w:tc>
      </w:tr>
      <w:tr w:rsidR="00972AB0" w:rsidRPr="00C730F8" w:rsidTr="00581B70">
        <w:trPr>
          <w:trHeight w:hRule="exact" w:val="42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28.11.2017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45735">
              <w:rPr>
                <w:rStyle w:val="21"/>
                <w:rFonts w:cs="Times New Roman"/>
                <w:sz w:val="24"/>
                <w:szCs w:val="24"/>
              </w:rPr>
              <w:t>МБОУ «Мирновская школа № 1»</w:t>
            </w:r>
          </w:p>
        </w:tc>
      </w:tr>
      <w:tr w:rsidR="00972AB0" w:rsidRPr="00C730F8" w:rsidTr="00581B70">
        <w:trPr>
          <w:trHeight w:hRule="exact" w:val="421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29.11.2017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МБОУ «Молодежненская школа № 2»</w:t>
            </w:r>
          </w:p>
        </w:tc>
      </w:tr>
      <w:tr w:rsidR="00972AB0" w:rsidRPr="00C730F8" w:rsidTr="00581B70">
        <w:trPr>
          <w:trHeight w:hRule="exact" w:val="652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Искусство</w:t>
            </w:r>
          </w:p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30.11.2017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45735">
              <w:rPr>
                <w:rStyle w:val="21"/>
                <w:rFonts w:cs="Times New Roman"/>
                <w:sz w:val="24"/>
                <w:szCs w:val="24"/>
              </w:rPr>
              <w:t>МБОУ «Мирновская школа № 2»</w:t>
            </w:r>
          </w:p>
        </w:tc>
      </w:tr>
      <w:tr w:rsidR="00972AB0" w:rsidRPr="00C730F8" w:rsidTr="00581B70">
        <w:trPr>
          <w:trHeight w:hRule="exact" w:val="47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01.12.2017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45735">
              <w:rPr>
                <w:rStyle w:val="21"/>
                <w:rFonts w:cs="Times New Roman"/>
                <w:sz w:val="24"/>
                <w:szCs w:val="24"/>
              </w:rPr>
              <w:t>МБОУ «Мирновская школа № 2»</w:t>
            </w:r>
          </w:p>
        </w:tc>
      </w:tr>
      <w:tr w:rsidR="00972AB0" w:rsidRPr="00C730F8" w:rsidTr="00581B70">
        <w:trPr>
          <w:trHeight w:hRule="exact" w:val="42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02.12.2017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МБОУ «Молодежненская школа № 2»</w:t>
            </w:r>
          </w:p>
        </w:tc>
      </w:tr>
      <w:tr w:rsidR="00972AB0" w:rsidRPr="00C730F8" w:rsidTr="00581B70">
        <w:trPr>
          <w:trHeight w:hRule="exact" w:val="422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03.12.2017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45735">
              <w:rPr>
                <w:rStyle w:val="21"/>
                <w:rFonts w:cs="Times New Roman"/>
                <w:sz w:val="24"/>
                <w:szCs w:val="24"/>
              </w:rPr>
              <w:t>МБОУ «Мирновская школа № 2»</w:t>
            </w:r>
          </w:p>
        </w:tc>
      </w:tr>
      <w:tr w:rsidR="00972AB0" w:rsidRPr="00C730F8" w:rsidTr="00581B70">
        <w:trPr>
          <w:trHeight w:hRule="exact" w:val="71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09.12.2017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AB0" w:rsidRPr="00C730F8" w:rsidRDefault="00972AB0" w:rsidP="005C168D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>
              <w:rPr>
                <w:rStyle w:val="21"/>
                <w:rFonts w:cs="Times New Roman"/>
                <w:sz w:val="24"/>
                <w:szCs w:val="24"/>
              </w:rPr>
              <w:t>МБОУ</w:t>
            </w:r>
            <w:r w:rsidRPr="00C45735">
              <w:rPr>
                <w:rStyle w:val="21"/>
                <w:rFonts w:cs="Times New Roman"/>
                <w:sz w:val="24"/>
                <w:szCs w:val="24"/>
              </w:rPr>
              <w:t>«Гвардейская школа</w:t>
            </w:r>
            <w:r>
              <w:rPr>
                <w:rStyle w:val="21"/>
                <w:rFonts w:cs="Times New Roman"/>
                <w:sz w:val="24"/>
                <w:szCs w:val="24"/>
              </w:rPr>
              <w:t>-</w:t>
            </w:r>
            <w:r w:rsidRPr="00C45735">
              <w:rPr>
                <w:rStyle w:val="21"/>
                <w:rFonts w:cs="Times New Roman"/>
                <w:sz w:val="24"/>
                <w:szCs w:val="24"/>
              </w:rPr>
              <w:t>гимназия№</w:t>
            </w:r>
            <w:r>
              <w:rPr>
                <w:rStyle w:val="21"/>
                <w:rFonts w:cs="Times New Roman"/>
                <w:sz w:val="24"/>
                <w:szCs w:val="24"/>
              </w:rPr>
              <w:t xml:space="preserve"> 2</w:t>
            </w:r>
            <w:r w:rsidRPr="00C45735">
              <w:rPr>
                <w:rStyle w:val="21"/>
                <w:rFonts w:cs="Times New Roman"/>
                <w:sz w:val="24"/>
                <w:szCs w:val="24"/>
              </w:rPr>
              <w:t>»</w:t>
            </w:r>
          </w:p>
        </w:tc>
      </w:tr>
      <w:tr w:rsidR="00972AB0" w:rsidRPr="00C730F8" w:rsidTr="00581B70">
        <w:trPr>
          <w:trHeight w:hRule="exact" w:val="54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>
              <w:rPr>
                <w:rStyle w:val="21"/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730F8">
              <w:rPr>
                <w:rStyle w:val="21"/>
                <w:rFonts w:cs="Times New Roman"/>
                <w:sz w:val="24"/>
                <w:szCs w:val="24"/>
              </w:rPr>
              <w:t>10.12.2017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B0" w:rsidRPr="00C730F8" w:rsidRDefault="00972AB0" w:rsidP="00C730F8">
            <w:pPr>
              <w:pStyle w:val="1"/>
              <w:jc w:val="left"/>
              <w:rPr>
                <w:rStyle w:val="21"/>
                <w:rFonts w:cs="Times New Roman"/>
                <w:sz w:val="24"/>
                <w:szCs w:val="24"/>
              </w:rPr>
            </w:pPr>
            <w:r w:rsidRPr="00C45735">
              <w:rPr>
                <w:rStyle w:val="21"/>
                <w:rFonts w:cs="Times New Roman"/>
                <w:sz w:val="24"/>
                <w:szCs w:val="24"/>
              </w:rPr>
              <w:t>МБОУ «Мирновская школа № 2»</w:t>
            </w:r>
          </w:p>
        </w:tc>
      </w:tr>
    </w:tbl>
    <w:p w:rsidR="00972AB0" w:rsidRPr="00FE139D" w:rsidRDefault="00972AB0" w:rsidP="00AA7431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Pr="00FE139D" w:rsidRDefault="00972AB0" w:rsidP="00D61427">
      <w:pPr>
        <w:pStyle w:val="1"/>
        <w:ind w:left="70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972AB0" w:rsidRPr="00FE139D" w:rsidRDefault="00972AB0" w:rsidP="00D61427">
      <w:pPr>
        <w:pStyle w:val="1"/>
        <w:ind w:left="70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приказу УО от 24.08.2017 г. № 436</w:t>
      </w:r>
    </w:p>
    <w:p w:rsidR="00972AB0" w:rsidRPr="00AA7431" w:rsidRDefault="00972AB0" w:rsidP="00AA7431">
      <w:pPr>
        <w:pStyle w:val="1"/>
        <w:jc w:val="right"/>
        <w:rPr>
          <w:sz w:val="24"/>
          <w:szCs w:val="24"/>
          <w:lang w:val="ru-RU"/>
        </w:rPr>
      </w:pPr>
    </w:p>
    <w:p w:rsidR="00972AB0" w:rsidRPr="001D6D60" w:rsidRDefault="00972AB0" w:rsidP="00D61427">
      <w:pPr>
        <w:pStyle w:val="1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D6D60">
        <w:rPr>
          <w:rFonts w:ascii="Times New Roman" w:hAnsi="Times New Roman" w:cs="Times New Roman"/>
          <w:bCs/>
          <w:sz w:val="24"/>
          <w:szCs w:val="24"/>
          <w:lang w:val="ru-RU"/>
        </w:rPr>
        <w:t>СОСТАВ ОРГКОМИТЕТА</w:t>
      </w:r>
    </w:p>
    <w:p w:rsidR="00972AB0" w:rsidRPr="001D6D60" w:rsidRDefault="00972AB0" w:rsidP="00D61427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1D6D6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ЭТАПА ВСЕРОССИЙСКОЙ  ОЛИМПИАДЫ ШКОЛЬНИКОВ </w:t>
      </w:r>
    </w:p>
    <w:p w:rsidR="00972AB0" w:rsidRPr="001D6D60" w:rsidRDefault="00972AB0" w:rsidP="00D61427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1D6D60">
        <w:rPr>
          <w:rFonts w:ascii="Times New Roman" w:hAnsi="Times New Roman" w:cs="Times New Roman"/>
          <w:sz w:val="24"/>
          <w:szCs w:val="24"/>
          <w:lang w:val="ru-RU"/>
        </w:rPr>
        <w:t>в 2017/2018 УЧЕБНОМ ГОДУ</w:t>
      </w:r>
    </w:p>
    <w:p w:rsidR="00972AB0" w:rsidRPr="00FE139D" w:rsidRDefault="00972AB0" w:rsidP="00D61427">
      <w:pPr>
        <w:pStyle w:val="1"/>
        <w:rPr>
          <w:sz w:val="24"/>
          <w:szCs w:val="24"/>
          <w:lang w:val="ru-RU"/>
        </w:rPr>
      </w:pPr>
    </w:p>
    <w:tbl>
      <w:tblPr>
        <w:tblW w:w="5103" w:type="pct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00"/>
      </w:tblPr>
      <w:tblGrid>
        <w:gridCol w:w="2411"/>
        <w:gridCol w:w="2267"/>
        <w:gridCol w:w="1591"/>
        <w:gridCol w:w="3478"/>
      </w:tblGrid>
      <w:tr w:rsidR="00972AB0" w:rsidRPr="00FE139D" w:rsidTr="004C6B6B">
        <w:tc>
          <w:tcPr>
            <w:tcW w:w="1237" w:type="pc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163" w:type="pct"/>
            <w:tcMar>
              <w:left w:w="88" w:type="dxa"/>
            </w:tcMar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МБ</w:t>
            </w: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ОУ</w:t>
            </w:r>
          </w:p>
        </w:tc>
      </w:tr>
      <w:tr w:rsidR="00972AB0" w:rsidRPr="00FE139D" w:rsidTr="004C6B6B">
        <w:trPr>
          <w:trHeight w:val="307"/>
        </w:trPr>
        <w:tc>
          <w:tcPr>
            <w:tcW w:w="1237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Русский язык,</w:t>
            </w:r>
          </w:p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16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Кульчейко Е.В.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методист </w:t>
            </w: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МБОУ ДО «ЦДЮТ»</w:t>
            </w:r>
          </w:p>
        </w:tc>
      </w:tr>
      <w:tr w:rsidR="00972AB0" w:rsidRPr="00FE139D" w:rsidTr="004C6B6B">
        <w:trPr>
          <w:trHeight w:val="467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Тряпицына Ю.В.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«Перевальненская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Ё</w:t>
            </w: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лкина И.И.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«Молодежненская школа №2»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Горшкова С.В.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«Гвардейская школа-гимназия №2»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Дудакова Ф.Н.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«Чайкинская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Зиядинова Д.А.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«Маленская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Зуб С.А.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«Маленская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Курако</w:t>
            </w: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«Трудовская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Калиновская Н.М.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«Залесская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Мажейкина О.А.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«Залесская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Османова Д.С.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«Чистенская школа-гимназия»</w:t>
            </w:r>
          </w:p>
        </w:tc>
      </w:tr>
      <w:tr w:rsidR="00972AB0" w:rsidRPr="00FE139D" w:rsidTr="004C6B6B">
        <w:trPr>
          <w:trHeight w:val="350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Османова Д.Ф.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«Гвардейская школа №3»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Колесник Р.В.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МБОУ «Скворцовская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Толдонова В.В.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МБОУ «Николаевская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Трушко Г.Н.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МБОУ «Перовская школа»</w:t>
            </w:r>
          </w:p>
        </w:tc>
      </w:tr>
      <w:tr w:rsidR="00972AB0" w:rsidRPr="00FE139D" w:rsidTr="004C6B6B">
        <w:trPr>
          <w:trHeight w:val="159"/>
        </w:trPr>
        <w:tc>
          <w:tcPr>
            <w:tcW w:w="1237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163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Куртсеитова Е.В.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методист </w:t>
            </w: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МБОУ ДО «ЦДЮТ»</w:t>
            </w:r>
          </w:p>
        </w:tc>
      </w:tr>
      <w:tr w:rsidR="00972AB0" w:rsidRPr="00FE139D" w:rsidTr="004C6B6B">
        <w:trPr>
          <w:trHeight w:val="189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Александренко</w:t>
            </w: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«Скворцовская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Толоконникова Е.А.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«Украинская школа»</w:t>
            </w:r>
          </w:p>
        </w:tc>
      </w:tr>
      <w:tr w:rsidR="00972AB0" w:rsidRPr="00FE139D" w:rsidTr="004C6B6B">
        <w:trPr>
          <w:trHeight w:val="241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Любовицкий Г.Б.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«Кубанская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Дикая Е.С.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«Чистенская школа-гимназия»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Мищелёва Т.И.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«Денисовская школа»</w:t>
            </w:r>
          </w:p>
        </w:tc>
      </w:tr>
      <w:tr w:rsidR="00972AB0" w:rsidRPr="00FE139D" w:rsidTr="004C6B6B">
        <w:trPr>
          <w:trHeight w:val="98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Зарецкая Н.В.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«Родниковская школа-</w:t>
            </w: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гимназия»</w:t>
            </w:r>
          </w:p>
        </w:tc>
      </w:tr>
      <w:tr w:rsidR="00972AB0" w:rsidRPr="00FE139D" w:rsidTr="004C6B6B">
        <w:trPr>
          <w:trHeight w:val="98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Литовченко Н.В.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27D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27D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«Широковская школа»</w:t>
            </w:r>
          </w:p>
        </w:tc>
      </w:tr>
      <w:tr w:rsidR="00972AB0" w:rsidRPr="00FE139D" w:rsidTr="004C6B6B">
        <w:trPr>
          <w:cantSplit/>
          <w:trHeight w:hRule="exact" w:val="286"/>
        </w:trPr>
        <w:tc>
          <w:tcPr>
            <w:tcW w:w="1237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163" w:type="pct"/>
            <w:tcMar>
              <w:left w:w="88" w:type="dxa"/>
            </w:tcMar>
          </w:tcPr>
          <w:p w:rsidR="00972AB0" w:rsidRPr="0079224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22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Куртсеитова Е.В.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9224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22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9224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методист </w:t>
            </w:r>
            <w:r w:rsidRPr="007922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МБОУ ДО «ЦДЮТ»</w:t>
            </w:r>
          </w:p>
        </w:tc>
      </w:tr>
      <w:tr w:rsidR="00972AB0" w:rsidRPr="00FE139D" w:rsidTr="004C6B6B">
        <w:trPr>
          <w:cantSplit/>
          <w:trHeight w:hRule="exact" w:val="286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9224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22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Евстифеева А.И.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9224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22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9224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22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«Мирновская школа №1»</w:t>
            </w:r>
          </w:p>
        </w:tc>
      </w:tr>
      <w:tr w:rsidR="00972AB0" w:rsidRPr="00FE139D" w:rsidTr="004C6B6B">
        <w:trPr>
          <w:cantSplit/>
          <w:trHeight w:val="439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9224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22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Чиглазова Т.Н.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9224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22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9224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22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«Родниковская школа-гимназия»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9224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22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Банкетова С.А.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9224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22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9224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22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«Кольчугинская школа №1»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9224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22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Рыжман Я.В.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9224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22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9224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22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«Урожайновская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9224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22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Дикая Е.С.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9224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22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9224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22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«Чистенская школа-гимназия»</w:t>
            </w:r>
          </w:p>
        </w:tc>
      </w:tr>
      <w:tr w:rsidR="00972AB0" w:rsidRPr="00FE139D" w:rsidTr="004C6B6B">
        <w:trPr>
          <w:trHeight w:val="515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9224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22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Александренко В.В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9224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22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92248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22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«Скворцовская школа»</w:t>
            </w:r>
          </w:p>
        </w:tc>
      </w:tr>
      <w:tr w:rsidR="00972AB0" w:rsidRPr="00FE139D" w:rsidTr="004C6B6B">
        <w:trPr>
          <w:trHeight w:val="85"/>
        </w:trPr>
        <w:tc>
          <w:tcPr>
            <w:tcW w:w="1237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 Н.Л.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ДО «ЦДЮТ»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Голота М.Г.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jc w:val="left"/>
              <w:rPr>
                <w:color w:val="000000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«Мирновская школа № 1</w:t>
            </w: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Байрамова Л.С.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«Украин</w:t>
            </w: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 Н.С.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 Кольчугинская школа №1»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МамутоваЗ.Б.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«Кубанская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Оборина Л.Н.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«Новоселовская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Явный Р.С.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«Гвардейская школа № 1»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Хруцкая Н.В.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«Чайкинская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Присяжная Н.В.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 Пожарскаяшкола»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 Ф.М.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«Тепловская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Янко В.Б.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03084" w:rsidRDefault="00972AB0" w:rsidP="005C168D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Краснолесская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основная</w:t>
            </w: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Савчук Т.Г.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03084" w:rsidRDefault="00972AB0" w:rsidP="005C168D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«Новоандреевская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Деденко О.А.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«Кленовская основная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Юсупова Л.З.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«Маленская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 М.В.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«Маленская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Лисюра Т.Н.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Гвардейская школа-гимназия № 2»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Шипко К.В.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«Широковская школа</w:t>
            </w: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Хакова В. М.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«Родниковская школа - гимназия»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 Е. И.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Чисте</w:t>
            </w:r>
            <w:r w:rsidRPr="00951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нскаяшкола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-гимназия</w:t>
            </w:r>
            <w:r w:rsidRPr="00951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ИсмаиловаЭ.Т.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«Денисовская школа»</w:t>
            </w:r>
          </w:p>
        </w:tc>
      </w:tr>
      <w:tr w:rsidR="00972AB0" w:rsidRPr="00FE139D" w:rsidTr="004C6B6B">
        <w:trPr>
          <w:cantSplit/>
          <w:trHeight w:val="132"/>
        </w:trPr>
        <w:tc>
          <w:tcPr>
            <w:tcW w:w="1237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Украинский язык и литература</w:t>
            </w: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Костикова А.Н.»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 МБОУ ДО «ЦДЮТ»</w:t>
            </w:r>
          </w:p>
        </w:tc>
      </w:tr>
      <w:tr w:rsidR="00972AB0" w:rsidRPr="00FE139D" w:rsidTr="004C6B6B">
        <w:trPr>
          <w:cantSplit/>
          <w:trHeight w:val="132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Кушнир К.А. 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Маленская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Шабала Г.А. 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Первомайская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972AB0" w:rsidRPr="00FE139D" w:rsidTr="004C6B6B">
        <w:trPr>
          <w:trHeight w:val="330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Король Ю.Н.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Перевальненская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972AB0" w:rsidRPr="00FE139D" w:rsidTr="004C6B6B">
        <w:trPr>
          <w:trHeight w:val="210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Данова Л.И.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Родниковская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Климчук М.К.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Чайкинская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 М.А.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Добровская школа – гимназия им.Я.М.Слонимского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972AB0" w:rsidRPr="00FE139D" w:rsidTr="004C6B6B">
        <w:trPr>
          <w:trHeight w:val="274"/>
        </w:trPr>
        <w:tc>
          <w:tcPr>
            <w:tcW w:w="1237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Положай Н.Н.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ДО «ЦДЮТ»</w:t>
            </w:r>
          </w:p>
        </w:tc>
      </w:tr>
      <w:tr w:rsidR="00972AB0" w:rsidRPr="00FE139D" w:rsidTr="004C6B6B">
        <w:trPr>
          <w:trHeight w:val="274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Кадырова А.К.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«Кольчугинская школа № 1»</w:t>
            </w:r>
          </w:p>
        </w:tc>
      </w:tr>
      <w:tr w:rsidR="00972AB0" w:rsidRPr="00FE139D" w:rsidTr="004C6B6B">
        <w:trPr>
          <w:trHeight w:val="210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Богачева С.С.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«Перовская школа-гимназия»</w:t>
            </w:r>
          </w:p>
        </w:tc>
      </w:tr>
      <w:tr w:rsidR="00972AB0" w:rsidRPr="00FE139D" w:rsidTr="004C6B6B">
        <w:trPr>
          <w:trHeight w:val="234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Османова Э.М.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«Гвардейская школа-гимназия № 3»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Байрамова Л.С.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«Украинская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Мамутова З.Б.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«Кубанская школа»</w:t>
            </w:r>
          </w:p>
        </w:tc>
      </w:tr>
      <w:tr w:rsidR="00972AB0" w:rsidRPr="00FE139D" w:rsidTr="004C6B6B">
        <w:trPr>
          <w:trHeight w:val="305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Хруцкая Н.В.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«Чайкинская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Присяжная Н.В.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 Пожарская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 Ф.М.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«Тепловская школа»</w:t>
            </w:r>
          </w:p>
        </w:tc>
      </w:tr>
      <w:tr w:rsidR="00972AB0" w:rsidRPr="00FE139D" w:rsidTr="004C6B6B">
        <w:trPr>
          <w:trHeight w:val="285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Юсупова Л.З.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«Маленская школа»</w:t>
            </w:r>
          </w:p>
        </w:tc>
      </w:tr>
      <w:tr w:rsidR="00972AB0" w:rsidRPr="00FE139D" w:rsidTr="004C6B6B">
        <w:trPr>
          <w:trHeight w:val="150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Янко В.Б.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5C168D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 Краснолесская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 Э.Д.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«Кольчугинская школа № 2»</w:t>
            </w:r>
          </w:p>
        </w:tc>
      </w:tr>
      <w:tr w:rsidR="00972AB0" w:rsidRPr="00FE139D" w:rsidTr="004C6B6B">
        <w:trPr>
          <w:cantSplit/>
          <w:trHeight w:hRule="exact" w:val="286"/>
        </w:trPr>
        <w:tc>
          <w:tcPr>
            <w:tcW w:w="1237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Юрченко И.Л.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ДО «ЦДЮТ»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Орехова Н.В.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«Винницкая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Аблятифова З.А.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«Денисовская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Чекал Э.М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«Добровская школа-гимназия им.Я.М.Слонимского»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Харлова Е.П.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«Залесская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Асанова З.А.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«Маленская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Ефремова Ю.Л.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«Кольчугинская школа №1»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Алтыпармак М.М.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«Мазанская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Зайкова О.П.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«Мирновская школа №1»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Иванова О.В.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«Молодежненская школа №2»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Чернавцева Е.В.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«Партизанская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Исмаилова Д.Д.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«Кольчугинская школа №2»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185CCB" w:rsidRDefault="00972AB0" w:rsidP="000E23FA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Хоронская С.В.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185CCB" w:rsidRDefault="00972AB0" w:rsidP="000E23FA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185CCB" w:rsidRDefault="00972AB0" w:rsidP="006C6A05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«Родниковская школа -гимназия»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0E23FA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Падерина Т.В.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0E23FA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0E23FA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«Гвардейская школа-гимназия №3»</w:t>
            </w:r>
          </w:p>
        </w:tc>
      </w:tr>
      <w:tr w:rsidR="00972AB0" w:rsidRPr="00FE139D" w:rsidTr="004C6B6B">
        <w:trPr>
          <w:trHeight w:val="279"/>
        </w:trPr>
        <w:tc>
          <w:tcPr>
            <w:tcW w:w="1237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Самуйлова Н.Р.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методист 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МБОУ ДО «ЦДЮТ»</w:t>
            </w:r>
          </w:p>
        </w:tc>
      </w:tr>
      <w:tr w:rsidR="00972AB0" w:rsidRPr="00FE139D" w:rsidTr="004C6B6B">
        <w:trPr>
          <w:trHeight w:val="240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 А. А.</w:t>
            </w:r>
            <w:r w:rsidRPr="002F4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2F4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«Кольчугинская школа № 2 с крымскотатарским языком обучения»</w:t>
            </w:r>
          </w:p>
        </w:tc>
      </w:tr>
      <w:tr w:rsidR="00972AB0" w:rsidRPr="00FE139D" w:rsidTr="004C6B6B">
        <w:trPr>
          <w:trHeight w:val="255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Обищенко Л. Л.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2F4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«Николаевская школа»</w:t>
            </w:r>
          </w:p>
        </w:tc>
      </w:tr>
      <w:tr w:rsidR="00972AB0" w:rsidRPr="00FE139D" w:rsidTr="004C6B6B">
        <w:trPr>
          <w:trHeight w:val="315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Ильяшенко О. В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2F4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«Кольчугинская школа № 1»</w:t>
            </w:r>
          </w:p>
        </w:tc>
      </w:tr>
      <w:tr w:rsidR="00972AB0" w:rsidRPr="00FE139D" w:rsidTr="004C6B6B">
        <w:trPr>
          <w:trHeight w:val="315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Роменская И. И.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«Молодежненская школа № 2»</w:t>
            </w:r>
          </w:p>
        </w:tc>
      </w:tr>
      <w:tr w:rsidR="00972AB0" w:rsidRPr="00FE139D" w:rsidTr="004C6B6B">
        <w:trPr>
          <w:cantSplit/>
          <w:trHeight w:val="288"/>
        </w:trPr>
        <w:tc>
          <w:tcPr>
            <w:tcW w:w="1237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Миронюк А.В.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етодист МБОУ ДО «ЦДЮТ»</w:t>
            </w:r>
          </w:p>
        </w:tc>
      </w:tr>
      <w:tr w:rsidR="00972AB0" w:rsidRPr="00FE139D" w:rsidTr="004C6B6B">
        <w:trPr>
          <w:cantSplit/>
          <w:trHeight w:val="288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Черкасская К.В.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«Кольчугинская школа №1»</w:t>
            </w:r>
          </w:p>
        </w:tc>
      </w:tr>
      <w:tr w:rsidR="00972AB0" w:rsidRPr="00FE139D" w:rsidTr="004C6B6B">
        <w:trPr>
          <w:cantSplit/>
          <w:trHeight w:val="288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Алиева А.Ю.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«Кольчугинская школа №2»</w:t>
            </w:r>
          </w:p>
        </w:tc>
      </w:tr>
      <w:tr w:rsidR="00972AB0" w:rsidRPr="00FE139D" w:rsidTr="004C6B6B">
        <w:trPr>
          <w:cantSplit/>
          <w:trHeight w:val="288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Щепоткин А.В.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«Укромновская школа»</w:t>
            </w:r>
          </w:p>
        </w:tc>
      </w:tr>
      <w:tr w:rsidR="00972AB0" w:rsidRPr="00FE139D" w:rsidTr="004C6B6B">
        <w:trPr>
          <w:cantSplit/>
          <w:trHeight w:val="288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Масаев Е.А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«Мирновская школа №2»</w:t>
            </w:r>
          </w:p>
        </w:tc>
      </w:tr>
      <w:tr w:rsidR="00972AB0" w:rsidRPr="00FE139D" w:rsidTr="004C6B6B">
        <w:trPr>
          <w:cantSplit/>
          <w:trHeight w:val="288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 С.С.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«Первомайская школа»</w:t>
            </w:r>
          </w:p>
        </w:tc>
      </w:tr>
      <w:tr w:rsidR="00972AB0" w:rsidRPr="00FE139D" w:rsidTr="004C6B6B">
        <w:trPr>
          <w:cantSplit/>
          <w:trHeight w:val="288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Рамазанова Г.А.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«Гвардейская школа-гимназия №3»</w:t>
            </w:r>
          </w:p>
        </w:tc>
      </w:tr>
      <w:tr w:rsidR="00972AB0" w:rsidRPr="00FE139D" w:rsidTr="004C6B6B">
        <w:trPr>
          <w:trHeight w:val="108"/>
        </w:trPr>
        <w:tc>
          <w:tcPr>
            <w:tcW w:w="1237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Миронюк А.В.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етодист МБОУ ДО «ЦДЮТ»</w:t>
            </w:r>
          </w:p>
        </w:tc>
      </w:tr>
      <w:tr w:rsidR="00972AB0" w:rsidRPr="00FE139D" w:rsidTr="004C6B6B">
        <w:trPr>
          <w:trHeight w:val="108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Бучацкий А.И.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«Молодежненская школа №2»</w:t>
            </w:r>
          </w:p>
        </w:tc>
      </w:tr>
      <w:tr w:rsidR="00972AB0" w:rsidRPr="00FE139D" w:rsidTr="004C6B6B">
        <w:trPr>
          <w:trHeight w:val="478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Черкасская К.В.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«Кольчугинская школа №1»</w:t>
            </w:r>
          </w:p>
        </w:tc>
      </w:tr>
      <w:tr w:rsidR="00972AB0" w:rsidRPr="00FE139D" w:rsidTr="004C6B6B">
        <w:trPr>
          <w:trHeight w:val="105"/>
        </w:trPr>
        <w:tc>
          <w:tcPr>
            <w:tcW w:w="1237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5B306A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Российцева Н.М. 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 МБОУ ДО «ЦДЮТ»</w:t>
            </w:r>
          </w:p>
        </w:tc>
      </w:tr>
      <w:tr w:rsidR="00972AB0" w:rsidRPr="00FE139D" w:rsidTr="004C6B6B">
        <w:trPr>
          <w:trHeight w:val="225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Миргород А.А. 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«Мазанская школа» </w:t>
            </w:r>
          </w:p>
        </w:tc>
      </w:tr>
      <w:tr w:rsidR="00972AB0" w:rsidRPr="00FE139D" w:rsidTr="004C6B6B">
        <w:trPr>
          <w:trHeight w:val="270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Дороненкова  О.А. 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«Молодежненская школа №2» </w:t>
            </w:r>
          </w:p>
        </w:tc>
      </w:tr>
      <w:tr w:rsidR="00972AB0" w:rsidRPr="001F75C9" w:rsidTr="004C6B6B">
        <w:trPr>
          <w:trHeight w:val="270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Измайлова А.Э. 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«Гвардейская школа-гимназия №2»</w:t>
            </w:r>
          </w:p>
        </w:tc>
      </w:tr>
      <w:tr w:rsidR="00972AB0" w:rsidRPr="00FE139D" w:rsidTr="004C6B6B">
        <w:trPr>
          <w:trHeight w:val="270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Мустафаева М.Н. 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«Тепловская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Пшеничная О.А. 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«Мирновская школа №2»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Умеров М.Э. 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«Чистенская школа-гимназия» </w:t>
            </w:r>
          </w:p>
        </w:tc>
      </w:tr>
      <w:tr w:rsidR="00972AB0" w:rsidRPr="00FE139D" w:rsidTr="004C6B6B">
        <w:trPr>
          <w:trHeight w:val="135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Халилов Р.С. 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«Константиновская школа» </w:t>
            </w:r>
          </w:p>
        </w:tc>
      </w:tr>
      <w:tr w:rsidR="00972AB0" w:rsidRPr="00FE139D" w:rsidTr="004C6B6B">
        <w:trPr>
          <w:trHeight w:val="318"/>
        </w:trPr>
        <w:tc>
          <w:tcPr>
            <w:tcW w:w="1237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Антоненко Е.Н.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ДО «ЦДЮТ»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Путкарадзе М.В.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«Мирновская  школа  № 1»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Сейдаметова Х.М.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«Перевальненская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Попова Т.А.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молодой 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«Гвардейская школа-гимназия №3»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Рябоконь А.П.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молодой 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«Новоандреевская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Сторожева Д.А.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«Кольчугинская школа № 1»</w:t>
            </w:r>
          </w:p>
        </w:tc>
      </w:tr>
      <w:tr w:rsidR="00972AB0" w:rsidRPr="00FE139D" w:rsidTr="004C6B6B">
        <w:trPr>
          <w:trHeight w:val="191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Корчагин А.Н.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«Новоселовская школа»</w:t>
            </w:r>
          </w:p>
        </w:tc>
      </w:tr>
      <w:tr w:rsidR="00972AB0" w:rsidRPr="00FE139D" w:rsidTr="004C6B6B">
        <w:trPr>
          <w:trHeight w:val="210"/>
        </w:trPr>
        <w:tc>
          <w:tcPr>
            <w:tcW w:w="1237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BD2366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Антоненко Е.Н.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F50D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методист </w:t>
            </w: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МБОУ ДО «ЦДЮТ»</w:t>
            </w:r>
          </w:p>
        </w:tc>
      </w:tr>
      <w:tr w:rsidR="00972AB0" w:rsidRPr="00FE139D" w:rsidTr="004C6B6B">
        <w:trPr>
          <w:trHeight w:val="388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Тисняк М.Н.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«Широковская школа»</w:t>
            </w:r>
          </w:p>
        </w:tc>
      </w:tr>
      <w:tr w:rsidR="00972AB0" w:rsidRPr="00FE139D" w:rsidTr="004C6B6B">
        <w:trPr>
          <w:trHeight w:val="269"/>
        </w:trPr>
        <w:tc>
          <w:tcPr>
            <w:tcW w:w="1237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Краеведение</w:t>
            </w: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Антоненко Е.Н.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методист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3460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методист </w:t>
            </w: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МБОУ ДО «ЦДЮТ»</w:t>
            </w:r>
          </w:p>
        </w:tc>
      </w:tr>
      <w:tr w:rsidR="00972AB0" w:rsidRPr="00FE139D" w:rsidTr="004C6B6B">
        <w:trPr>
          <w:trHeight w:val="269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Антоненко Е.А.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«Перовская школа-гимназия»</w:t>
            </w:r>
          </w:p>
        </w:tc>
      </w:tr>
      <w:tr w:rsidR="00972AB0" w:rsidRPr="00FE139D" w:rsidTr="004C6B6B">
        <w:trPr>
          <w:trHeight w:val="269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Гурдюмова Э.И.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«Мазанская школа»</w:t>
            </w:r>
          </w:p>
        </w:tc>
      </w:tr>
      <w:tr w:rsidR="00972AB0" w:rsidRPr="00FE139D" w:rsidTr="004C6B6B">
        <w:trPr>
          <w:trHeight w:val="123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Черная С.В..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«Скворцовская школа»</w:t>
            </w:r>
          </w:p>
        </w:tc>
      </w:tr>
      <w:tr w:rsidR="00972AB0" w:rsidRPr="00FE139D" w:rsidTr="004C6B6B">
        <w:trPr>
          <w:trHeight w:val="269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Звонко А.Ю.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«Добровская школа-гимназия»</w:t>
            </w:r>
          </w:p>
        </w:tc>
      </w:tr>
      <w:tr w:rsidR="00972AB0" w:rsidRPr="00FE139D" w:rsidTr="004C6B6B">
        <w:trPr>
          <w:trHeight w:val="269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Субботина О.В.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молодой 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«Донская школа»</w:t>
            </w:r>
          </w:p>
        </w:tc>
      </w:tr>
      <w:tr w:rsidR="00972AB0" w:rsidRPr="00FE139D" w:rsidTr="004C6B6B">
        <w:trPr>
          <w:trHeight w:val="90"/>
        </w:trPr>
        <w:tc>
          <w:tcPr>
            <w:tcW w:w="1237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Леонова Г.Г..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методист </w:t>
            </w: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МБОУ ДО «ЦДЮТ»</w:t>
            </w:r>
          </w:p>
        </w:tc>
      </w:tr>
      <w:tr w:rsidR="00972AB0" w:rsidRPr="00FE139D" w:rsidTr="004C6B6B">
        <w:trPr>
          <w:trHeight w:val="135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Дамадаева О.А.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«Чайкинская школа»</w:t>
            </w:r>
          </w:p>
        </w:tc>
      </w:tr>
      <w:tr w:rsidR="00972AB0" w:rsidRPr="00FE139D" w:rsidTr="004C6B6B">
        <w:trPr>
          <w:trHeight w:val="360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Найдин Ю.В.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«Краснолесская основная школа»</w:t>
            </w:r>
          </w:p>
        </w:tc>
      </w:tr>
      <w:tr w:rsidR="00972AB0" w:rsidRPr="00FE139D" w:rsidTr="004C6B6B">
        <w:trPr>
          <w:trHeight w:val="150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Коровко И.В.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«Трудовская школа»</w:t>
            </w:r>
          </w:p>
        </w:tc>
      </w:tr>
      <w:tr w:rsidR="00972AB0" w:rsidRPr="00FE139D" w:rsidTr="004C6B6B">
        <w:trPr>
          <w:trHeight w:val="135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Михайлова У.В.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«Кольчугинская школа № 1»</w:t>
            </w:r>
          </w:p>
        </w:tc>
      </w:tr>
      <w:tr w:rsidR="00972AB0" w:rsidRPr="00FE139D" w:rsidTr="004C6B6B">
        <w:trPr>
          <w:trHeight w:val="96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Гамага Е.Н.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«Трудовская школа»</w:t>
            </w:r>
          </w:p>
        </w:tc>
      </w:tr>
      <w:tr w:rsidR="00972AB0" w:rsidRPr="00FE139D" w:rsidTr="004C6B6B">
        <w:trPr>
          <w:trHeight w:val="150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Иванова Н. Ю.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«Мирновская шко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л</w:t>
            </w: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 № 1»</w:t>
            </w:r>
          </w:p>
        </w:tc>
      </w:tr>
      <w:tr w:rsidR="00972AB0" w:rsidRPr="00FE139D" w:rsidTr="004C6B6B">
        <w:trPr>
          <w:trHeight w:val="111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Шинкаренко А.О. 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«Перевальн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</w:t>
            </w: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нская начальная школа»</w:t>
            </w:r>
          </w:p>
        </w:tc>
      </w:tr>
      <w:tr w:rsidR="00972AB0" w:rsidRPr="00FE139D" w:rsidTr="004C6B6B">
        <w:trPr>
          <w:trHeight w:val="495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Медвецкая Е.Б.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«Гвардейская школа-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гимназия №3»</w:t>
            </w:r>
          </w:p>
        </w:tc>
      </w:tr>
      <w:tr w:rsidR="00972AB0" w:rsidRPr="00FE139D" w:rsidTr="004C6B6B">
        <w:trPr>
          <w:trHeight w:val="150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Османова Р. Ш.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«Залесская школа»</w:t>
            </w:r>
          </w:p>
        </w:tc>
      </w:tr>
      <w:tr w:rsidR="00972AB0" w:rsidRPr="00FE139D" w:rsidTr="004C6B6B">
        <w:trPr>
          <w:trHeight w:val="404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Левицкая И.С.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111F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«Молодежненская школа № 2»</w:t>
            </w:r>
          </w:p>
        </w:tc>
      </w:tr>
      <w:tr w:rsidR="00972AB0" w:rsidRPr="00FE139D" w:rsidTr="004C6B6B">
        <w:trPr>
          <w:trHeight w:val="201"/>
        </w:trPr>
        <w:tc>
          <w:tcPr>
            <w:tcW w:w="1237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116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Леонова Г.Г.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tabs>
                <w:tab w:val="left" w:pos="1650"/>
              </w:tabs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методист МБОУ ДО «ЦДЮТ»</w:t>
            </w:r>
          </w:p>
        </w:tc>
      </w:tr>
      <w:tr w:rsidR="00972AB0" w:rsidRPr="00FE139D" w:rsidTr="004C6B6B">
        <w:trPr>
          <w:trHeight w:val="465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015C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Саралидзе Е.В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F0F8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Default="00972AB0" w:rsidP="00CF0F82">
            <w:pPr>
              <w:pStyle w:val="1"/>
              <w:tabs>
                <w:tab w:val="left" w:pos="1650"/>
              </w:tabs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F0F8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«Перовская школа-гимназия»</w:t>
            </w:r>
          </w:p>
        </w:tc>
      </w:tr>
      <w:tr w:rsidR="00972AB0" w:rsidRPr="00FE139D" w:rsidTr="004C6B6B">
        <w:trPr>
          <w:trHeight w:val="237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2035F7" w:rsidRDefault="00972AB0" w:rsidP="00CF0F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1038">
              <w:rPr>
                <w:rFonts w:ascii="Times New Roman" w:hAnsi="Times New Roman"/>
                <w:sz w:val="24"/>
                <w:szCs w:val="24"/>
              </w:rPr>
              <w:t>Коловертнова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C103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2035F7" w:rsidRDefault="00972AB0" w:rsidP="00CF0F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2035F7">
              <w:rPr>
                <w:rFonts w:ascii="Times New Roman" w:hAnsi="Times New Roman"/>
                <w:sz w:val="24"/>
                <w:szCs w:val="24"/>
                <w:lang w:val="ru-RU"/>
              </w:rPr>
              <w:t>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DC1038" w:rsidRDefault="00972AB0" w:rsidP="00CF0F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5F7">
              <w:rPr>
                <w:rFonts w:ascii="Times New Roman" w:hAnsi="Times New Roman"/>
                <w:sz w:val="24"/>
                <w:szCs w:val="24"/>
              </w:rPr>
              <w:t>«Перевальненская школа»</w:t>
            </w:r>
          </w:p>
        </w:tc>
      </w:tr>
      <w:tr w:rsidR="00972AB0" w:rsidRPr="00FE139D" w:rsidTr="004C6B6B">
        <w:trPr>
          <w:trHeight w:val="690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DC1038" w:rsidRDefault="00972AB0" w:rsidP="00CF0F82">
            <w:pPr>
              <w:rPr>
                <w:rFonts w:ascii="Times New Roman" w:hAnsi="Times New Roman"/>
                <w:sz w:val="24"/>
                <w:szCs w:val="24"/>
              </w:rPr>
            </w:pPr>
            <w:r w:rsidRPr="00DC1038">
              <w:rPr>
                <w:rFonts w:ascii="Times New Roman" w:hAnsi="Times New Roman"/>
                <w:sz w:val="24"/>
                <w:szCs w:val="24"/>
              </w:rPr>
              <w:t>Гайзер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C103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Default="00972AB0" w:rsidP="00CF0F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5F7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Default="00972AB0" w:rsidP="00CF0F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5F7">
              <w:rPr>
                <w:rFonts w:ascii="Times New Roman" w:hAnsi="Times New Roman"/>
                <w:sz w:val="24"/>
                <w:szCs w:val="24"/>
              </w:rPr>
              <w:t xml:space="preserve"> «Гвардейская школа-</w:t>
            </w:r>
          </w:p>
          <w:p w:rsidR="00972AB0" w:rsidRPr="002035F7" w:rsidRDefault="00972AB0" w:rsidP="00CF0F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2035F7">
              <w:rPr>
                <w:rFonts w:ascii="Times New Roman" w:hAnsi="Times New Roman"/>
                <w:sz w:val="24"/>
                <w:szCs w:val="24"/>
              </w:rPr>
              <w:t>имназия №2»</w:t>
            </w:r>
          </w:p>
        </w:tc>
      </w:tr>
      <w:tr w:rsidR="00972AB0" w:rsidRPr="00FE139D" w:rsidTr="004C6B6B">
        <w:trPr>
          <w:trHeight w:val="258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2035F7" w:rsidRDefault="00972AB0" w:rsidP="002F4B0B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C1038">
              <w:rPr>
                <w:rFonts w:ascii="Times New Roman" w:hAnsi="Times New Roman"/>
                <w:sz w:val="24"/>
                <w:szCs w:val="24"/>
              </w:rPr>
              <w:t>Степанова 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C103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6" w:type="pct"/>
          </w:tcPr>
          <w:p w:rsidR="00972AB0" w:rsidRPr="00F86649" w:rsidRDefault="00972AB0" w:rsidP="00F86649">
            <w:pPr>
              <w:rPr>
                <w:rFonts w:ascii="Times New Roman" w:hAnsi="Times New Roman"/>
                <w:sz w:val="24"/>
                <w:szCs w:val="24"/>
              </w:rPr>
            </w:pPr>
            <w:r w:rsidRPr="00F86649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784" w:type="pct"/>
          </w:tcPr>
          <w:p w:rsidR="00972AB0" w:rsidRPr="00F86649" w:rsidRDefault="00972AB0" w:rsidP="00F86649">
            <w:pPr>
              <w:rPr>
                <w:rFonts w:ascii="Times New Roman" w:hAnsi="Times New Roman"/>
                <w:sz w:val="24"/>
                <w:szCs w:val="24"/>
              </w:rPr>
            </w:pPr>
            <w:r w:rsidRPr="00F86649">
              <w:rPr>
                <w:rFonts w:ascii="Times New Roman" w:hAnsi="Times New Roman"/>
                <w:sz w:val="24"/>
                <w:szCs w:val="24"/>
              </w:rPr>
              <w:t>«Перевальненская школа»</w:t>
            </w:r>
          </w:p>
        </w:tc>
      </w:tr>
      <w:tr w:rsidR="00972AB0" w:rsidRPr="00FE139D" w:rsidTr="004C6B6B">
        <w:trPr>
          <w:trHeight w:val="293"/>
        </w:trPr>
        <w:tc>
          <w:tcPr>
            <w:tcW w:w="1237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Н.Л.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84" w:type="pct"/>
            <w:shd w:val="clear" w:color="auto" w:fill="FFFFFF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ДО «ЦДЮТ»</w:t>
            </w:r>
          </w:p>
        </w:tc>
      </w:tr>
      <w:tr w:rsidR="00972AB0" w:rsidRPr="00FE139D" w:rsidTr="004C6B6B">
        <w:trPr>
          <w:trHeight w:val="180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Хруцкая Н.В.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tabs>
                <w:tab w:val="center" w:pos="610"/>
              </w:tabs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shd w:val="clear" w:color="auto" w:fill="FFFFFF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«Чайкинская школа»</w:t>
            </w:r>
          </w:p>
        </w:tc>
      </w:tr>
      <w:tr w:rsidR="00972AB0" w:rsidRPr="00FE139D" w:rsidTr="004C6B6B">
        <w:trPr>
          <w:trHeight w:val="180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А</w:t>
            </w: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84" w:type="pct"/>
            <w:shd w:val="clear" w:color="auto" w:fill="FFFFFF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«Перевальненскаяшкола»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Лисюра Т.Н.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«Гвардейская школа-гимназия № 2»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 Е. И.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Чисте</w:t>
            </w:r>
            <w:r w:rsidRPr="00951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нскаяшкола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гимназия</w:t>
            </w:r>
            <w:r w:rsidRPr="00951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Шипко К.В.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703084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«Широковская школа</w:t>
            </w:r>
            <w:r w:rsidRPr="0070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72AB0" w:rsidRPr="00FE139D" w:rsidTr="004C6B6B">
        <w:trPr>
          <w:trHeight w:val="374"/>
        </w:trPr>
        <w:tc>
          <w:tcPr>
            <w:tcW w:w="1237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163" w:type="pct"/>
            <w:tcMar>
              <w:left w:w="88" w:type="dxa"/>
            </w:tcMar>
            <w:vAlign w:val="center"/>
          </w:tcPr>
          <w:p w:rsidR="00972AB0" w:rsidRPr="00BE405F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5F">
              <w:rPr>
                <w:rFonts w:ascii="Times New Roman" w:hAnsi="Times New Roman" w:cs="Times New Roman"/>
                <w:sz w:val="24"/>
                <w:szCs w:val="24"/>
              </w:rPr>
              <w:t>Халистов А.В.</w:t>
            </w:r>
          </w:p>
          <w:p w:rsidR="00972AB0" w:rsidRPr="00BE405F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Mar>
              <w:left w:w="88" w:type="dxa"/>
            </w:tcMar>
            <w:vAlign w:val="center"/>
          </w:tcPr>
          <w:p w:rsidR="00972AB0" w:rsidRPr="003826F1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826F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3826F1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r w:rsidRPr="003826F1"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  <w:vAlign w:val="center"/>
          </w:tcPr>
          <w:p w:rsidR="00972AB0" w:rsidRPr="00BE405F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О.М</w:t>
            </w:r>
            <w:r w:rsidRPr="00BE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pct"/>
            <w:tcMar>
              <w:left w:w="88" w:type="dxa"/>
            </w:tcMar>
            <w:vAlign w:val="center"/>
          </w:tcPr>
          <w:p w:rsidR="00972AB0" w:rsidRPr="00BE405F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5F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BE405F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5F">
              <w:rPr>
                <w:rFonts w:ascii="Times New Roman" w:hAnsi="Times New Roman" w:cs="Times New Roman"/>
                <w:sz w:val="24"/>
                <w:szCs w:val="24"/>
              </w:rPr>
              <w:t>«Широковская школа».</w:t>
            </w:r>
          </w:p>
        </w:tc>
      </w:tr>
      <w:tr w:rsidR="00972AB0" w:rsidRPr="00FE139D" w:rsidTr="004C6B6B">
        <w:trPr>
          <w:trHeight w:val="147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  <w:vAlign w:val="center"/>
          </w:tcPr>
          <w:p w:rsidR="00972AB0" w:rsidRPr="00BE405F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Казначеев С.И.</w:t>
            </w:r>
          </w:p>
        </w:tc>
        <w:tc>
          <w:tcPr>
            <w:tcW w:w="816" w:type="pct"/>
            <w:tcMar>
              <w:left w:w="88" w:type="dxa"/>
            </w:tcMar>
            <w:vAlign w:val="center"/>
          </w:tcPr>
          <w:p w:rsidR="00972AB0" w:rsidRDefault="00972AB0" w:rsidP="00CF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826F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BE405F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5F">
              <w:rPr>
                <w:rFonts w:ascii="Times New Roman" w:hAnsi="Times New Roman" w:cs="Times New Roman"/>
                <w:sz w:val="24"/>
                <w:szCs w:val="24"/>
              </w:rPr>
              <w:t>«Винницкая школа».</w:t>
            </w:r>
          </w:p>
        </w:tc>
      </w:tr>
      <w:tr w:rsidR="00972AB0" w:rsidRPr="00FE139D" w:rsidTr="004C6B6B">
        <w:trPr>
          <w:trHeight w:val="124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  <w:vAlign w:val="center"/>
          </w:tcPr>
          <w:p w:rsidR="00972AB0" w:rsidRPr="00BE405F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Р.В.</w:t>
            </w:r>
          </w:p>
        </w:tc>
        <w:tc>
          <w:tcPr>
            <w:tcW w:w="816" w:type="pct"/>
            <w:tcMar>
              <w:left w:w="88" w:type="dxa"/>
            </w:tcMar>
            <w:vAlign w:val="center"/>
          </w:tcPr>
          <w:p w:rsidR="00972AB0" w:rsidRDefault="00972AB0" w:rsidP="00CF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826F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BE405F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5F">
              <w:rPr>
                <w:rFonts w:ascii="Times New Roman" w:hAnsi="Times New Roman" w:cs="Times New Roman"/>
                <w:sz w:val="24"/>
                <w:szCs w:val="24"/>
              </w:rPr>
              <w:t xml:space="preserve"> «Скворцовская школа».</w:t>
            </w:r>
          </w:p>
        </w:tc>
      </w:tr>
      <w:tr w:rsidR="00972AB0" w:rsidRPr="00FE139D" w:rsidTr="004C6B6B">
        <w:trPr>
          <w:trHeight w:val="150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  <w:vAlign w:val="center"/>
          </w:tcPr>
          <w:p w:rsidR="00972AB0" w:rsidRPr="00BE405F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Набиулин Т.С.</w:t>
            </w:r>
          </w:p>
        </w:tc>
        <w:tc>
          <w:tcPr>
            <w:tcW w:w="816" w:type="pct"/>
            <w:tcMar>
              <w:left w:w="88" w:type="dxa"/>
            </w:tcMar>
            <w:vAlign w:val="center"/>
          </w:tcPr>
          <w:p w:rsidR="00972AB0" w:rsidRDefault="00972AB0" w:rsidP="00CF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826F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BE405F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5F">
              <w:rPr>
                <w:rFonts w:ascii="Times New Roman" w:hAnsi="Times New Roman" w:cs="Times New Roman"/>
                <w:sz w:val="24"/>
                <w:szCs w:val="24"/>
              </w:rPr>
              <w:t>«Маленская школа».</w:t>
            </w:r>
          </w:p>
        </w:tc>
      </w:tr>
      <w:tr w:rsidR="00972AB0" w:rsidRPr="00FE139D" w:rsidTr="004C6B6B">
        <w:trPr>
          <w:trHeight w:val="433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  <w:vAlign w:val="center"/>
          </w:tcPr>
          <w:p w:rsidR="00972AB0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B2">
              <w:rPr>
                <w:rFonts w:ascii="Times New Roman" w:hAnsi="Times New Roman" w:cs="Times New Roman"/>
                <w:sz w:val="24"/>
                <w:szCs w:val="24"/>
              </w:rPr>
              <w:t>Чернышова В.Н.</w:t>
            </w:r>
          </w:p>
        </w:tc>
        <w:tc>
          <w:tcPr>
            <w:tcW w:w="816" w:type="pct"/>
            <w:tcMar>
              <w:left w:w="88" w:type="dxa"/>
            </w:tcMar>
            <w:vAlign w:val="center"/>
          </w:tcPr>
          <w:p w:rsidR="00972AB0" w:rsidRPr="003826F1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F28B2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BE405F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B2">
              <w:rPr>
                <w:rFonts w:ascii="Times New Roman" w:hAnsi="Times New Roman" w:cs="Times New Roman"/>
                <w:sz w:val="24"/>
                <w:szCs w:val="24"/>
              </w:rPr>
              <w:t>«Перовская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-гимназия</w:t>
            </w:r>
            <w:r w:rsidRPr="007F28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72AB0" w:rsidRPr="00FE139D" w:rsidTr="004C6B6B">
        <w:tc>
          <w:tcPr>
            <w:tcW w:w="1237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163" w:type="pct"/>
            <w:tcMar>
              <w:left w:w="88" w:type="dxa"/>
            </w:tcMar>
            <w:vAlign w:val="center"/>
          </w:tcPr>
          <w:p w:rsidR="00972AB0" w:rsidRPr="00BE405F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5F">
              <w:rPr>
                <w:rFonts w:ascii="Times New Roman" w:hAnsi="Times New Roman" w:cs="Times New Roman"/>
                <w:sz w:val="24"/>
                <w:szCs w:val="24"/>
              </w:rPr>
              <w:t>Халистов А.В.</w:t>
            </w:r>
          </w:p>
          <w:p w:rsidR="00972AB0" w:rsidRPr="00BE405F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Mar>
              <w:left w:w="88" w:type="dxa"/>
            </w:tcMar>
            <w:vAlign w:val="center"/>
          </w:tcPr>
          <w:p w:rsidR="00972AB0" w:rsidRPr="003826F1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826F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3826F1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r w:rsidRPr="003826F1"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  <w:vAlign w:val="center"/>
          </w:tcPr>
          <w:p w:rsidR="00972AB0" w:rsidRPr="00BE405F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Джанбалаев А.Д.</w:t>
            </w:r>
          </w:p>
        </w:tc>
        <w:tc>
          <w:tcPr>
            <w:tcW w:w="816" w:type="pct"/>
            <w:tcMar>
              <w:left w:w="88" w:type="dxa"/>
            </w:tcMar>
            <w:vAlign w:val="center"/>
          </w:tcPr>
          <w:p w:rsidR="00972AB0" w:rsidRPr="00BE405F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BE405F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Кольчугинская</w:t>
            </w:r>
            <w:r w:rsidRPr="00BE405F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E40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72AB0" w:rsidRPr="00FE139D" w:rsidTr="004C6B6B">
        <w:trPr>
          <w:trHeight w:val="345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  <w:vAlign w:val="center"/>
          </w:tcPr>
          <w:p w:rsidR="00972AB0" w:rsidRPr="00BE405F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А.Н.</w:t>
            </w:r>
          </w:p>
        </w:tc>
        <w:tc>
          <w:tcPr>
            <w:tcW w:w="816" w:type="pct"/>
            <w:tcMar>
              <w:left w:w="88" w:type="dxa"/>
            </w:tcMar>
            <w:vAlign w:val="center"/>
          </w:tcPr>
          <w:p w:rsidR="00972AB0" w:rsidRDefault="00972AB0" w:rsidP="00CF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826F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9D2DC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C6">
              <w:rPr>
                <w:rFonts w:ascii="Times New Roman" w:hAnsi="Times New Roman" w:cs="Times New Roman"/>
                <w:sz w:val="24"/>
                <w:szCs w:val="24"/>
              </w:rPr>
              <w:t>«Гвардейская школа-гимназия №2».</w:t>
            </w:r>
          </w:p>
        </w:tc>
      </w:tr>
      <w:tr w:rsidR="00972AB0" w:rsidRPr="00FE139D" w:rsidTr="004C6B6B">
        <w:trPr>
          <w:trHeight w:val="111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  <w:vAlign w:val="center"/>
          </w:tcPr>
          <w:p w:rsidR="00972AB0" w:rsidRPr="00BE405F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Косюг В.И.</w:t>
            </w:r>
          </w:p>
        </w:tc>
        <w:tc>
          <w:tcPr>
            <w:tcW w:w="816" w:type="pct"/>
            <w:tcMar>
              <w:left w:w="88" w:type="dxa"/>
            </w:tcMar>
            <w:vAlign w:val="center"/>
          </w:tcPr>
          <w:p w:rsidR="00972AB0" w:rsidRDefault="00972AB0" w:rsidP="00CF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826F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9D2DC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C6">
              <w:rPr>
                <w:rFonts w:ascii="Times New Roman" w:hAnsi="Times New Roman" w:cs="Times New Roman"/>
                <w:sz w:val="24"/>
                <w:szCs w:val="24"/>
              </w:rPr>
              <w:t>«Трудовская школа».</w:t>
            </w:r>
          </w:p>
        </w:tc>
      </w:tr>
      <w:tr w:rsidR="00972AB0" w:rsidRPr="00FE139D" w:rsidTr="004C6B6B">
        <w:trPr>
          <w:trHeight w:val="135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  <w:vAlign w:val="center"/>
          </w:tcPr>
          <w:p w:rsidR="00972AB0" w:rsidRPr="00BE405F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С.Н.</w:t>
            </w:r>
          </w:p>
        </w:tc>
        <w:tc>
          <w:tcPr>
            <w:tcW w:w="816" w:type="pct"/>
            <w:tcMar>
              <w:left w:w="88" w:type="dxa"/>
            </w:tcMar>
            <w:vAlign w:val="center"/>
          </w:tcPr>
          <w:p w:rsidR="00972AB0" w:rsidRDefault="00972AB0" w:rsidP="00CF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826F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9D2DC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C6">
              <w:rPr>
                <w:rFonts w:ascii="Times New Roman" w:hAnsi="Times New Roman" w:cs="Times New Roman"/>
                <w:sz w:val="24"/>
                <w:szCs w:val="24"/>
              </w:rPr>
              <w:t>«Мирновская школа №2».</w:t>
            </w:r>
          </w:p>
        </w:tc>
      </w:tr>
      <w:tr w:rsidR="00972AB0" w:rsidRPr="00FE139D" w:rsidTr="004C6B6B">
        <w:trPr>
          <w:trHeight w:val="60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  <w:vAlign w:val="center"/>
          </w:tcPr>
          <w:p w:rsidR="00972AB0" w:rsidRPr="00BE405F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Крепичев А.А.</w:t>
            </w:r>
          </w:p>
        </w:tc>
        <w:tc>
          <w:tcPr>
            <w:tcW w:w="816" w:type="pct"/>
            <w:tcMar>
              <w:left w:w="88" w:type="dxa"/>
            </w:tcMar>
            <w:vAlign w:val="center"/>
          </w:tcPr>
          <w:p w:rsidR="00972AB0" w:rsidRDefault="00972AB0" w:rsidP="00CF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9D2DC6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C6">
              <w:rPr>
                <w:rFonts w:ascii="Times New Roman" w:hAnsi="Times New Roman" w:cs="Times New Roman"/>
                <w:sz w:val="24"/>
                <w:szCs w:val="24"/>
              </w:rPr>
              <w:t>«Журавлевская школа».</w:t>
            </w:r>
          </w:p>
        </w:tc>
      </w:tr>
      <w:tr w:rsidR="00972AB0" w:rsidRPr="00FE139D" w:rsidTr="004C6B6B">
        <w:trPr>
          <w:trHeight w:val="495"/>
        </w:trPr>
        <w:tc>
          <w:tcPr>
            <w:tcW w:w="1237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Искусство </w:t>
            </w:r>
          </w:p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(мировая художественная культура)</w:t>
            </w:r>
          </w:p>
        </w:tc>
        <w:tc>
          <w:tcPr>
            <w:tcW w:w="1163" w:type="pct"/>
            <w:tcMar>
              <w:left w:w="88" w:type="dxa"/>
            </w:tcMar>
          </w:tcPr>
          <w:p w:rsidR="00972AB0" w:rsidRPr="00D16EA7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 xml:space="preserve">Российцева Н.М. 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D16EA7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D16EA7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>методист МБОУ ДО «ЦДЮТ»</w:t>
            </w:r>
          </w:p>
        </w:tc>
      </w:tr>
      <w:tr w:rsidR="00972AB0" w:rsidRPr="00FE139D" w:rsidTr="004C6B6B">
        <w:trPr>
          <w:trHeight w:val="270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D16EA7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Л.С. 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D16EA7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D16EA7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 xml:space="preserve">«Гвардейская школа  № 1» </w:t>
            </w:r>
          </w:p>
        </w:tc>
      </w:tr>
      <w:tr w:rsidR="00972AB0" w:rsidRPr="00FE139D" w:rsidTr="004C6B6B">
        <w:trPr>
          <w:trHeight w:val="450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D16EA7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 xml:space="preserve">Аметов Р.И. 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D16EA7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D16EA7" w:rsidRDefault="00972AB0" w:rsidP="00D9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Молодежненская </w:t>
            </w: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>школа  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72AB0" w:rsidRPr="00FE139D" w:rsidTr="004C6B6B">
        <w:trPr>
          <w:trHeight w:val="420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D16EA7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 xml:space="preserve">Чиглазова Т.Н.  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D16EA7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D16EA7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«Родниковская школа-гимназия»</w:t>
            </w:r>
          </w:p>
        </w:tc>
      </w:tr>
      <w:tr w:rsidR="00972AB0" w:rsidRPr="00FE139D" w:rsidTr="004C6B6B">
        <w:trPr>
          <w:trHeight w:val="393"/>
        </w:trPr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D16EA7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 xml:space="preserve">Щеглова Е.П. 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D16EA7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D16EA7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 xml:space="preserve"> «Мирновская школа № 2» </w:t>
            </w:r>
          </w:p>
        </w:tc>
      </w:tr>
      <w:tr w:rsidR="00972AB0" w:rsidRPr="00FE139D" w:rsidTr="004C6B6B">
        <w:tc>
          <w:tcPr>
            <w:tcW w:w="1237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1163" w:type="pct"/>
            <w:tcMar>
              <w:left w:w="88" w:type="dxa"/>
            </w:tcMar>
          </w:tcPr>
          <w:p w:rsidR="00972AB0" w:rsidRPr="00D16EA7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Куртсеитова</w:t>
            </w: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D16EA7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D16EA7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методист </w:t>
            </w: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D16EA7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>Зарецкая  Н.В.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D16EA7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D16EA7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>«Родниковская школа-гимназия»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D16EA7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>Аблязизов Э.Р.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D16EA7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D16EA7" w:rsidRDefault="00972AB0" w:rsidP="00CF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A7">
              <w:rPr>
                <w:rFonts w:ascii="Times New Roman" w:hAnsi="Times New Roman" w:cs="Times New Roman"/>
                <w:sz w:val="24"/>
                <w:szCs w:val="24"/>
              </w:rPr>
              <w:t>«Перевальненская школа»</w:t>
            </w:r>
          </w:p>
        </w:tc>
      </w:tr>
      <w:tr w:rsidR="00972AB0" w:rsidRPr="00FE139D" w:rsidTr="004C6B6B">
        <w:tc>
          <w:tcPr>
            <w:tcW w:w="1237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Крымскотатарский язык и литература</w:t>
            </w:r>
          </w:p>
        </w:tc>
        <w:tc>
          <w:tcPr>
            <w:tcW w:w="1163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Алиева А.Н.</w:t>
            </w:r>
            <w:r w:rsidRPr="004A295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методист МБОУ ДО «ЦДЮТ»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Аблякимова З.З.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«Гвардейская школа-гимназия № 3»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Люманова З.А.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«Партизанская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Нуфтуллаева Э.М.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«Первомайская школа»</w:t>
            </w:r>
          </w:p>
        </w:tc>
      </w:tr>
      <w:tr w:rsidR="00972AB0" w:rsidRPr="00FE139D" w:rsidTr="004C6B6B">
        <w:tc>
          <w:tcPr>
            <w:tcW w:w="1237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Гафарова М.Ш.</w:t>
            </w:r>
          </w:p>
        </w:tc>
        <w:tc>
          <w:tcPr>
            <w:tcW w:w="816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84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«Кольчугинская школа № 2 с крымскотатарским языком обучения</w:t>
            </w:r>
          </w:p>
        </w:tc>
      </w:tr>
    </w:tbl>
    <w:p w:rsidR="00972AB0" w:rsidRDefault="00972AB0" w:rsidP="00CF0F82">
      <w:pPr>
        <w:pStyle w:val="1"/>
        <w:ind w:firstLine="708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Pr="003100F4" w:rsidRDefault="00972AB0" w:rsidP="00CF0F82">
      <w:pPr>
        <w:pStyle w:val="1"/>
        <w:ind w:firstLine="708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Pr="003100F4" w:rsidRDefault="00972AB0" w:rsidP="00CF0F82">
      <w:pPr>
        <w:pStyle w:val="1"/>
        <w:ind w:firstLine="70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100F4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72AB0" w:rsidRPr="00FE139D" w:rsidRDefault="00972AB0" w:rsidP="00D75376">
      <w:pPr>
        <w:pStyle w:val="1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Приложение 3</w:t>
      </w:r>
    </w:p>
    <w:p w:rsidR="00972AB0" w:rsidRPr="00FE139D" w:rsidRDefault="00972AB0" w:rsidP="00CF0F82">
      <w:pPr>
        <w:pStyle w:val="1"/>
        <w:ind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к приказу управления образования </w:t>
      </w:r>
    </w:p>
    <w:p w:rsidR="00972AB0" w:rsidRPr="00FE139D" w:rsidRDefault="00972AB0" w:rsidP="00D75376">
      <w:pPr>
        <w:pStyle w:val="1"/>
        <w:ind w:firstLine="708"/>
        <w:rPr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г.  № </w:t>
      </w:r>
      <w:r>
        <w:rPr>
          <w:rFonts w:ascii="Times New Roman" w:hAnsi="Times New Roman" w:cs="Times New Roman"/>
          <w:sz w:val="24"/>
          <w:szCs w:val="24"/>
          <w:lang w:val="ru-RU"/>
        </w:rPr>
        <w:t>436</w:t>
      </w:r>
    </w:p>
    <w:p w:rsidR="00972AB0" w:rsidRPr="00FE139D" w:rsidRDefault="00972AB0" w:rsidP="00CF0F82">
      <w:pPr>
        <w:pStyle w:val="1"/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72AB0" w:rsidRPr="001D6D60" w:rsidRDefault="00972AB0" w:rsidP="00CF0F82">
      <w:pPr>
        <w:pStyle w:val="1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D6D60">
        <w:rPr>
          <w:rFonts w:ascii="Times New Roman" w:hAnsi="Times New Roman" w:cs="Times New Roman"/>
          <w:bCs/>
          <w:sz w:val="24"/>
          <w:szCs w:val="24"/>
          <w:lang w:val="ru-RU"/>
        </w:rPr>
        <w:t>СОСТАВ ЖЮРИ</w:t>
      </w:r>
    </w:p>
    <w:p w:rsidR="00972AB0" w:rsidRPr="001D6D60" w:rsidRDefault="00972AB0" w:rsidP="00CF0F82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1D6D60">
        <w:rPr>
          <w:rFonts w:ascii="Times New Roman" w:hAnsi="Times New Roman" w:cs="Times New Roman"/>
          <w:sz w:val="24"/>
          <w:szCs w:val="24"/>
          <w:lang w:val="ru-RU"/>
        </w:rPr>
        <w:t>МУНИЦИПАЛЬНОГО ЭТАПА ВСЕРОССИЙСКОЙ ОЛИМПИАДЫ ШКОЛЬНИКОВ</w:t>
      </w:r>
    </w:p>
    <w:p w:rsidR="00972AB0" w:rsidRPr="001D6D60" w:rsidRDefault="00972AB0" w:rsidP="00CF0F82">
      <w:pPr>
        <w:pStyle w:val="1"/>
        <w:rPr>
          <w:sz w:val="24"/>
          <w:szCs w:val="24"/>
        </w:rPr>
      </w:pPr>
      <w:r w:rsidRPr="001D6D60">
        <w:rPr>
          <w:rFonts w:ascii="Times New Roman" w:hAnsi="Times New Roman" w:cs="Times New Roman"/>
          <w:sz w:val="24"/>
          <w:szCs w:val="24"/>
          <w:lang w:val="ru-RU"/>
        </w:rPr>
        <w:t>в 2017/2018 УЧЕБНОМ ГОДУ</w:t>
      </w:r>
    </w:p>
    <w:tbl>
      <w:tblPr>
        <w:tblW w:w="5223" w:type="pct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00"/>
      </w:tblPr>
      <w:tblGrid>
        <w:gridCol w:w="2377"/>
        <w:gridCol w:w="2317"/>
        <w:gridCol w:w="1582"/>
        <w:gridCol w:w="3484"/>
        <w:gridCol w:w="160"/>
        <w:gridCol w:w="56"/>
      </w:tblGrid>
      <w:tr w:rsidR="00972AB0" w:rsidRPr="001D6D60" w:rsidTr="004C6B6B">
        <w:trPr>
          <w:gridAfter w:val="2"/>
          <w:wAfter w:w="108" w:type="pct"/>
        </w:trPr>
        <w:tc>
          <w:tcPr>
            <w:tcW w:w="1192" w:type="pc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161" w:type="pct"/>
            <w:tcMar>
              <w:left w:w="88" w:type="dxa"/>
            </w:tcMar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МБОУ</w:t>
            </w:r>
          </w:p>
        </w:tc>
      </w:tr>
      <w:tr w:rsidR="00972AB0" w:rsidRPr="00FE139D" w:rsidTr="004C6B6B">
        <w:trPr>
          <w:gridAfter w:val="2"/>
          <w:wAfter w:w="108" w:type="pct"/>
          <w:trHeight w:val="270"/>
        </w:trPr>
        <w:tc>
          <w:tcPr>
            <w:tcW w:w="1192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D75376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 язык, литература</w:t>
            </w:r>
          </w:p>
        </w:tc>
        <w:tc>
          <w:tcPr>
            <w:tcW w:w="1161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Кульчейко Е.В.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ДО «ЦДЮТ»</w:t>
            </w:r>
          </w:p>
        </w:tc>
      </w:tr>
      <w:tr w:rsidR="00972AB0" w:rsidRPr="00FE139D" w:rsidTr="004C6B6B">
        <w:trPr>
          <w:gridAfter w:val="2"/>
          <w:wAfter w:w="108" w:type="pct"/>
          <w:trHeight w:val="27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Фищук А.А.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«Гвардейская школа-гимназия №2»</w:t>
            </w:r>
          </w:p>
        </w:tc>
      </w:tr>
      <w:tr w:rsidR="00972AB0" w:rsidRPr="00FE139D" w:rsidTr="004C6B6B">
        <w:trPr>
          <w:gridAfter w:val="2"/>
          <w:wAfter w:w="108" w:type="pct"/>
          <w:trHeight w:val="28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Шевченко Е.Э.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«Мирновская школа  №</w:t>
            </w: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Бондарчук А.В.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«Родниковская школа-гимназия»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Годлевская В.П.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«Добровская школа-гимназия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им. Я М. Слонимского</w:t>
            </w: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 Е.А.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«Константиновская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Тимощенко О.Н.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«Донская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Володина А.Н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«Перовская школа-гимназия»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Халикова Х.Я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«Скворцовская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Володина Л.Д.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«Перовская школа- гимназия»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Босько Т.Ю.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«Гвардейская школа №1»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 С.А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«Гвардейская школа №1»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Ваапова Г.С.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«Кольчугинская школа №2»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Асанова Г.Э.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«Чистенская школа-гимназия»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Маркешин К.С. 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4A295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«Молодёжненская школа №2»</w:t>
            </w:r>
          </w:p>
        </w:tc>
      </w:tr>
      <w:tr w:rsidR="00972AB0" w:rsidRPr="00FE139D" w:rsidTr="004C6B6B">
        <w:trPr>
          <w:gridAfter w:val="2"/>
          <w:wAfter w:w="108" w:type="pct"/>
          <w:trHeight w:val="225"/>
        </w:trPr>
        <w:tc>
          <w:tcPr>
            <w:tcW w:w="1192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161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Куртсеитова Е.В.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ДО «ЦДЮТ»</w:t>
            </w:r>
          </w:p>
        </w:tc>
      </w:tr>
      <w:tr w:rsidR="00972AB0" w:rsidRPr="00FE139D" w:rsidTr="004C6B6B">
        <w:trPr>
          <w:gridAfter w:val="2"/>
          <w:wAfter w:w="108" w:type="pct"/>
          <w:trHeight w:val="21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Рязанова Н.Н.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«Мирновская школа №1»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Муслядинова Т.В.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«Пожарская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Кадырова Л.М.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«Маленская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 И.М.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«Перовская школа-гимназия»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 А.А.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«Первомайская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Желай Г.М.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«Залесская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Фомишина Н.Н.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«Гвардейская школа-гимназия №2»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Кандымов Р.И.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«Донская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 Л.Н.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«Новоандреевская школа»</w:t>
            </w:r>
          </w:p>
        </w:tc>
      </w:tr>
      <w:tr w:rsidR="00972AB0" w:rsidRPr="00FE139D" w:rsidTr="004C6B6B">
        <w:trPr>
          <w:gridAfter w:val="2"/>
          <w:wAfter w:w="108" w:type="pct"/>
          <w:cantSplit/>
          <w:trHeight w:val="193"/>
        </w:trPr>
        <w:tc>
          <w:tcPr>
            <w:tcW w:w="1192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161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Куртсеитова Е.В.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ДО «ЦДЮТ»</w:t>
            </w:r>
          </w:p>
        </w:tc>
      </w:tr>
      <w:tr w:rsidR="00972AB0" w:rsidRPr="00FE139D" w:rsidTr="004C6B6B">
        <w:trPr>
          <w:gridAfter w:val="2"/>
          <w:wAfter w:w="108" w:type="pct"/>
          <w:cantSplit/>
          <w:trHeight w:val="193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 А.А.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«Первомайская школа»</w:t>
            </w:r>
          </w:p>
        </w:tc>
      </w:tr>
      <w:tr w:rsidR="00972AB0" w:rsidRPr="00FE139D" w:rsidTr="004C6B6B">
        <w:trPr>
          <w:gridAfter w:val="2"/>
          <w:wAfter w:w="108" w:type="pct"/>
          <w:cantSplit/>
          <w:trHeight w:val="193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Сенин А.П.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«Журавлевская школа»</w:t>
            </w:r>
          </w:p>
        </w:tc>
      </w:tr>
      <w:tr w:rsidR="00972AB0" w:rsidRPr="00FE139D" w:rsidTr="004C6B6B">
        <w:trPr>
          <w:gridAfter w:val="2"/>
          <w:wAfter w:w="108" w:type="pct"/>
          <w:cantSplit/>
          <w:trHeight w:val="193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Дорошенко А.Н.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«Гвардейская школа-гимназия №2»</w:t>
            </w:r>
          </w:p>
        </w:tc>
      </w:tr>
      <w:tr w:rsidR="00972AB0" w:rsidRPr="00FE139D" w:rsidTr="004C6B6B">
        <w:trPr>
          <w:gridAfter w:val="2"/>
          <w:wAfter w:w="108" w:type="pct"/>
          <w:cantSplit/>
          <w:trHeight w:val="193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Бондарь И.П.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«Денисовская школа»</w:t>
            </w:r>
          </w:p>
        </w:tc>
      </w:tr>
      <w:tr w:rsidR="00972AB0" w:rsidRPr="00FE139D" w:rsidTr="004C6B6B">
        <w:trPr>
          <w:gridAfter w:val="2"/>
          <w:wAfter w:w="108" w:type="pct"/>
          <w:cantSplit/>
          <w:trHeight w:val="193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Бельчу Е.В.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«Родниковская  школа-гимназия»</w:t>
            </w:r>
          </w:p>
        </w:tc>
      </w:tr>
      <w:tr w:rsidR="00972AB0" w:rsidRPr="00FE139D" w:rsidTr="004C6B6B">
        <w:trPr>
          <w:gridAfter w:val="2"/>
          <w:wAfter w:w="108" w:type="pct"/>
          <w:cantSplit/>
          <w:trHeight w:val="193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Караулов А.А.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«Перевальненская школа»</w:t>
            </w:r>
          </w:p>
        </w:tc>
      </w:tr>
      <w:tr w:rsidR="00972AB0" w:rsidRPr="00FE139D" w:rsidTr="004C6B6B">
        <w:trPr>
          <w:gridAfter w:val="2"/>
          <w:wAfter w:w="108" w:type="pct"/>
          <w:cantSplit/>
          <w:trHeight w:val="193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 Л.Н.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6E055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«Новоандреевская школа»</w:t>
            </w:r>
          </w:p>
        </w:tc>
      </w:tr>
      <w:tr w:rsidR="00972AB0" w:rsidRPr="00FE139D" w:rsidTr="004C6B6B">
        <w:trPr>
          <w:gridAfter w:val="2"/>
          <w:wAfter w:w="108" w:type="pct"/>
          <w:cantSplit/>
          <w:trHeight w:hRule="exact" w:val="323"/>
        </w:trPr>
        <w:tc>
          <w:tcPr>
            <w:tcW w:w="1192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161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 Н.Л.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ДО «ЦДЮТ»</w:t>
            </w:r>
          </w:p>
        </w:tc>
      </w:tr>
      <w:tr w:rsidR="00972AB0" w:rsidRPr="00FE139D" w:rsidTr="004C6B6B">
        <w:trPr>
          <w:gridAfter w:val="2"/>
          <w:wAfter w:w="108" w:type="pct"/>
          <w:cantSplit/>
          <w:trHeight w:val="229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Смаглий О.А.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«Молодежненская школа № 2»</w:t>
            </w:r>
          </w:p>
        </w:tc>
      </w:tr>
      <w:tr w:rsidR="00972AB0" w:rsidRPr="00FE139D" w:rsidTr="004C6B6B">
        <w:trPr>
          <w:gridAfter w:val="2"/>
          <w:wAfter w:w="108" w:type="pct"/>
          <w:cantSplit/>
          <w:trHeight w:val="279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 Т.А.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«Журавлевская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Бадун В.И.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«Добровская школа-гимназия им. Я.М. Слонимского»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Головащенко Л.И.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«Донская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Заболотских Н.А.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«Мазанская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281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Бондаренко Т.В.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«Добровская школа-гимназия им. Я.М. Слонимского»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Амарандо А.А.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«Родниковская школа-гимназия»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Подгайский Г.В.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«Винницкая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Ходорева И.И.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«Чистенская школа-гимназия»</w:t>
            </w:r>
          </w:p>
        </w:tc>
      </w:tr>
      <w:tr w:rsidR="00972AB0" w:rsidRPr="00FE139D" w:rsidTr="004C6B6B">
        <w:trPr>
          <w:gridAfter w:val="2"/>
          <w:wAfter w:w="108" w:type="pct"/>
          <w:trHeight w:val="279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Уманская С.А.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«Трудовская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27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Чоджан З.Х.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«Первомайская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273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Дорошенко Н.Г.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«Партизанская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227"/>
        </w:trPr>
        <w:tc>
          <w:tcPr>
            <w:tcW w:w="1192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1161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 Н.Л.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 МБОУ ДО «ЦДЮТ»</w:t>
            </w:r>
          </w:p>
        </w:tc>
      </w:tr>
      <w:tr w:rsidR="00972AB0" w:rsidRPr="00FE139D" w:rsidTr="004C6B6B">
        <w:trPr>
          <w:gridAfter w:val="2"/>
          <w:wAfter w:w="108" w:type="pct"/>
          <w:trHeight w:val="34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 Т.А.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185CC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«Журавлевская школа» </w:t>
            </w:r>
          </w:p>
        </w:tc>
      </w:tr>
      <w:tr w:rsidR="00972AB0" w:rsidRPr="00FE139D" w:rsidTr="004C6B6B">
        <w:trPr>
          <w:gridAfter w:val="2"/>
          <w:wAfter w:w="108" w:type="pct"/>
          <w:trHeight w:val="9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EB3D1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Смаглий О.А.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EB3D1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EB3D1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«Молодежненская школа № 2» </w:t>
            </w:r>
          </w:p>
        </w:tc>
      </w:tr>
      <w:tr w:rsidR="00972AB0" w:rsidRPr="00FE139D" w:rsidTr="004C6B6B">
        <w:trPr>
          <w:gridAfter w:val="2"/>
          <w:wAfter w:w="108" w:type="pct"/>
          <w:trHeight w:val="171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EB3D1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Чоджан З.Х.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EB3D1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EB3D1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«Первомайская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203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EB3D1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Амарандо А.А.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EB3D1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EB3D1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«Родниковская школа-гимназия»</w:t>
            </w:r>
          </w:p>
        </w:tc>
      </w:tr>
      <w:tr w:rsidR="00972AB0" w:rsidRPr="00FE139D" w:rsidTr="004C6B6B">
        <w:trPr>
          <w:gridAfter w:val="2"/>
          <w:wAfter w:w="108" w:type="pct"/>
          <w:cantSplit/>
          <w:trHeight w:val="30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EB3D1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Голота М.Г.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EB3D1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EB3D1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«Мирновская школа № 1»</w:t>
            </w:r>
          </w:p>
        </w:tc>
      </w:tr>
      <w:tr w:rsidR="00972AB0" w:rsidRPr="00FE139D" w:rsidTr="004C6B6B">
        <w:trPr>
          <w:gridAfter w:val="2"/>
          <w:wAfter w:w="108" w:type="pct"/>
          <w:cantSplit/>
          <w:trHeight w:val="237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EB3D1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Мамутова З.Б.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EB3D1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EB3D1B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«Кубанская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270"/>
        </w:trPr>
        <w:tc>
          <w:tcPr>
            <w:tcW w:w="1192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Положай Н.Н.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методист 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ДО «ЦДЮТ»</w:t>
            </w:r>
          </w:p>
        </w:tc>
      </w:tr>
      <w:tr w:rsidR="00972AB0" w:rsidRPr="00FE139D" w:rsidTr="004C6B6B">
        <w:trPr>
          <w:gridAfter w:val="2"/>
          <w:wAfter w:w="108" w:type="pct"/>
          <w:trHeight w:val="234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Пятибратова Г.А.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«Чистенская школа-гимназия»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Ильиных Т.В.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«Гвардейская школа-гимназия № 2»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Подгайский Г.В.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«Винницкая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Акмоллаева Г.Д.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«Укромновская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123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Чоджан З.Х.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«Первомайская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37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Терещенко Е.В.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«Кольчугинская школа №1»</w:t>
            </w:r>
          </w:p>
        </w:tc>
      </w:tr>
      <w:tr w:rsidR="00972AB0" w:rsidRPr="00FE139D" w:rsidTr="004C6B6B">
        <w:trPr>
          <w:gridAfter w:val="2"/>
          <w:wAfter w:w="108" w:type="pct"/>
          <w:trHeight w:val="302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Корчевская Т.Н.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«Добровская школа – гимназия имени Я.М.Слонимского»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Халикова Г.К.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«Скворцовская школа»</w:t>
            </w:r>
          </w:p>
        </w:tc>
      </w:tr>
      <w:tr w:rsidR="00972AB0" w:rsidRPr="00FE139D" w:rsidTr="004C6B6B">
        <w:trPr>
          <w:gridAfter w:val="2"/>
          <w:wAfter w:w="108" w:type="pct"/>
          <w:cantSplit/>
          <w:trHeight w:hRule="exact" w:val="286"/>
        </w:trPr>
        <w:tc>
          <w:tcPr>
            <w:tcW w:w="1192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Юрченко И.Л.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гимназия №2»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методист 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ДО «ЦДЮТ»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Екимова Л.В.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«Гвардейская школа №1»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Вержак С.А.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«Кубанская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Рущак Т.Л.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«Мирновская школа №1»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Хорошун Е.Н.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«Мирновская школа №2»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Гаврилюк О.М.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«Молодежненская школа №2»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Семилетко М.М.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«Молодежненская школа №2»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Возная О.А.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«Урожайновская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Кожевникова Т.В.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«Гвардейская школа-гимназия №2»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Самуйлова Н. Р.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методист 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ДО «ЦДЮТ»</w:t>
            </w:r>
          </w:p>
        </w:tc>
      </w:tr>
      <w:tr w:rsidR="00972AB0" w:rsidRPr="00FE139D" w:rsidTr="004C6B6B">
        <w:trPr>
          <w:gridAfter w:val="2"/>
          <w:wAfter w:w="108" w:type="pct"/>
          <w:trHeight w:val="33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Обищенко Л. Л.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«Николаевская школа»</w:t>
            </w:r>
          </w:p>
        </w:tc>
      </w:tr>
      <w:tr w:rsidR="00972AB0" w:rsidRPr="006042E9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 А. 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«Кольчугинская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с крымскотатарским языком 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обучения»</w:t>
            </w:r>
          </w:p>
        </w:tc>
      </w:tr>
      <w:tr w:rsidR="00972AB0" w:rsidRPr="00FE139D" w:rsidTr="004C6B6B">
        <w:trPr>
          <w:gridAfter w:val="2"/>
          <w:wAfter w:w="108" w:type="pct"/>
          <w:trHeight w:val="37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Ильяшенко О. В. 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«Кольчугинская школа №1»</w:t>
            </w:r>
          </w:p>
        </w:tc>
      </w:tr>
      <w:tr w:rsidR="00972AB0" w:rsidRPr="00FE139D" w:rsidTr="004C6B6B">
        <w:trPr>
          <w:gridAfter w:val="2"/>
          <w:wAfter w:w="108" w:type="pct"/>
          <w:trHeight w:val="16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Роменская И.И.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6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«Молодежненская школа №2»</w:t>
            </w:r>
          </w:p>
        </w:tc>
      </w:tr>
      <w:tr w:rsidR="00972AB0" w:rsidRPr="00FE139D" w:rsidTr="004C6B6B">
        <w:trPr>
          <w:gridAfter w:val="2"/>
          <w:wAfter w:w="108" w:type="pct"/>
          <w:cantSplit/>
          <w:trHeight w:hRule="exact" w:val="367"/>
        </w:trPr>
        <w:tc>
          <w:tcPr>
            <w:tcW w:w="1192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Миронюк А.В.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 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«ЦДЮТ»</w:t>
            </w:r>
          </w:p>
        </w:tc>
      </w:tr>
      <w:tr w:rsidR="00972AB0" w:rsidRPr="00FE139D" w:rsidTr="004C6B6B">
        <w:trPr>
          <w:gridAfter w:val="2"/>
          <w:wAfter w:w="108" w:type="pct"/>
          <w:trHeight w:val="27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Дятлова В.Ф.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«Перовская школа – гимназия»</w:t>
            </w:r>
          </w:p>
        </w:tc>
      </w:tr>
      <w:tr w:rsidR="00972AB0" w:rsidRPr="00FE139D" w:rsidTr="004C6B6B">
        <w:trPr>
          <w:gridAfter w:val="2"/>
          <w:wAfter w:w="108" w:type="pct"/>
          <w:trHeight w:val="27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Ляляскина Л.Б.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«Урожайновская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27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Тайнова Л.В.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«Мирновская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972AB0" w:rsidRPr="00FE139D" w:rsidTr="004C6B6B">
        <w:trPr>
          <w:gridAfter w:val="2"/>
          <w:wAfter w:w="108" w:type="pct"/>
          <w:trHeight w:val="27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Стулень В.И.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«Гвардейская школа № 1»</w:t>
            </w:r>
          </w:p>
        </w:tc>
      </w:tr>
      <w:tr w:rsidR="00972AB0" w:rsidRPr="00FE139D" w:rsidTr="004C6B6B">
        <w:trPr>
          <w:gridAfter w:val="2"/>
          <w:wAfter w:w="108" w:type="pct"/>
          <w:trHeight w:val="27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Османова Л.М.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«Перевальненская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27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Ватолин А.Ф.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«Новоселовская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27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Калинина Н.Д.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«Константиновская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27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Палагай Н.Г.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«Чайкинская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32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Шерстобитова Е.А.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пециалист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«Родниковская школа–гимназия»</w:t>
            </w:r>
          </w:p>
        </w:tc>
      </w:tr>
      <w:tr w:rsidR="00972AB0" w:rsidRPr="00FE139D" w:rsidTr="004C6B6B">
        <w:trPr>
          <w:gridAfter w:val="2"/>
          <w:wAfter w:w="108" w:type="pct"/>
          <w:trHeight w:val="270"/>
        </w:trPr>
        <w:tc>
          <w:tcPr>
            <w:tcW w:w="1192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Миронюк А.В.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 МБОУ ДО «ЦДЮТ»</w:t>
            </w:r>
          </w:p>
        </w:tc>
      </w:tr>
      <w:tr w:rsidR="00972AB0" w:rsidRPr="00FE139D" w:rsidTr="004C6B6B">
        <w:trPr>
          <w:gridAfter w:val="2"/>
          <w:wAfter w:w="108" w:type="pct"/>
          <w:trHeight w:val="27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Дятлова В.Ф.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«Перовская школа – гимназия»</w:t>
            </w:r>
          </w:p>
        </w:tc>
      </w:tr>
      <w:tr w:rsidR="00972AB0" w:rsidRPr="00FE139D" w:rsidTr="004C6B6B">
        <w:trPr>
          <w:gridAfter w:val="2"/>
          <w:wAfter w:w="108" w:type="pct"/>
          <w:trHeight w:val="27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Ватолин А.Ф.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«Новоселовская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Российцева Н.М. 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МБОУ ДО «ЦДЮТ» 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Андриянова Р.Ф. 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«Гвардейская школа №1»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Волчкова А.М. 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«Перовская школа-гимназия»  </w:t>
            </w:r>
          </w:p>
        </w:tc>
      </w:tr>
      <w:tr w:rsidR="00972AB0" w:rsidRPr="00FE139D" w:rsidTr="004C6B6B">
        <w:trPr>
          <w:gridAfter w:val="2"/>
          <w:wAfter w:w="108" w:type="pct"/>
          <w:trHeight w:val="247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Заходская Т.Б. 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«Первомайская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16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Дмитришина В.П.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«Донская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16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Зубкова В.П. 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«Гвардейская школа-гимназия №3»</w:t>
            </w:r>
          </w:p>
        </w:tc>
      </w:tr>
      <w:tr w:rsidR="00972AB0" w:rsidRPr="00FE139D" w:rsidTr="004C6B6B">
        <w:trPr>
          <w:gridAfter w:val="2"/>
          <w:wAfter w:w="108" w:type="pct"/>
          <w:trHeight w:val="15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Картышева Н.В. 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«Партизанская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15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Буянов А.М. 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«Первомайская школа» </w:t>
            </w:r>
          </w:p>
        </w:tc>
      </w:tr>
      <w:tr w:rsidR="00972AB0" w:rsidRPr="00FE139D" w:rsidTr="004C6B6B">
        <w:trPr>
          <w:gridAfter w:val="2"/>
          <w:wAfter w:w="108" w:type="pct"/>
          <w:trHeight w:val="18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Крепичев А.А.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«Журавлевская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19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Мамутов М.Э. 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«Укромновская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101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Дворовенко В.В. 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«Новоандреевская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318"/>
        </w:trPr>
        <w:tc>
          <w:tcPr>
            <w:tcW w:w="1192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Антоненко Е.Н.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методист 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«ЦДЮТ»</w:t>
            </w:r>
          </w:p>
        </w:tc>
      </w:tr>
      <w:tr w:rsidR="00972AB0" w:rsidRPr="00FE139D" w:rsidTr="004C6B6B">
        <w:trPr>
          <w:gridAfter w:val="2"/>
          <w:wAfter w:w="108" w:type="pct"/>
          <w:trHeight w:val="32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 Е.М.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«Молодежненская школа № 2»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 Т.А.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«Журавлевская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Росохатая М.В.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«Урожайновская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Введенская М.В.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«Залесская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Василевич О.С 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«Мирновская школа № 2»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Рыбина Л.М.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«Чистенская школа-гимназия»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Чурсина Н.В.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«Родниковская школа-гимназия»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 Л.В.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«Трудовская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Зеленица В.В.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«Николаевская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Косогова А.И.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«Гвардейская школа №1»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Скуратовская Н.В.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«Кубанская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Антоненко Е.Н.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методист 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ДО «ЦДЮТ»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Бондарь И.П.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«Денисовская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Торба В.А.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«Тепловская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Краеведение</w:t>
            </w: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Антоненко Е.Н.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методист 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ДО «ЦДЮТ»</w:t>
            </w:r>
          </w:p>
        </w:tc>
      </w:tr>
      <w:tr w:rsidR="00972AB0" w:rsidRPr="00FE139D" w:rsidTr="004C6B6B">
        <w:trPr>
          <w:gridAfter w:val="2"/>
          <w:wAfter w:w="108" w:type="pct"/>
          <w:trHeight w:val="15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Мартыненко Л.В.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«Винницкая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12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Волык Н.И.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«Гвардейская школа №1»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 Е.М.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«Молодежненская школа № 2»</w:t>
            </w:r>
          </w:p>
        </w:tc>
      </w:tr>
      <w:tr w:rsidR="00972AB0" w:rsidRPr="00FE139D" w:rsidTr="004C6B6B">
        <w:trPr>
          <w:gridAfter w:val="2"/>
          <w:wAfter w:w="108" w:type="pct"/>
          <w:trHeight w:val="10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Логачева Е.Г. 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«Денисовская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16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 Г.А.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«Скворцовская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Гнатюк Т.Н.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«Укромновская школа»</w:t>
            </w:r>
          </w:p>
        </w:tc>
      </w:tr>
      <w:tr w:rsidR="00972AB0" w:rsidRPr="00FE139D" w:rsidTr="004C6B6B">
        <w:trPr>
          <w:gridAfter w:val="2"/>
          <w:wAfter w:w="108" w:type="pct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Молочковская Н.В.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«Маленская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18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Котницкий А.И.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«Чайкинская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14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Брыла Т.Н.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«Первомайская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150"/>
        </w:trPr>
        <w:tc>
          <w:tcPr>
            <w:tcW w:w="1192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 Г.Г.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етодист МБОУ ДО «ЦДЮТ»</w:t>
            </w:r>
          </w:p>
        </w:tc>
      </w:tr>
      <w:tr w:rsidR="00972AB0" w:rsidRPr="00FE139D" w:rsidTr="004C6B6B">
        <w:trPr>
          <w:gridAfter w:val="2"/>
          <w:wAfter w:w="108" w:type="pct"/>
          <w:trHeight w:val="111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Бекирова Э. Р.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«Украинская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96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Тропина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«Родниковская школа-гимназия»</w:t>
            </w:r>
          </w:p>
        </w:tc>
      </w:tr>
      <w:tr w:rsidR="00972AB0" w:rsidRPr="00FE139D" w:rsidTr="004C6B6B">
        <w:trPr>
          <w:gridAfter w:val="2"/>
          <w:wAfter w:w="108" w:type="pct"/>
          <w:trHeight w:val="16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Кротова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«Гвардейская школа №1»</w:t>
            </w:r>
          </w:p>
        </w:tc>
      </w:tr>
      <w:tr w:rsidR="00972AB0" w:rsidRPr="00FE139D" w:rsidTr="004C6B6B">
        <w:trPr>
          <w:gridAfter w:val="2"/>
          <w:wAfter w:w="108" w:type="pct"/>
          <w:trHeight w:val="13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Прокопченко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«Перовская школа-гимназия»</w:t>
            </w:r>
          </w:p>
        </w:tc>
      </w:tr>
      <w:tr w:rsidR="00972AB0" w:rsidRPr="00FE139D" w:rsidTr="004C6B6B">
        <w:trPr>
          <w:gridAfter w:val="2"/>
          <w:wAfter w:w="108" w:type="pct"/>
          <w:trHeight w:val="96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Горина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«Молодежненская школа № 2»</w:t>
            </w:r>
          </w:p>
        </w:tc>
      </w:tr>
      <w:tr w:rsidR="00972AB0" w:rsidRPr="00FE139D" w:rsidTr="004C6B6B">
        <w:trPr>
          <w:gridAfter w:val="2"/>
          <w:wAfter w:w="108" w:type="pct"/>
          <w:trHeight w:val="16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Рагулина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«Журавлевская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13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Яникова Э.Р.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«Пожарская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15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 А.И.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«Добровская школа-гимназия им. Я.М.Слонимского»</w:t>
            </w:r>
          </w:p>
        </w:tc>
      </w:tr>
      <w:tr w:rsidR="00972AB0" w:rsidRPr="00FE139D" w:rsidTr="004C6B6B">
        <w:trPr>
          <w:gridAfter w:val="2"/>
          <w:wAfter w:w="108" w:type="pct"/>
          <w:trHeight w:val="111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ШейхмамбетоваС.С.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«Партизанская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16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Боброва Т.Н.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«Чистенская школа-гимназия»</w:t>
            </w:r>
          </w:p>
        </w:tc>
      </w:tr>
      <w:tr w:rsidR="00972AB0" w:rsidRPr="00FE139D" w:rsidTr="004C6B6B">
        <w:trPr>
          <w:gridAfter w:val="2"/>
          <w:wAfter w:w="108" w:type="pct"/>
          <w:trHeight w:val="105"/>
        </w:trPr>
        <w:tc>
          <w:tcPr>
            <w:tcW w:w="1192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1161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 Г.Г.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методист МБОУ ДО «ЦДЮТ»</w:t>
            </w:r>
          </w:p>
        </w:tc>
      </w:tr>
      <w:tr w:rsidR="00972AB0" w:rsidRPr="00FE139D" w:rsidTr="004C6B6B">
        <w:trPr>
          <w:gridAfter w:val="2"/>
          <w:wAfter w:w="108" w:type="pct"/>
          <w:trHeight w:val="34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 Т. И.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«Гвардейская школа №1»</w:t>
            </w:r>
          </w:p>
        </w:tc>
      </w:tr>
      <w:tr w:rsidR="00972AB0" w:rsidRPr="00FE139D" w:rsidTr="004C6B6B">
        <w:trPr>
          <w:gridAfter w:val="2"/>
          <w:wAfter w:w="108" w:type="pct"/>
          <w:trHeight w:val="126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Лобода Н.И.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«Маленская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111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Усеинова Х.Э.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185CCB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«Пожарская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240"/>
        </w:trPr>
        <w:tc>
          <w:tcPr>
            <w:tcW w:w="1192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Крымскотатарский язык и литература</w:t>
            </w: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Алиева А.Н.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методист 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ДО «ЦДЮТ</w:t>
            </w:r>
          </w:p>
        </w:tc>
      </w:tr>
      <w:tr w:rsidR="00972AB0" w:rsidRPr="00FE139D" w:rsidTr="004C6B6B">
        <w:trPr>
          <w:gridAfter w:val="2"/>
          <w:wAfter w:w="108" w:type="pct"/>
          <w:trHeight w:val="18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Сейдаметова З.И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«Гвардейская школа № 1»</w:t>
            </w:r>
          </w:p>
        </w:tc>
      </w:tr>
      <w:tr w:rsidR="00972AB0" w:rsidRPr="00FE139D" w:rsidTr="004C6B6B">
        <w:trPr>
          <w:gridAfter w:val="2"/>
          <w:wAfter w:w="108" w:type="pct"/>
          <w:trHeight w:val="15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Дигалова Э.А.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«Донская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13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МамбедалиевЭ.М.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«Новоселовская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18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Рашидова Э.Р.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«Кубанская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111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Сейдаметова Э.Р.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EC2D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«Кольчугинская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с крымскотатараским языком обучения»</w:t>
            </w:r>
          </w:p>
        </w:tc>
      </w:tr>
      <w:tr w:rsidR="00972AB0" w:rsidRPr="00FE139D" w:rsidTr="004C6B6B">
        <w:trPr>
          <w:gridAfter w:val="2"/>
          <w:wAfter w:w="108" w:type="pct"/>
          <w:trHeight w:val="15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Муртазаева Л. Ш.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«Винницкая школа» </w:t>
            </w:r>
          </w:p>
        </w:tc>
      </w:tr>
      <w:tr w:rsidR="00972AB0" w:rsidRPr="00FE139D" w:rsidTr="004C6B6B">
        <w:trPr>
          <w:gridAfter w:val="2"/>
          <w:wAfter w:w="108" w:type="pct"/>
          <w:trHeight w:val="18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Билялова А.Э.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«Урожайновская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111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Сеитвелиев А.В.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«Тепловская школа»</w:t>
            </w:r>
          </w:p>
        </w:tc>
      </w:tr>
      <w:tr w:rsidR="00972AB0" w:rsidRPr="00FE139D" w:rsidTr="004C6B6B">
        <w:trPr>
          <w:gridAfter w:val="2"/>
          <w:wAfter w:w="108" w:type="pct"/>
          <w:trHeight w:val="325"/>
        </w:trPr>
        <w:tc>
          <w:tcPr>
            <w:tcW w:w="1192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Халистов А.В.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методист 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ДО «ЦДЮТ»</w:t>
            </w:r>
          </w:p>
        </w:tc>
      </w:tr>
      <w:tr w:rsidR="00972AB0" w:rsidRPr="00FE139D" w:rsidTr="004C6B6B">
        <w:trPr>
          <w:gridAfter w:val="2"/>
          <w:wAfter w:w="108" w:type="pct"/>
          <w:trHeight w:val="126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Байраков В.Н.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«Добровская школа-гимназия».</w:t>
            </w:r>
          </w:p>
        </w:tc>
      </w:tr>
      <w:tr w:rsidR="00972AB0" w:rsidRPr="00FE139D" w:rsidTr="004C6B6B">
        <w:trPr>
          <w:gridAfter w:val="2"/>
          <w:wAfter w:w="108" w:type="pct"/>
          <w:trHeight w:val="111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Гаврильчук С.А.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«Гвардейская школа №1».</w:t>
            </w:r>
          </w:p>
        </w:tc>
      </w:tr>
      <w:tr w:rsidR="00972AB0" w:rsidRPr="00FE139D" w:rsidTr="004C6B6B">
        <w:trPr>
          <w:gridAfter w:val="2"/>
          <w:wAfter w:w="108" w:type="pct"/>
          <w:trHeight w:val="15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Костык Л.Ф.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«Новоандреевская школа».</w:t>
            </w:r>
          </w:p>
        </w:tc>
      </w:tr>
      <w:tr w:rsidR="00972AB0" w:rsidRPr="00FE139D" w:rsidTr="004C6B6B">
        <w:trPr>
          <w:gridAfter w:val="2"/>
          <w:wAfter w:w="108" w:type="pct"/>
          <w:trHeight w:val="10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Куисов И.Ю.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«Кубанская школа».</w:t>
            </w:r>
          </w:p>
        </w:tc>
      </w:tr>
      <w:tr w:rsidR="00972AB0" w:rsidRPr="00FE139D" w:rsidTr="004C6B6B">
        <w:trPr>
          <w:gridAfter w:val="2"/>
          <w:wAfter w:w="108" w:type="pct"/>
          <w:trHeight w:val="111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Байрамова Л.С.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«Украинская школа».</w:t>
            </w:r>
          </w:p>
        </w:tc>
      </w:tr>
      <w:tr w:rsidR="00972AB0" w:rsidRPr="00FE139D" w:rsidTr="004C6B6B">
        <w:trPr>
          <w:gridAfter w:val="2"/>
          <w:wAfter w:w="108" w:type="pct"/>
          <w:trHeight w:val="150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Торба В.А.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«Тепловская школа».</w:t>
            </w:r>
          </w:p>
        </w:tc>
      </w:tr>
      <w:tr w:rsidR="00972AB0" w:rsidRPr="00FE139D" w:rsidTr="004C6B6B">
        <w:trPr>
          <w:trHeight w:val="206"/>
        </w:trPr>
        <w:tc>
          <w:tcPr>
            <w:tcW w:w="1192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Халистов А.В.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методист 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ДО «ЦДЮТ»</w:t>
            </w:r>
          </w:p>
        </w:tc>
        <w:tc>
          <w:tcPr>
            <w:tcW w:w="108" w:type="pct"/>
            <w:gridSpan w:val="2"/>
            <w:vMerge w:val="restart"/>
          </w:tcPr>
          <w:p w:rsidR="00972AB0" w:rsidRPr="00D25106" w:rsidRDefault="00972AB0" w:rsidP="00674B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72AB0" w:rsidRPr="00FE139D" w:rsidTr="004C6B6B">
        <w:trPr>
          <w:trHeight w:val="377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Дахова О.А.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«Гвардейская школа №1»</w:t>
            </w:r>
          </w:p>
        </w:tc>
        <w:tc>
          <w:tcPr>
            <w:tcW w:w="108" w:type="pct"/>
            <w:gridSpan w:val="2"/>
            <w:vMerge/>
          </w:tcPr>
          <w:p w:rsidR="00972AB0" w:rsidRPr="00D25106" w:rsidRDefault="00972AB0" w:rsidP="00674B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72AB0" w:rsidRPr="00FE139D" w:rsidTr="004C6B6B">
        <w:trPr>
          <w:trHeight w:val="32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Отт А.В.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«Гвардейская школа №1»</w:t>
            </w:r>
          </w:p>
        </w:tc>
        <w:tc>
          <w:tcPr>
            <w:tcW w:w="108" w:type="pct"/>
            <w:gridSpan w:val="2"/>
            <w:vMerge/>
          </w:tcPr>
          <w:p w:rsidR="00972AB0" w:rsidRPr="00D25106" w:rsidRDefault="00972AB0" w:rsidP="00674B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72AB0" w:rsidRPr="00FE139D" w:rsidTr="004C6B6B">
        <w:trPr>
          <w:trHeight w:val="32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Бегун Л.Ф.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«Мирновская школа №1»</w:t>
            </w:r>
          </w:p>
        </w:tc>
        <w:tc>
          <w:tcPr>
            <w:tcW w:w="108" w:type="pct"/>
            <w:gridSpan w:val="2"/>
            <w:vMerge/>
          </w:tcPr>
          <w:p w:rsidR="00972AB0" w:rsidRPr="00D25106" w:rsidRDefault="00972AB0" w:rsidP="00674B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72AB0" w:rsidRPr="00FE139D" w:rsidTr="004C6B6B">
        <w:trPr>
          <w:trHeight w:val="32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Галюк А.Ф.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«Чистенская школа-гимназия».</w:t>
            </w:r>
          </w:p>
        </w:tc>
        <w:tc>
          <w:tcPr>
            <w:tcW w:w="108" w:type="pct"/>
            <w:gridSpan w:val="2"/>
            <w:vMerge/>
          </w:tcPr>
          <w:p w:rsidR="00972AB0" w:rsidRPr="00D25106" w:rsidRDefault="00972AB0" w:rsidP="00674B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72AB0" w:rsidRPr="00FE139D" w:rsidTr="004C6B6B">
        <w:trPr>
          <w:trHeight w:val="169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Демьяненко С.Н.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ысшая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«Мирновская школа №2»</w:t>
            </w:r>
          </w:p>
        </w:tc>
        <w:tc>
          <w:tcPr>
            <w:tcW w:w="108" w:type="pct"/>
            <w:gridSpan w:val="2"/>
            <w:vMerge/>
          </w:tcPr>
          <w:p w:rsidR="00972AB0" w:rsidRPr="00D25106" w:rsidRDefault="00972AB0" w:rsidP="00674B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72AB0" w:rsidRPr="00FE139D" w:rsidTr="004C6B6B">
        <w:trPr>
          <w:trHeight w:val="77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Люманов А.З.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ервая</w:t>
            </w:r>
          </w:p>
        </w:tc>
        <w:tc>
          <w:tcPr>
            <w:tcW w:w="1746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«Чистенская школа-гимназия»</w:t>
            </w:r>
          </w:p>
        </w:tc>
        <w:tc>
          <w:tcPr>
            <w:tcW w:w="108" w:type="pct"/>
            <w:gridSpan w:val="2"/>
            <w:vMerge/>
          </w:tcPr>
          <w:p w:rsidR="00972AB0" w:rsidRPr="00D25106" w:rsidRDefault="00972AB0" w:rsidP="00674B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72AB0" w:rsidRPr="00FE139D" w:rsidTr="004C6B6B">
        <w:trPr>
          <w:gridAfter w:val="1"/>
          <w:wAfter w:w="28" w:type="pct"/>
          <w:trHeight w:val="277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 В.И.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826" w:type="pct"/>
            <w:gridSpan w:val="2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«Гвардейская школа-гимназия №2»</w:t>
            </w:r>
          </w:p>
        </w:tc>
      </w:tr>
      <w:tr w:rsidR="00972AB0" w:rsidRPr="00FE139D" w:rsidTr="004C6B6B">
        <w:trPr>
          <w:gridAfter w:val="1"/>
          <w:wAfter w:w="28" w:type="pct"/>
          <w:trHeight w:val="166"/>
        </w:trPr>
        <w:tc>
          <w:tcPr>
            <w:tcW w:w="1192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Искусство (МХК)</w:t>
            </w: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Российцева Н.М. 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826" w:type="pct"/>
            <w:gridSpan w:val="2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методист </w:t>
            </w: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ДО «ЦДЮТ»</w:t>
            </w:r>
          </w:p>
        </w:tc>
      </w:tr>
      <w:tr w:rsidR="00972AB0" w:rsidRPr="00FE139D" w:rsidTr="004C6B6B">
        <w:trPr>
          <w:gridAfter w:val="1"/>
          <w:wAfter w:w="28" w:type="pct"/>
          <w:trHeight w:val="108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Мамутова Э.Ш. 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826" w:type="pct"/>
            <w:gridSpan w:val="2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«Залеская школа»</w:t>
            </w:r>
          </w:p>
        </w:tc>
      </w:tr>
      <w:tr w:rsidR="00972AB0" w:rsidRPr="00FE139D" w:rsidTr="004C6B6B">
        <w:trPr>
          <w:gridAfter w:val="1"/>
          <w:wAfter w:w="28" w:type="pct"/>
          <w:trHeight w:val="253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Твердун Ю.С. 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</w:t>
            </w:r>
          </w:p>
        </w:tc>
        <w:tc>
          <w:tcPr>
            <w:tcW w:w="1826" w:type="pct"/>
            <w:gridSpan w:val="2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«Скворцовская школа» </w:t>
            </w:r>
          </w:p>
        </w:tc>
      </w:tr>
      <w:tr w:rsidR="00972AB0" w:rsidRPr="00FE139D" w:rsidTr="004C6B6B">
        <w:trPr>
          <w:gridAfter w:val="1"/>
          <w:wAfter w:w="28" w:type="pct"/>
          <w:trHeight w:val="233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Чистилина Т.А. 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1826" w:type="pct"/>
            <w:gridSpan w:val="2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«Мазанская школа» </w:t>
            </w:r>
          </w:p>
        </w:tc>
      </w:tr>
      <w:tr w:rsidR="00972AB0" w:rsidRPr="00FE139D" w:rsidTr="004C6B6B">
        <w:trPr>
          <w:gridAfter w:val="1"/>
          <w:wAfter w:w="28" w:type="pct"/>
          <w:trHeight w:val="32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Дуганова Е.И. 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1826" w:type="pct"/>
            <w:gridSpan w:val="2"/>
            <w:tcMar>
              <w:left w:w="88" w:type="dxa"/>
            </w:tcMar>
          </w:tcPr>
          <w:p w:rsidR="00972AB0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«Гвардейская школа-гимназия </w:t>
            </w:r>
          </w:p>
          <w:p w:rsidR="00972AB0" w:rsidRPr="00D25106" w:rsidRDefault="00972AB0" w:rsidP="00CF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№2» </w:t>
            </w:r>
          </w:p>
        </w:tc>
      </w:tr>
      <w:tr w:rsidR="00972AB0" w:rsidRPr="00FE139D" w:rsidTr="004C6B6B">
        <w:trPr>
          <w:gridAfter w:val="1"/>
          <w:wAfter w:w="28" w:type="pct"/>
          <w:trHeight w:val="325"/>
        </w:trPr>
        <w:tc>
          <w:tcPr>
            <w:tcW w:w="1192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1161" w:type="pct"/>
            <w:tcMar>
              <w:left w:w="88" w:type="dxa"/>
            </w:tcMar>
          </w:tcPr>
          <w:p w:rsidR="00972AB0" w:rsidRPr="00645CEF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Куртсеитова Е.В.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645CEF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826" w:type="pct"/>
            <w:gridSpan w:val="2"/>
            <w:tcMar>
              <w:left w:w="88" w:type="dxa"/>
            </w:tcMar>
          </w:tcPr>
          <w:p w:rsidR="00972AB0" w:rsidRPr="00645CEF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  <w:r w:rsidRPr="00645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ДО «ЦДЮТ»</w:t>
            </w:r>
          </w:p>
        </w:tc>
      </w:tr>
      <w:tr w:rsidR="00972AB0" w:rsidRPr="00FE139D" w:rsidTr="004C6B6B">
        <w:trPr>
          <w:gridAfter w:val="1"/>
          <w:wAfter w:w="28" w:type="pct"/>
          <w:trHeight w:val="32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645CEF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Бондарь И.П.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645CEF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826" w:type="pct"/>
            <w:gridSpan w:val="2"/>
            <w:tcMar>
              <w:left w:w="88" w:type="dxa"/>
            </w:tcMar>
          </w:tcPr>
          <w:p w:rsidR="00972AB0" w:rsidRPr="00645CEF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«Денисовская школа»</w:t>
            </w:r>
          </w:p>
        </w:tc>
      </w:tr>
      <w:tr w:rsidR="00972AB0" w:rsidRPr="00FE139D" w:rsidTr="004C6B6B">
        <w:trPr>
          <w:gridAfter w:val="1"/>
          <w:wAfter w:w="28" w:type="pct"/>
          <w:trHeight w:val="32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645CEF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Кадырова Л.М.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645CEF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826" w:type="pct"/>
            <w:gridSpan w:val="2"/>
            <w:tcMar>
              <w:left w:w="88" w:type="dxa"/>
            </w:tcMar>
          </w:tcPr>
          <w:p w:rsidR="00972AB0" w:rsidRPr="00645CEF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«Маленская школа»</w:t>
            </w:r>
          </w:p>
        </w:tc>
      </w:tr>
      <w:tr w:rsidR="00972AB0" w:rsidRPr="00FE139D" w:rsidTr="004C6B6B">
        <w:trPr>
          <w:gridAfter w:val="1"/>
          <w:wAfter w:w="28" w:type="pct"/>
          <w:trHeight w:val="325"/>
        </w:trPr>
        <w:tc>
          <w:tcPr>
            <w:tcW w:w="1192" w:type="pct"/>
            <w:vMerge w:val="restart"/>
            <w:tcMar>
              <w:left w:w="88" w:type="dxa"/>
            </w:tcMar>
            <w:vAlign w:val="center"/>
          </w:tcPr>
          <w:p w:rsidR="00972AB0" w:rsidRPr="001D6D60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Украинский язык и литература</w:t>
            </w: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Костикова А.Н.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1826" w:type="pct"/>
            <w:gridSpan w:val="2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МБОУ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ЦДЮТ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972AB0" w:rsidRPr="00FE139D" w:rsidTr="004C6B6B">
        <w:trPr>
          <w:gridAfter w:val="1"/>
          <w:wAfter w:w="28" w:type="pct"/>
          <w:trHeight w:val="32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Самострол Л.А.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1826" w:type="pct"/>
            <w:gridSpan w:val="2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Укромновская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972AB0" w:rsidRPr="00FE139D" w:rsidTr="004C6B6B">
        <w:trPr>
          <w:gridAfter w:val="1"/>
          <w:wAfter w:w="28" w:type="pct"/>
          <w:trHeight w:val="32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Лысенко М.С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1826" w:type="pct"/>
            <w:gridSpan w:val="2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Гвардейская школа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972AB0" w:rsidRPr="00FE139D" w:rsidTr="004C6B6B">
        <w:trPr>
          <w:gridAfter w:val="1"/>
          <w:wAfter w:w="28" w:type="pct"/>
          <w:trHeight w:val="32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Соболь Е.Г. 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826" w:type="pct"/>
            <w:gridSpan w:val="2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972AB0" w:rsidRPr="00FE139D" w:rsidTr="004C6B6B">
        <w:trPr>
          <w:gridAfter w:val="1"/>
          <w:wAfter w:w="28" w:type="pct"/>
          <w:trHeight w:val="32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Заец В. П.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1826" w:type="pct"/>
            <w:gridSpan w:val="2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Кольчугинская школа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972AB0" w:rsidRPr="00FE139D" w:rsidTr="004C6B6B">
        <w:trPr>
          <w:gridAfter w:val="1"/>
          <w:wAfter w:w="28" w:type="pct"/>
          <w:trHeight w:val="32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Сахарчук Г. И.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1826" w:type="pct"/>
            <w:gridSpan w:val="2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972AB0" w:rsidRPr="00FE139D" w:rsidTr="004C6B6B">
        <w:trPr>
          <w:gridAfter w:val="1"/>
          <w:wAfter w:w="28" w:type="pct"/>
          <w:trHeight w:val="325"/>
        </w:trPr>
        <w:tc>
          <w:tcPr>
            <w:tcW w:w="1192" w:type="pct"/>
            <w:vMerge/>
            <w:tcMar>
              <w:left w:w="88" w:type="dxa"/>
            </w:tcMar>
            <w:vAlign w:val="center"/>
          </w:tcPr>
          <w:p w:rsidR="00972AB0" w:rsidRPr="00FE139D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Волынец С.С.</w:t>
            </w:r>
          </w:p>
        </w:tc>
        <w:tc>
          <w:tcPr>
            <w:tcW w:w="793" w:type="pct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826" w:type="pct"/>
            <w:gridSpan w:val="2"/>
            <w:tcMar>
              <w:left w:w="88" w:type="dxa"/>
            </w:tcMar>
          </w:tcPr>
          <w:p w:rsidR="00972AB0" w:rsidRPr="00F111F6" w:rsidRDefault="00972AB0" w:rsidP="00CF0F8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11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:rsidR="00972AB0" w:rsidRPr="00FE139D" w:rsidRDefault="00972AB0" w:rsidP="00CF0F82">
      <w:pPr>
        <w:rPr>
          <w:sz w:val="24"/>
          <w:szCs w:val="24"/>
        </w:rPr>
      </w:pPr>
    </w:p>
    <w:p w:rsidR="00972AB0" w:rsidRDefault="00972AB0" w:rsidP="00CF0F82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CF0F82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CF0F82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CF0F82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CF0F82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CF0F82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CF0F82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CF0F82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CF0F82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CF0F82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CF0F82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CF0F82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4C56DF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4C56DF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4C56DF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4C56DF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4C56DF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4C56DF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4C56DF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4C56DF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4C56DF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4C56DF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4C56DF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4C56DF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4C56DF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4C56DF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4C56DF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4C56DF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4C56DF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4C56DF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Pr="00FE139D" w:rsidRDefault="00972AB0" w:rsidP="004C56DF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2C54F0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>
      <w:pPr>
        <w:spacing w:after="160" w:line="259" w:lineRule="auto"/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72AB0" w:rsidRPr="00FE139D" w:rsidRDefault="00972AB0" w:rsidP="004C6B6B">
      <w:pPr>
        <w:pStyle w:val="1"/>
        <w:ind w:left="524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Приложение 4</w:t>
      </w:r>
    </w:p>
    <w:p w:rsidR="00972AB0" w:rsidRPr="00FE139D" w:rsidRDefault="00972AB0" w:rsidP="004C6B6B">
      <w:pPr>
        <w:pStyle w:val="1"/>
        <w:ind w:left="524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  <w:lang w:val="ru-RU"/>
        </w:rPr>
        <w:t>управления образования</w:t>
      </w:r>
    </w:p>
    <w:p w:rsidR="00972AB0" w:rsidRPr="00FE139D" w:rsidRDefault="00972AB0" w:rsidP="004C6B6B">
      <w:pPr>
        <w:pStyle w:val="1"/>
        <w:ind w:left="5245"/>
        <w:jc w:val="left"/>
        <w:rPr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24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г.  № </w:t>
      </w:r>
      <w:r>
        <w:rPr>
          <w:rFonts w:ascii="Times New Roman" w:hAnsi="Times New Roman" w:cs="Times New Roman"/>
          <w:sz w:val="24"/>
          <w:szCs w:val="24"/>
          <w:lang w:val="ru-RU"/>
        </w:rPr>
        <w:t>436</w:t>
      </w:r>
    </w:p>
    <w:p w:rsidR="00972AB0" w:rsidRPr="001D6D60" w:rsidRDefault="00972AB0" w:rsidP="00D61427">
      <w:pPr>
        <w:pStyle w:val="1"/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72AB0" w:rsidRPr="001D6D60" w:rsidRDefault="00972AB0" w:rsidP="00D61427">
      <w:pPr>
        <w:pStyle w:val="1"/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D6D60">
        <w:rPr>
          <w:rFonts w:ascii="Times New Roman" w:hAnsi="Times New Roman" w:cs="Times New Roman"/>
          <w:bCs/>
          <w:sz w:val="24"/>
          <w:szCs w:val="24"/>
          <w:lang w:val="ru-RU"/>
        </w:rPr>
        <w:t>Заявление</w:t>
      </w:r>
    </w:p>
    <w:p w:rsidR="00972AB0" w:rsidRPr="001D6D60" w:rsidRDefault="00972AB0" w:rsidP="00D61427">
      <w:pPr>
        <w:pStyle w:val="1"/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D6D60">
        <w:rPr>
          <w:rFonts w:ascii="Times New Roman" w:hAnsi="Times New Roman" w:cs="Times New Roman"/>
          <w:bCs/>
          <w:sz w:val="24"/>
          <w:szCs w:val="24"/>
          <w:lang w:val="ru-RU"/>
        </w:rPr>
        <w:t>о согласии на обработку персональных данных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D60">
        <w:rPr>
          <w:rFonts w:ascii="Times New Roman" w:hAnsi="Times New Roman" w:cs="Times New Roman"/>
          <w:sz w:val="24"/>
          <w:szCs w:val="24"/>
          <w:lang w:val="ru-RU"/>
        </w:rPr>
        <w:t>Я,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</w:t>
      </w:r>
    </w:p>
    <w:p w:rsidR="00972AB0" w:rsidRPr="00FE139D" w:rsidRDefault="00972AB0" w:rsidP="00D61427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отчество, дата и место рождения)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__________________серия________№___________выдан_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</w:p>
    <w:p w:rsidR="00972AB0" w:rsidRPr="00FE139D" w:rsidRDefault="00972AB0" w:rsidP="00D61427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(когда и кем)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зарегистрирован (а) по адресу:________________________________________________________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фактически проживающий(ая) по адресу:______________________________________________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</w:p>
    <w:p w:rsidR="00972AB0" w:rsidRPr="00FE139D" w:rsidRDefault="00972AB0" w:rsidP="00D61427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статьи 9 Федерального закона от 27 июля 2006 г. № 152-ФЗ «О персональных данных» (в ред. Федеральных законов от 25.11.2009 № 266-ФЗ, от 27.12.2009 № 363-ФЗ, от 28.06.2010 № 123-ФЗ, от 27.07.2010 № 204-ФЗ) даю свое согласие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МБОУ ДО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«Центру детского и юношеского творчества» (г.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Мирное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, ул. Стадионная, 2) на обработку следующих персональных данных: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- ФИО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- дата рождения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-адрес места жительства (пребывания)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- паспортные данные</w:t>
      </w:r>
    </w:p>
    <w:p w:rsidR="00972AB0" w:rsidRPr="00FE139D" w:rsidRDefault="00972AB0" w:rsidP="00D61427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для заполнения </w:t>
      </w:r>
      <w:r>
        <w:rPr>
          <w:rFonts w:ascii="Times New Roman" w:hAnsi="Times New Roman" w:cs="Times New Roman"/>
          <w:sz w:val="24"/>
          <w:szCs w:val="24"/>
          <w:lang w:val="ru-RU"/>
        </w:rPr>
        <w:t>школьной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баз данных всероссийской олимпиады школьников и региональных олимпиад.</w:t>
      </w:r>
    </w:p>
    <w:p w:rsidR="00972AB0" w:rsidRPr="00FE139D" w:rsidRDefault="00972AB0" w:rsidP="00D61427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уничтожение.</w:t>
      </w:r>
    </w:p>
    <w:p w:rsidR="00972AB0" w:rsidRPr="00FE139D" w:rsidRDefault="00972AB0" w:rsidP="00D61427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       Настоящее согласие вступает в силу с момента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972AB0" w:rsidRDefault="00972AB0" w:rsidP="00D61427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Дата_______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Подпись__________</w:t>
      </w:r>
    </w:p>
    <w:p w:rsidR="00972AB0" w:rsidRDefault="00972AB0">
      <w:pPr>
        <w:spacing w:after="160" w:line="259" w:lineRule="auto"/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72AB0" w:rsidRPr="002C54F0" w:rsidRDefault="00972AB0" w:rsidP="002C54F0">
      <w:pPr>
        <w:pStyle w:val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Pr="002C54F0" w:rsidRDefault="00972AB0" w:rsidP="002C54F0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2C54F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972AB0" w:rsidRPr="002C54F0" w:rsidRDefault="00972AB0" w:rsidP="002C54F0">
      <w:pPr>
        <w:pStyle w:val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C54F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к приказу управления образования</w:t>
      </w:r>
    </w:p>
    <w:p w:rsidR="00972AB0" w:rsidRPr="002C54F0" w:rsidRDefault="00972AB0" w:rsidP="002C54F0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2C54F0">
        <w:rPr>
          <w:rFonts w:ascii="Times New Roman" w:hAnsi="Times New Roman" w:cs="Times New Roman"/>
          <w:sz w:val="24"/>
          <w:szCs w:val="24"/>
          <w:lang w:val="ru-RU"/>
        </w:rPr>
        <w:t>от 24.08.2017 г.  № 436</w:t>
      </w:r>
    </w:p>
    <w:p w:rsidR="00972AB0" w:rsidRDefault="00972AB0" w:rsidP="002C54F0">
      <w:pPr>
        <w:pStyle w:val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2C54F0">
      <w:pPr>
        <w:pStyle w:val="1"/>
        <w:ind w:left="708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581B70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581B70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Pr="00FE139D" w:rsidRDefault="00972AB0" w:rsidP="00D61427">
      <w:pPr>
        <w:pStyle w:val="1"/>
        <w:ind w:left="7080"/>
        <w:jc w:val="left"/>
        <w:rPr>
          <w:sz w:val="24"/>
          <w:szCs w:val="24"/>
          <w:lang w:val="ru-RU"/>
        </w:rPr>
      </w:pPr>
    </w:p>
    <w:p w:rsidR="00972AB0" w:rsidRPr="001D6D60" w:rsidRDefault="00972AB0" w:rsidP="00D61427">
      <w:pPr>
        <w:pStyle w:val="1"/>
        <w:widowControl w:val="0"/>
        <w:spacing w:line="360" w:lineRule="auto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1D6D60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Итоговый отчет </w:t>
      </w:r>
    </w:p>
    <w:p w:rsidR="00972AB0" w:rsidRPr="001D6D60" w:rsidRDefault="00972AB0" w:rsidP="00D61427">
      <w:pPr>
        <w:pStyle w:val="1"/>
        <w:widowControl w:val="0"/>
        <w:spacing w:line="360" w:lineRule="auto"/>
        <w:rPr>
          <w:sz w:val="24"/>
          <w:szCs w:val="24"/>
          <w:lang w:val="ru-RU"/>
        </w:rPr>
      </w:pPr>
      <w:r w:rsidRPr="001D6D60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 школьном  этапе всероссийской олимпиады школьников в 2017/2018 учебном году</w:t>
      </w:r>
    </w:p>
    <w:p w:rsidR="00972AB0" w:rsidRDefault="00972AB0" w:rsidP="001D6D60">
      <w:pPr>
        <w:pStyle w:val="1"/>
        <w:widowControl w:val="0"/>
        <w:spacing w:line="36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 w:eastAsia="ru-RU"/>
        </w:rPr>
        <w:t>Общеобразовательная организация: 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</w:t>
      </w:r>
    </w:p>
    <w:p w:rsidR="00972AB0" w:rsidRDefault="00972AB0" w:rsidP="00D61427">
      <w:pPr>
        <w:pStyle w:val="1"/>
        <w:widowControl w:val="0"/>
        <w:spacing w:line="36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 w:eastAsia="ru-RU"/>
        </w:rPr>
        <w:t>Предмет ______________________________________________________</w:t>
      </w:r>
    </w:p>
    <w:p w:rsidR="00972AB0" w:rsidRPr="00FE139D" w:rsidRDefault="00972AB0" w:rsidP="00D61427">
      <w:pPr>
        <w:pStyle w:val="1"/>
        <w:widowControl w:val="0"/>
        <w:spacing w:line="36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915"/>
        <w:gridCol w:w="914"/>
        <w:gridCol w:w="940"/>
        <w:gridCol w:w="925"/>
        <w:gridCol w:w="1522"/>
        <w:gridCol w:w="1232"/>
        <w:gridCol w:w="1406"/>
        <w:gridCol w:w="1696"/>
      </w:tblGrid>
      <w:tr w:rsidR="00972AB0" w:rsidRPr="00FE139D" w:rsidTr="007C42C1">
        <w:trPr>
          <w:trHeight w:val="390"/>
        </w:trPr>
        <w:tc>
          <w:tcPr>
            <w:tcW w:w="3586" w:type="dxa"/>
            <w:gridSpan w:val="4"/>
            <w:tcMar>
              <w:left w:w="88" w:type="dxa"/>
            </w:tcMar>
          </w:tcPr>
          <w:p w:rsidR="00972AB0" w:rsidRPr="001D6D60" w:rsidRDefault="00972AB0" w:rsidP="007C42C1">
            <w:pPr>
              <w:pStyle w:val="1"/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D6D6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Число обучающихся в ОО</w:t>
            </w:r>
          </w:p>
          <w:p w:rsidR="00972AB0" w:rsidRPr="00FE139D" w:rsidRDefault="00972AB0" w:rsidP="007C42C1">
            <w:pPr>
              <w:pStyle w:val="1"/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D6D6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по предмету</w:t>
            </w:r>
          </w:p>
        </w:tc>
        <w:tc>
          <w:tcPr>
            <w:tcW w:w="5965" w:type="dxa"/>
            <w:gridSpan w:val="4"/>
            <w:tcMar>
              <w:left w:w="88" w:type="dxa"/>
            </w:tcMar>
          </w:tcPr>
          <w:p w:rsidR="00972AB0" w:rsidRPr="001D6D60" w:rsidRDefault="00972AB0" w:rsidP="007C42C1">
            <w:pPr>
              <w:pStyle w:val="1"/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D6D6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Школьный этап</w:t>
            </w:r>
          </w:p>
        </w:tc>
      </w:tr>
      <w:tr w:rsidR="00972AB0" w:rsidRPr="00FE139D" w:rsidTr="007C42C1">
        <w:trPr>
          <w:trHeight w:val="495"/>
        </w:trPr>
        <w:tc>
          <w:tcPr>
            <w:tcW w:w="916" w:type="dxa"/>
            <w:tcBorders>
              <w:right w:val="single" w:sz="2" w:space="0" w:color="auto"/>
            </w:tcBorders>
            <w:tcMar>
              <w:left w:w="88" w:type="dxa"/>
            </w:tcMar>
          </w:tcPr>
          <w:p w:rsidR="00972AB0" w:rsidRDefault="00972AB0" w:rsidP="007C42C1">
            <w:pPr>
              <w:pStyle w:val="1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4-ые</w:t>
            </w:r>
          </w:p>
          <w:p w:rsidR="00972AB0" w:rsidRPr="00FE139D" w:rsidRDefault="00972AB0" w:rsidP="007C42C1">
            <w:pPr>
              <w:pStyle w:val="1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732" w:type="dxa"/>
            <w:tcBorders>
              <w:left w:val="single" w:sz="2" w:space="0" w:color="auto"/>
            </w:tcBorders>
            <w:tcMar>
              <w:left w:w="88" w:type="dxa"/>
            </w:tcMar>
          </w:tcPr>
          <w:p w:rsidR="00972AB0" w:rsidRPr="007C42C1" w:rsidRDefault="00972AB0" w:rsidP="007C42C1">
            <w:pPr>
              <w:pStyle w:val="1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C42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5-11</w:t>
            </w:r>
          </w:p>
          <w:p w:rsidR="00972AB0" w:rsidRPr="00FE139D" w:rsidRDefault="00972AB0" w:rsidP="007C42C1">
            <w:pPr>
              <w:pStyle w:val="1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C42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992" w:type="dxa"/>
            <w:tcMar>
              <w:left w:w="88" w:type="dxa"/>
            </w:tcMar>
          </w:tcPr>
          <w:p w:rsidR="00972AB0" w:rsidRPr="00FE139D" w:rsidRDefault="00972AB0" w:rsidP="007C42C1">
            <w:pPr>
              <w:pStyle w:val="1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7-11 классы</w:t>
            </w:r>
          </w:p>
        </w:tc>
        <w:tc>
          <w:tcPr>
            <w:tcW w:w="946" w:type="dxa"/>
            <w:tcMar>
              <w:left w:w="88" w:type="dxa"/>
            </w:tcMar>
          </w:tcPr>
          <w:p w:rsidR="00972AB0" w:rsidRPr="00FE139D" w:rsidRDefault="00972AB0" w:rsidP="007C42C1">
            <w:pPr>
              <w:pStyle w:val="1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9-11 классы</w:t>
            </w:r>
          </w:p>
        </w:tc>
        <w:tc>
          <w:tcPr>
            <w:tcW w:w="2831" w:type="dxa"/>
            <w:gridSpan w:val="2"/>
            <w:tcMar>
              <w:left w:w="88" w:type="dxa"/>
            </w:tcMar>
          </w:tcPr>
          <w:p w:rsidR="00972AB0" w:rsidRPr="00FE139D" w:rsidRDefault="00972AB0" w:rsidP="007C42C1">
            <w:pPr>
              <w:pStyle w:val="1"/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Участники</w:t>
            </w:r>
          </w:p>
        </w:tc>
        <w:tc>
          <w:tcPr>
            <w:tcW w:w="3134" w:type="dxa"/>
            <w:gridSpan w:val="2"/>
            <w:tcMar>
              <w:left w:w="88" w:type="dxa"/>
            </w:tcMar>
          </w:tcPr>
          <w:p w:rsidR="00972AB0" w:rsidRPr="00FE139D" w:rsidRDefault="00972AB0" w:rsidP="007C42C1">
            <w:pPr>
              <w:pStyle w:val="1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Победители и призеры</w:t>
            </w:r>
          </w:p>
        </w:tc>
      </w:tr>
      <w:tr w:rsidR="00972AB0" w:rsidRPr="00FE139D" w:rsidTr="007C42C1">
        <w:trPr>
          <w:trHeight w:val="495"/>
        </w:trPr>
        <w:tc>
          <w:tcPr>
            <w:tcW w:w="916" w:type="dxa"/>
            <w:tcBorders>
              <w:left w:val="single" w:sz="4" w:space="0" w:color="000001"/>
              <w:right w:val="single" w:sz="2" w:space="0" w:color="auto"/>
            </w:tcBorders>
            <w:tcMar>
              <w:left w:w="88" w:type="dxa"/>
            </w:tcMar>
          </w:tcPr>
          <w:p w:rsidR="00972AB0" w:rsidRPr="00FE139D" w:rsidRDefault="00972AB0" w:rsidP="007C42C1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2" w:type="dxa"/>
            <w:tcBorders>
              <w:left w:val="single" w:sz="2" w:space="0" w:color="auto"/>
              <w:righ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7C42C1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7C42C1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7C42C1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7C42C1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Количество участий</w:t>
            </w:r>
          </w:p>
          <w:p w:rsidR="00972AB0" w:rsidRPr="00FE139D" w:rsidRDefault="00972AB0" w:rsidP="007C42C1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(участников)</w:t>
            </w:r>
          </w:p>
        </w:tc>
        <w:tc>
          <w:tcPr>
            <w:tcW w:w="1309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7C42C1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Число учащихся </w:t>
            </w:r>
          </w:p>
          <w:p w:rsidR="00972AB0" w:rsidRPr="00FE139D" w:rsidRDefault="00972AB0" w:rsidP="007C42C1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(детей)</w:t>
            </w:r>
            <w:r w:rsidRPr="00FE13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*</w:t>
            </w:r>
          </w:p>
        </w:tc>
        <w:tc>
          <w:tcPr>
            <w:tcW w:w="142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7C42C1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Количество дипломов</w:t>
            </w:r>
          </w:p>
        </w:tc>
        <w:tc>
          <w:tcPr>
            <w:tcW w:w="1710" w:type="dxa"/>
            <w:tcMar>
              <w:left w:w="88" w:type="dxa"/>
            </w:tcMar>
          </w:tcPr>
          <w:p w:rsidR="00972AB0" w:rsidRPr="00FE139D" w:rsidRDefault="00972AB0" w:rsidP="007C42C1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Число учащихся </w:t>
            </w:r>
          </w:p>
          <w:p w:rsidR="00972AB0" w:rsidRPr="00FE139D" w:rsidRDefault="00972AB0" w:rsidP="007C42C1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(детей)</w:t>
            </w:r>
            <w:r w:rsidRPr="00FE13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*, </w:t>
            </w: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награжденных дипломами</w:t>
            </w:r>
          </w:p>
        </w:tc>
      </w:tr>
      <w:tr w:rsidR="00972AB0" w:rsidRPr="00FE139D" w:rsidTr="007C42C1">
        <w:trPr>
          <w:trHeight w:val="495"/>
        </w:trPr>
        <w:tc>
          <w:tcPr>
            <w:tcW w:w="916" w:type="dxa"/>
            <w:tcBorders>
              <w:left w:val="single" w:sz="4" w:space="0" w:color="000001"/>
              <w:right w:val="single" w:sz="2" w:space="0" w:color="auto"/>
            </w:tcBorders>
            <w:tcMar>
              <w:left w:w="88" w:type="dxa"/>
            </w:tcMar>
          </w:tcPr>
          <w:p w:rsidR="00972AB0" w:rsidRPr="00FE139D" w:rsidRDefault="00972AB0" w:rsidP="007C42C1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2" w:type="dxa"/>
            <w:tcBorders>
              <w:left w:val="single" w:sz="2" w:space="0" w:color="auto"/>
              <w:righ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7C42C1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7C42C1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7C42C1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7C42C1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9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7C42C1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7C42C1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10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7C42C1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72AB0" w:rsidRPr="00FE139D" w:rsidRDefault="00972AB0" w:rsidP="00D61427">
      <w:pPr>
        <w:pStyle w:val="1"/>
        <w:widowControl w:val="0"/>
        <w:pBdr>
          <w:bottom w:val="single" w:sz="12" w:space="1" w:color="00000A"/>
        </w:pBd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72AB0" w:rsidRPr="00FE139D" w:rsidRDefault="00972AB0" w:rsidP="00D61427">
      <w:pPr>
        <w:pStyle w:val="1"/>
        <w:widowControl w:val="0"/>
        <w:pBdr>
          <w:bottom w:val="single" w:sz="12" w:space="1" w:color="00000A"/>
        </w:pBd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72AB0" w:rsidRPr="00FE139D" w:rsidRDefault="00972AB0" w:rsidP="00D61427">
      <w:pPr>
        <w:pStyle w:val="1"/>
        <w:widowControl w:val="0"/>
        <w:pBdr>
          <w:bottom w:val="single" w:sz="12" w:space="1" w:color="00000A"/>
        </w:pBd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72AB0" w:rsidRPr="00FE139D" w:rsidRDefault="00972AB0" w:rsidP="00D61427">
      <w:pPr>
        <w:pStyle w:val="1"/>
        <w:widowControl w:val="0"/>
        <w:pBdr>
          <w:bottom w:val="single" w:sz="12" w:space="1" w:color="00000A"/>
        </w:pBd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72AB0" w:rsidRPr="00FE139D" w:rsidRDefault="00972AB0" w:rsidP="00D61427">
      <w:pPr>
        <w:pStyle w:val="1"/>
        <w:widowControl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72AB0" w:rsidRPr="00FE139D" w:rsidRDefault="00972AB0" w:rsidP="00D61427">
      <w:pPr>
        <w:pStyle w:val="1"/>
        <w:widowControl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 w:eastAsia="ru-RU"/>
        </w:rPr>
        <w:t>* - Обучающийся, принявший участие в данном этапе олимпиады по нескольким предметам, учитывается 1 раз</w:t>
      </w:r>
    </w:p>
    <w:p w:rsidR="00972AB0" w:rsidRPr="00FE139D" w:rsidRDefault="00972AB0" w:rsidP="00D61427">
      <w:pPr>
        <w:pStyle w:val="1"/>
        <w:widowControl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72AB0" w:rsidRDefault="00972AB0" w:rsidP="00161257">
      <w:pPr>
        <w:pStyle w:val="1"/>
        <w:widowControl w:val="0"/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1D6D60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Директор общеобразовательной организации</w:t>
      </w: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___________ /                                                   /</w:t>
      </w:r>
      <w:r w:rsidRPr="00FE139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ab/>
      </w:r>
      <w:r w:rsidRPr="00FE139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                           подпись                            </w:t>
      </w:r>
      <w:r w:rsidRPr="00FE139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Ф.И.О.</w:t>
      </w:r>
    </w:p>
    <w:p w:rsidR="00972AB0" w:rsidRDefault="00972AB0" w:rsidP="00161257">
      <w:pPr>
        <w:pStyle w:val="1"/>
        <w:widowControl w:val="0"/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972AB0" w:rsidRPr="00FE139D" w:rsidRDefault="00972AB0" w:rsidP="00681BCA">
      <w:pPr>
        <w:pStyle w:val="1"/>
        <w:widowControl w:val="0"/>
        <w:shd w:val="clear" w:color="auto" w:fill="FFFFFF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681BCA">
      <w:pPr>
        <w:pStyle w:val="1"/>
        <w:widowControl w:val="0"/>
        <w:shd w:val="clear" w:color="auto" w:fill="FFFFFF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681BCA">
      <w:pPr>
        <w:pStyle w:val="1"/>
        <w:widowControl w:val="0"/>
        <w:shd w:val="clear" w:color="auto" w:fill="FFFFFF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>
      <w:pPr>
        <w:spacing w:after="160" w:line="259" w:lineRule="auto"/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  <w:br w:type="page"/>
      </w:r>
    </w:p>
    <w:p w:rsidR="00972AB0" w:rsidRDefault="00972AB0">
      <w:pPr>
        <w:spacing w:after="160" w:line="259" w:lineRule="auto"/>
        <w:rPr>
          <w:rFonts w:ascii="Times New Roman" w:hAnsi="Times New Roman" w:cs="Times New Roman"/>
          <w:color w:val="00000A"/>
          <w:sz w:val="24"/>
          <w:szCs w:val="24"/>
          <w:lang w:val="ru-RU" w:eastAsia="en-US"/>
        </w:rPr>
      </w:pPr>
    </w:p>
    <w:p w:rsidR="00972AB0" w:rsidRPr="00FE139D" w:rsidRDefault="00972AB0" w:rsidP="004C6B6B">
      <w:pPr>
        <w:pStyle w:val="1"/>
        <w:widowControl w:val="0"/>
        <w:shd w:val="clear" w:color="auto" w:fill="FFFFFF"/>
        <w:ind w:left="5812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  <w:lang w:val="ru-RU" w:eastAsia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Приложение 6</w:t>
      </w:r>
    </w:p>
    <w:p w:rsidR="00972AB0" w:rsidRPr="00FE139D" w:rsidRDefault="00972AB0" w:rsidP="00681BCA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к приказу управления образования</w:t>
      </w:r>
    </w:p>
    <w:p w:rsidR="00972AB0" w:rsidRDefault="00972AB0" w:rsidP="00681BCA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24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7 г. </w:t>
      </w:r>
      <w:r w:rsidRPr="004C6B6B"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>436</w:t>
      </w:r>
    </w:p>
    <w:p w:rsidR="00972AB0" w:rsidRDefault="00972AB0" w:rsidP="00681BCA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D61427">
      <w:pPr>
        <w:pStyle w:val="1"/>
        <w:ind w:left="708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2AB0" w:rsidRDefault="00972AB0" w:rsidP="00D61427">
      <w:pPr>
        <w:pStyle w:val="1"/>
        <w:ind w:left="7080"/>
        <w:jc w:val="left"/>
        <w:rPr>
          <w:sz w:val="24"/>
          <w:szCs w:val="24"/>
          <w:lang w:val="ru-RU"/>
        </w:rPr>
      </w:pPr>
    </w:p>
    <w:p w:rsidR="00972AB0" w:rsidRDefault="00972AB0" w:rsidP="00D61427">
      <w:pPr>
        <w:pStyle w:val="1"/>
        <w:ind w:left="7080"/>
        <w:jc w:val="left"/>
        <w:rPr>
          <w:sz w:val="24"/>
          <w:szCs w:val="24"/>
          <w:lang w:val="ru-RU"/>
        </w:rPr>
      </w:pPr>
    </w:p>
    <w:p w:rsidR="00972AB0" w:rsidRPr="001D6D60" w:rsidRDefault="00972AB0" w:rsidP="00D61427">
      <w:pPr>
        <w:pStyle w:val="1"/>
        <w:ind w:left="7080"/>
        <w:jc w:val="left"/>
        <w:rPr>
          <w:sz w:val="24"/>
          <w:szCs w:val="24"/>
          <w:lang w:val="ru-RU"/>
        </w:rPr>
      </w:pPr>
    </w:p>
    <w:p w:rsidR="00972AB0" w:rsidRPr="001D6D60" w:rsidRDefault="00972AB0" w:rsidP="00D61427">
      <w:pPr>
        <w:pStyle w:val="Heading2"/>
        <w:numPr>
          <w:ilvl w:val="1"/>
          <w:numId w:val="1"/>
        </w:numPr>
        <w:spacing w:before="0" w:after="0"/>
        <w:ind w:left="0"/>
        <w:jc w:val="both"/>
        <w:rPr>
          <w:rFonts w:ascii="Times New Roman" w:hAnsi="Times New Roman"/>
          <w:b w:val="0"/>
        </w:rPr>
      </w:pPr>
      <w:r>
        <w:rPr>
          <w:noProof/>
          <w:lang w:eastAsia="ru-RU"/>
        </w:rPr>
        <w:pict>
          <v:rect id="Прямоугольник 4" o:spid="_x0000_s1026" style="position:absolute;left:0;text-align:left;margin-left:256.4pt;margin-top:10.1pt;width:54.3pt;height:29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" strokecolor="white" strokeweight=".18mm">
            <v:stroke joinstyle="round"/>
            <v:path arrowok="t"/>
            <v:textbox inset="2.63mm,1.36mm,2.63mm,1.36mm">
              <w:txbxContent>
                <w:p w:rsidR="00972AB0" w:rsidRPr="00B57CE6" w:rsidRDefault="00972AB0" w:rsidP="00D61427">
                  <w:pPr>
                    <w:pStyle w:val="Heading1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B57CE6">
                    <w:rPr>
                      <w:rFonts w:ascii="Times New Roman" w:hAnsi="Times New Roman"/>
                    </w:rPr>
                    <w:t>Ш</w:t>
                  </w:r>
                  <w:r w:rsidRPr="001D6D60">
                    <w:rPr>
                      <w:rFonts w:ascii="Times New Roman" w:hAnsi="Times New Roman"/>
                    </w:rPr>
                    <w:t>ифр</w:t>
                  </w:r>
                </w:p>
              </w:txbxContent>
            </v:textbox>
          </v:rect>
        </w:pict>
      </w:r>
      <w:r w:rsidRPr="001D6D60">
        <w:rPr>
          <w:rFonts w:ascii="Times New Roman" w:hAnsi="Times New Roman"/>
          <w:b w:val="0"/>
        </w:rPr>
        <w:t>Шифровальная карточка участника</w:t>
      </w:r>
    </w:p>
    <w:p w:rsidR="00972AB0" w:rsidRPr="00FE139D" w:rsidRDefault="00972AB0" w:rsidP="00D61427">
      <w:pPr>
        <w:pStyle w:val="1"/>
        <w:jc w:val="both"/>
        <w:rPr>
          <w:sz w:val="24"/>
          <w:szCs w:val="24"/>
        </w:rPr>
      </w:pPr>
      <w:r>
        <w:rPr>
          <w:noProof/>
          <w:lang w:val="ru-RU" w:eastAsia="ru-RU"/>
        </w:rPr>
        <w:pict>
          <v:rect id="Прямоугольник 2" o:spid="_x0000_s1027" style="position:absolute;left:0;text-align:left;margin-left:392.9pt;margin-top:4.4pt;width:159.95pt;height:14.9pt;z-index:251657216;visibility:visible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" filled="f" stroked="f">
            <v:path arrowok="t"/>
            <v:textbox inset="0,0,0,0">
              <w:txbxContent>
                <w:tbl>
                  <w:tblPr>
                    <w:tblW w:w="3197" w:type="dxa"/>
                    <w:tblInd w:w="-12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88" w:type="dxa"/>
                    </w:tblCellMar>
                    <w:tblLook w:val="0000"/>
                  </w:tblPr>
                  <w:tblGrid>
                    <w:gridCol w:w="992"/>
                    <w:gridCol w:w="1134"/>
                    <w:gridCol w:w="1071"/>
                  </w:tblGrid>
                  <w:tr w:rsidR="00972AB0" w:rsidRPr="005E11BD" w:rsidTr="00C1459A">
                    <w:tc>
                      <w:tcPr>
                        <w:tcW w:w="992" w:type="dxa"/>
                        <w:tcMar>
                          <w:left w:w="88" w:type="dxa"/>
                        </w:tcMar>
                      </w:tcPr>
                      <w:p w:rsidR="00972AB0" w:rsidRDefault="00972AB0">
                        <w:pPr>
                          <w:pStyle w:val="a3"/>
                          <w:snapToGri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Mar>
                          <w:left w:w="88" w:type="dxa"/>
                        </w:tcMar>
                      </w:tcPr>
                      <w:p w:rsidR="00972AB0" w:rsidRDefault="00972AB0">
                        <w:pPr>
                          <w:pStyle w:val="a3"/>
                          <w:snapToGri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71" w:type="dxa"/>
                        <w:tcMar>
                          <w:left w:w="88" w:type="dxa"/>
                        </w:tcMar>
                      </w:tcPr>
                      <w:p w:rsidR="00972AB0" w:rsidRDefault="00972AB0">
                        <w:pPr>
                          <w:pStyle w:val="a3"/>
                          <w:snapToGri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72AB0" w:rsidRDefault="00972AB0" w:rsidP="00D61427">
                  <w:pPr>
                    <w:pStyle w:val="a3"/>
                  </w:pPr>
                </w:p>
              </w:txbxContent>
            </v:textbox>
            <w10:wrap type="square" anchorx="page"/>
          </v:rect>
        </w:pict>
      </w:r>
    </w:p>
    <w:p w:rsidR="00972AB0" w:rsidRPr="00FE139D" w:rsidRDefault="00972AB0" w:rsidP="00D61427">
      <w:pPr>
        <w:pStyle w:val="1"/>
        <w:jc w:val="both"/>
        <w:rPr>
          <w:sz w:val="24"/>
          <w:szCs w:val="24"/>
        </w:rPr>
      </w:pPr>
    </w:p>
    <w:p w:rsidR="00972AB0" w:rsidRPr="00FE139D" w:rsidRDefault="00972AB0" w:rsidP="00D61427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Муниципальный этап олимпиады по ____________________________________20______г</w:t>
      </w:r>
    </w:p>
    <w:p w:rsidR="00972AB0" w:rsidRPr="00FE139D" w:rsidRDefault="00972AB0" w:rsidP="00D61427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Ф.И. О. (учащегося)____________________________________________________________</w:t>
      </w:r>
    </w:p>
    <w:p w:rsidR="00972AB0" w:rsidRPr="00FE139D" w:rsidRDefault="00972AB0" w:rsidP="00D61427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Класс________школа___________________________________________________________ </w:t>
      </w:r>
    </w:p>
    <w:p w:rsidR="00972AB0" w:rsidRPr="00FE139D" w:rsidRDefault="00972AB0" w:rsidP="00D61427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Дата рождения________________________________________________________________ </w:t>
      </w:r>
    </w:p>
    <w:p w:rsidR="00972AB0" w:rsidRPr="00FE139D" w:rsidRDefault="00972AB0" w:rsidP="00D61427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Домашний адрес_______________________________________________________________ </w:t>
      </w:r>
    </w:p>
    <w:p w:rsidR="00972AB0" w:rsidRPr="00FE139D" w:rsidRDefault="00972AB0" w:rsidP="00D61427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972AB0" w:rsidRPr="00FE139D" w:rsidRDefault="00972AB0" w:rsidP="00D61427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Ф.И.О. (полностью) наставника подготовившего к олимпиаде, место работы, должность:  </w:t>
      </w:r>
    </w:p>
    <w:p w:rsidR="00972AB0" w:rsidRPr="00FE139D" w:rsidRDefault="00972AB0" w:rsidP="00D61427">
      <w:pPr>
        <w:pStyle w:val="1"/>
        <w:jc w:val="both"/>
        <w:rPr>
          <w:sz w:val="24"/>
          <w:szCs w:val="24"/>
          <w:lang w:val="ru-RU"/>
        </w:rPr>
      </w:pPr>
      <w:r w:rsidRPr="00FE139D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972AB0" w:rsidRPr="00FE139D" w:rsidRDefault="00972AB0" w:rsidP="00056FC3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sz w:val="24"/>
          <w:szCs w:val="24"/>
          <w:lang w:val="ru-RU"/>
        </w:rPr>
        <w:br w:type="page"/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972AB0" w:rsidRPr="00FE139D" w:rsidRDefault="00972AB0" w:rsidP="00681BCA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  <w:lang w:val="ru-RU"/>
        </w:rPr>
        <w:t>управления образования</w:t>
      </w:r>
    </w:p>
    <w:p w:rsidR="00972AB0" w:rsidRDefault="00972AB0" w:rsidP="00681BCA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24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7 г. № 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36</w:t>
      </w:r>
    </w:p>
    <w:p w:rsidR="00972AB0" w:rsidRDefault="00972AB0" w:rsidP="00681BCA">
      <w:pPr>
        <w:pStyle w:val="1"/>
        <w:jc w:val="left"/>
        <w:rPr>
          <w:sz w:val="24"/>
          <w:szCs w:val="24"/>
          <w:lang w:val="ru-RU"/>
        </w:rPr>
      </w:pPr>
    </w:p>
    <w:p w:rsidR="00972AB0" w:rsidRDefault="00972AB0" w:rsidP="00681BCA">
      <w:pPr>
        <w:pStyle w:val="1"/>
        <w:jc w:val="left"/>
        <w:rPr>
          <w:sz w:val="24"/>
          <w:szCs w:val="24"/>
          <w:lang w:val="ru-RU"/>
        </w:rPr>
      </w:pPr>
    </w:p>
    <w:p w:rsidR="00972AB0" w:rsidRPr="00FE139D" w:rsidRDefault="00972AB0" w:rsidP="00681BCA">
      <w:pPr>
        <w:pStyle w:val="1"/>
        <w:jc w:val="left"/>
        <w:rPr>
          <w:sz w:val="24"/>
          <w:szCs w:val="24"/>
          <w:lang w:val="ru-RU"/>
        </w:rPr>
      </w:pPr>
    </w:p>
    <w:p w:rsidR="00972AB0" w:rsidRPr="00FE139D" w:rsidRDefault="00972AB0" w:rsidP="00D61427">
      <w:pPr>
        <w:pStyle w:val="1"/>
        <w:shd w:val="clear" w:color="auto" w:fill="FFFFFF"/>
        <w:spacing w:line="324" w:lineRule="exact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972AB0" w:rsidRPr="001D6D60" w:rsidRDefault="00972AB0" w:rsidP="00D61427">
      <w:pPr>
        <w:pStyle w:val="1"/>
        <w:shd w:val="clear" w:color="auto" w:fill="FFFFFF"/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ru-RU"/>
        </w:rPr>
      </w:pPr>
      <w:r w:rsidRPr="001D6D60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ru-RU"/>
        </w:rPr>
        <w:t xml:space="preserve">Заявка на участие </w:t>
      </w:r>
    </w:p>
    <w:p w:rsidR="00972AB0" w:rsidRPr="001D6D60" w:rsidRDefault="00972AB0" w:rsidP="00D61427">
      <w:pPr>
        <w:pStyle w:val="1"/>
        <w:shd w:val="clear" w:color="auto" w:fill="FFFFFF"/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ru-RU"/>
        </w:rPr>
      </w:pPr>
      <w:r w:rsidRPr="001D6D60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ru-RU"/>
        </w:rPr>
        <w:t>в муниципальном этапе всероссийской олимпиады школьников</w:t>
      </w:r>
    </w:p>
    <w:p w:rsidR="00972AB0" w:rsidRPr="00FE139D" w:rsidRDefault="00972AB0" w:rsidP="00D61427">
      <w:pPr>
        <w:pStyle w:val="1"/>
        <w:shd w:val="clear" w:color="auto" w:fill="FFFFFF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</w:pPr>
      <w:r w:rsidRPr="001D6D60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ru-RU"/>
        </w:rPr>
        <w:t>по (предмет) _________________________________</w:t>
      </w:r>
    </w:p>
    <w:p w:rsidR="00972AB0" w:rsidRPr="00FE139D" w:rsidRDefault="00972AB0" w:rsidP="00D61427">
      <w:pPr>
        <w:pStyle w:val="1"/>
        <w:shd w:val="clear" w:color="auto" w:fill="FFFFFF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</w:pPr>
    </w:p>
    <w:p w:rsidR="00972AB0" w:rsidRPr="00FE139D" w:rsidRDefault="00972AB0" w:rsidP="00D61427">
      <w:pPr>
        <w:pStyle w:val="1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ОУ:</w:t>
      </w:r>
      <w:r w:rsidRPr="00FE139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________________________________________________________________________</w:t>
      </w:r>
    </w:p>
    <w:p w:rsidR="00972AB0" w:rsidRPr="00FE139D" w:rsidRDefault="00972AB0" w:rsidP="00D61427">
      <w:pPr>
        <w:pStyle w:val="1"/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Количество  участников (школьного этапа): _____________________________________________________</w:t>
      </w:r>
    </w:p>
    <w:p w:rsidR="00972AB0" w:rsidRPr="00FE139D" w:rsidRDefault="00972AB0" w:rsidP="00D61427">
      <w:pPr>
        <w:pStyle w:val="1"/>
        <w:shd w:val="clear" w:color="auto" w:fill="FFFFFF"/>
        <w:tabs>
          <w:tab w:val="left" w:leader="underscore" w:pos="4637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Дата  и время   проведения: __</w:t>
      </w:r>
      <w:r w:rsidRPr="00FE139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</w:t>
      </w:r>
    </w:p>
    <w:p w:rsidR="00972AB0" w:rsidRPr="00FE139D" w:rsidRDefault="00972AB0" w:rsidP="00D61427">
      <w:pPr>
        <w:pStyle w:val="1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 возможное  количество баллов: ________________________________________________</w:t>
      </w:r>
    </w:p>
    <w:p w:rsidR="00972AB0" w:rsidRPr="00FE139D" w:rsidRDefault="00972AB0" w:rsidP="00D61427">
      <w:pPr>
        <w:pStyle w:val="1"/>
        <w:shd w:val="clear" w:color="auto" w:fill="FFFFFF"/>
        <w:tabs>
          <w:tab w:val="left" w:leader="underscore" w:pos="463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63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571"/>
        <w:gridCol w:w="1217"/>
        <w:gridCol w:w="875"/>
        <w:gridCol w:w="1310"/>
        <w:gridCol w:w="1704"/>
        <w:gridCol w:w="1901"/>
        <w:gridCol w:w="736"/>
        <w:gridCol w:w="1147"/>
        <w:gridCol w:w="1171"/>
      </w:tblGrid>
      <w:tr w:rsidR="00972AB0" w:rsidRPr="00FE139D" w:rsidTr="00C1459A">
        <w:trPr>
          <w:trHeight w:val="1749"/>
          <w:jc w:val="center"/>
        </w:trPr>
        <w:tc>
          <w:tcPr>
            <w:tcW w:w="648" w:type="dxa"/>
            <w:tcMar>
              <w:left w:w="88" w:type="dxa"/>
            </w:tcMar>
          </w:tcPr>
          <w:p w:rsidR="00972AB0" w:rsidRPr="001D6D60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336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972AB0" w:rsidRPr="001D6D60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A"/>
            </w:tcBorders>
            <w:tcMar>
              <w:left w:w="88" w:type="dxa"/>
            </w:tcMar>
          </w:tcPr>
          <w:p w:rsidR="00972AB0" w:rsidRPr="001D6D60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972AB0" w:rsidRPr="001D6D60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972AB0" w:rsidRPr="001D6D60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Датарождения</w:t>
            </w:r>
          </w:p>
        </w:tc>
        <w:tc>
          <w:tcPr>
            <w:tcW w:w="923" w:type="dxa"/>
            <w:tcBorders>
              <w:left w:val="single" w:sz="4" w:space="0" w:color="00000A"/>
            </w:tcBorders>
            <w:tcMar>
              <w:left w:w="88" w:type="dxa"/>
            </w:tcMar>
          </w:tcPr>
          <w:p w:rsidR="00972AB0" w:rsidRPr="001D6D60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Классобучения</w:t>
            </w:r>
            <w:r w:rsidRPr="001D6D6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06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972AB0" w:rsidRPr="001D6D60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849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972AB0" w:rsidRPr="001D6D60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Кол-вобаллов</w:t>
            </w:r>
          </w:p>
        </w:tc>
        <w:tc>
          <w:tcPr>
            <w:tcW w:w="1702" w:type="dxa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972AB0" w:rsidRPr="001D6D60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1D6D6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Место</w:t>
            </w:r>
          </w:p>
        </w:tc>
      </w:tr>
      <w:tr w:rsidR="00972AB0" w:rsidRPr="00FE139D" w:rsidTr="00C1459A">
        <w:trPr>
          <w:trHeight w:val="302"/>
          <w:jc w:val="center"/>
        </w:trPr>
        <w:tc>
          <w:tcPr>
            <w:tcW w:w="648" w:type="dxa"/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A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A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972AB0" w:rsidRPr="00FE139D" w:rsidTr="00C1459A">
        <w:trPr>
          <w:jc w:val="center"/>
        </w:trPr>
        <w:tc>
          <w:tcPr>
            <w:tcW w:w="648" w:type="dxa"/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A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A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972AB0" w:rsidRPr="00FE139D" w:rsidTr="00C1459A">
        <w:trPr>
          <w:jc w:val="center"/>
        </w:trPr>
        <w:tc>
          <w:tcPr>
            <w:tcW w:w="648" w:type="dxa"/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A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A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972AB0" w:rsidRPr="00FE139D" w:rsidRDefault="00972AB0" w:rsidP="00C1459A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972AB0" w:rsidRPr="00FE139D" w:rsidRDefault="00972AB0" w:rsidP="00D6142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72AB0" w:rsidRPr="00FE139D" w:rsidRDefault="00972AB0" w:rsidP="00D61427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* - </w:t>
      </w:r>
      <w:r w:rsidRPr="00FE139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В случае если участник выступает за более старший класс дополнительно указать: обучается в ____ классе.</w:t>
      </w:r>
    </w:p>
    <w:p w:rsidR="00972AB0" w:rsidRPr="00FE139D" w:rsidRDefault="00972AB0" w:rsidP="00D61427">
      <w:pPr>
        <w:pStyle w:val="1"/>
        <w:shd w:val="clear" w:color="auto" w:fill="FFFFFF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</w:p>
    <w:p w:rsidR="00972AB0" w:rsidRPr="00FE139D" w:rsidRDefault="00972AB0" w:rsidP="00D61427">
      <w:pPr>
        <w:pStyle w:val="1"/>
        <w:shd w:val="clear" w:color="auto" w:fill="FFFFFF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</w:p>
    <w:p w:rsidR="00972AB0" w:rsidRPr="00FE139D" w:rsidRDefault="00972AB0" w:rsidP="00D61427">
      <w:pPr>
        <w:pStyle w:val="1"/>
        <w:shd w:val="clear" w:color="auto" w:fill="FFFFFF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Председатель жюри __________________ /                      / ___________________________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 w:rsidRPr="001D6D60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  <w:t>контактный телефон председателя жюри</w:t>
      </w:r>
    </w:p>
    <w:p w:rsidR="00972AB0" w:rsidRPr="00FE139D" w:rsidRDefault="00972AB0" w:rsidP="00D61427">
      <w:pPr>
        <w:pStyle w:val="1"/>
        <w:shd w:val="clear" w:color="auto" w:fill="FFFFFF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</w:p>
    <w:p w:rsidR="00972AB0" w:rsidRPr="00FE139D" w:rsidRDefault="00972AB0" w:rsidP="00161257">
      <w:pPr>
        <w:pStyle w:val="1"/>
        <w:shd w:val="clear" w:color="auto" w:fill="FFFFFF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Члены жюри: _______________________/            /</w:t>
      </w:r>
      <w:r w:rsidRPr="00FE139D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ab/>
      </w:r>
    </w:p>
    <w:p w:rsidR="00972AB0" w:rsidRPr="00FE139D" w:rsidRDefault="00972AB0" w:rsidP="00D61427">
      <w:pPr>
        <w:pStyle w:val="1"/>
        <w:shd w:val="clear" w:color="auto" w:fill="FFFFFF"/>
        <w:ind w:left="2124" w:firstLine="708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________________________ /         / </w:t>
      </w:r>
    </w:p>
    <w:p w:rsidR="00972AB0" w:rsidRPr="00FE139D" w:rsidRDefault="00972AB0" w:rsidP="00D61427">
      <w:pPr>
        <w:pStyle w:val="1"/>
        <w:shd w:val="clear" w:color="auto" w:fill="FFFFFF"/>
        <w:ind w:left="2124" w:firstLine="708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________________________ /         /  </w:t>
      </w:r>
    </w:p>
    <w:p w:rsidR="00972AB0" w:rsidRPr="001D6D60" w:rsidRDefault="00972AB0" w:rsidP="00D61427">
      <w:pPr>
        <w:pStyle w:val="1"/>
        <w:shd w:val="clear" w:color="auto" w:fill="FFFFFF"/>
        <w:jc w:val="lef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972AB0" w:rsidRPr="00FE139D" w:rsidRDefault="00972AB0" w:rsidP="00D61427">
      <w:pPr>
        <w:pStyle w:val="1"/>
        <w:shd w:val="clear" w:color="auto" w:fill="FFFFFF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D6D6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Директор ОУ</w:t>
      </w: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___________ /           </w:t>
      </w: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  <w:t xml:space="preserve">   /  </w:t>
      </w:r>
      <w:r w:rsidRPr="00FE13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972AB0" w:rsidRDefault="00972AB0" w:rsidP="00D61427">
      <w:pPr>
        <w:pStyle w:val="1"/>
        <w:shd w:val="clear" w:color="auto" w:fill="FFFFFF"/>
        <w:ind w:left="1416"/>
        <w:jc w:val="lef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подпись</w:t>
      </w:r>
      <w:r w:rsidRPr="00FE139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 xml:space="preserve">          Ф.И.О.</w:t>
      </w:r>
    </w:p>
    <w:p w:rsidR="00972AB0" w:rsidRPr="00D61427" w:rsidRDefault="00972AB0">
      <w:pPr>
        <w:rPr>
          <w:lang w:val="ru-RU"/>
        </w:rPr>
      </w:pPr>
    </w:p>
    <w:sectPr w:rsidR="00972AB0" w:rsidRPr="00D61427" w:rsidSect="004C6B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134DD"/>
    <w:multiLevelType w:val="multilevel"/>
    <w:tmpl w:val="72D6EE4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427"/>
    <w:rsid w:val="00032D1B"/>
    <w:rsid w:val="00056FC3"/>
    <w:rsid w:val="00075606"/>
    <w:rsid w:val="00080F80"/>
    <w:rsid w:val="000846F1"/>
    <w:rsid w:val="00084C9F"/>
    <w:rsid w:val="000C68A7"/>
    <w:rsid w:val="000D0A8F"/>
    <w:rsid w:val="000E23FA"/>
    <w:rsid w:val="00161257"/>
    <w:rsid w:val="00185CCB"/>
    <w:rsid w:val="001C3888"/>
    <w:rsid w:val="001D6D60"/>
    <w:rsid w:val="001F75C9"/>
    <w:rsid w:val="002035F7"/>
    <w:rsid w:val="00256763"/>
    <w:rsid w:val="00267CAF"/>
    <w:rsid w:val="002921D8"/>
    <w:rsid w:val="002972DA"/>
    <w:rsid w:val="002A1AC9"/>
    <w:rsid w:val="002A43F7"/>
    <w:rsid w:val="002C54F0"/>
    <w:rsid w:val="002F4B0B"/>
    <w:rsid w:val="003015C0"/>
    <w:rsid w:val="003100F4"/>
    <w:rsid w:val="00331A3C"/>
    <w:rsid w:val="00347CBC"/>
    <w:rsid w:val="003826F1"/>
    <w:rsid w:val="003A09FC"/>
    <w:rsid w:val="004074B9"/>
    <w:rsid w:val="00490BF2"/>
    <w:rsid w:val="004937FC"/>
    <w:rsid w:val="004A2956"/>
    <w:rsid w:val="004A2D41"/>
    <w:rsid w:val="004B3BF3"/>
    <w:rsid w:val="004C56DF"/>
    <w:rsid w:val="004C6B6B"/>
    <w:rsid w:val="004D625F"/>
    <w:rsid w:val="0051041A"/>
    <w:rsid w:val="00513A7F"/>
    <w:rsid w:val="005442D2"/>
    <w:rsid w:val="0056324D"/>
    <w:rsid w:val="00581B70"/>
    <w:rsid w:val="005A49E4"/>
    <w:rsid w:val="005B306A"/>
    <w:rsid w:val="005C168D"/>
    <w:rsid w:val="005E11BD"/>
    <w:rsid w:val="006042E9"/>
    <w:rsid w:val="0061485D"/>
    <w:rsid w:val="00645CEF"/>
    <w:rsid w:val="0066501D"/>
    <w:rsid w:val="00674B20"/>
    <w:rsid w:val="00681BCA"/>
    <w:rsid w:val="0069298C"/>
    <w:rsid w:val="006A76CA"/>
    <w:rsid w:val="006B3BB3"/>
    <w:rsid w:val="006C6A05"/>
    <w:rsid w:val="006E0550"/>
    <w:rsid w:val="00703084"/>
    <w:rsid w:val="00747B70"/>
    <w:rsid w:val="00792248"/>
    <w:rsid w:val="007C42C1"/>
    <w:rsid w:val="007C604A"/>
    <w:rsid w:val="007D7F02"/>
    <w:rsid w:val="007F28B2"/>
    <w:rsid w:val="00806605"/>
    <w:rsid w:val="008C680A"/>
    <w:rsid w:val="008F50D1"/>
    <w:rsid w:val="00902265"/>
    <w:rsid w:val="00905AD7"/>
    <w:rsid w:val="00951319"/>
    <w:rsid w:val="0095423F"/>
    <w:rsid w:val="0095776C"/>
    <w:rsid w:val="009631A6"/>
    <w:rsid w:val="00972AB0"/>
    <w:rsid w:val="009A1A1E"/>
    <w:rsid w:val="009D2DC6"/>
    <w:rsid w:val="00AA29AD"/>
    <w:rsid w:val="00AA7431"/>
    <w:rsid w:val="00AD0B08"/>
    <w:rsid w:val="00AE12A9"/>
    <w:rsid w:val="00B57CE6"/>
    <w:rsid w:val="00B908B3"/>
    <w:rsid w:val="00BD2366"/>
    <w:rsid w:val="00BE405F"/>
    <w:rsid w:val="00C1459A"/>
    <w:rsid w:val="00C45735"/>
    <w:rsid w:val="00C512E2"/>
    <w:rsid w:val="00C730F8"/>
    <w:rsid w:val="00C82B23"/>
    <w:rsid w:val="00C841D2"/>
    <w:rsid w:val="00CC7019"/>
    <w:rsid w:val="00CF0F82"/>
    <w:rsid w:val="00D16EA7"/>
    <w:rsid w:val="00D25106"/>
    <w:rsid w:val="00D34603"/>
    <w:rsid w:val="00D61427"/>
    <w:rsid w:val="00D75376"/>
    <w:rsid w:val="00D915B4"/>
    <w:rsid w:val="00D95D0F"/>
    <w:rsid w:val="00DA5BC0"/>
    <w:rsid w:val="00DC1038"/>
    <w:rsid w:val="00DE27D0"/>
    <w:rsid w:val="00E37D1B"/>
    <w:rsid w:val="00EB3D1B"/>
    <w:rsid w:val="00EC2DDE"/>
    <w:rsid w:val="00EC3513"/>
    <w:rsid w:val="00EE06DF"/>
    <w:rsid w:val="00F111F6"/>
    <w:rsid w:val="00F127D8"/>
    <w:rsid w:val="00F571B8"/>
    <w:rsid w:val="00F57677"/>
    <w:rsid w:val="00F81CBF"/>
    <w:rsid w:val="00F826A7"/>
    <w:rsid w:val="00F86649"/>
    <w:rsid w:val="00F93F0F"/>
    <w:rsid w:val="00FB7B8E"/>
    <w:rsid w:val="00FE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27"/>
    <w:rPr>
      <w:rFonts w:cs="Calibri"/>
      <w:sz w:val="20"/>
      <w:lang w:val="uk-UA" w:eastAsia="uk-UA"/>
    </w:rPr>
  </w:style>
  <w:style w:type="paragraph" w:styleId="Heading1">
    <w:name w:val="heading 1"/>
    <w:basedOn w:val="1"/>
    <w:link w:val="Heading1Char"/>
    <w:uiPriority w:val="99"/>
    <w:qFormat/>
    <w:rsid w:val="00D61427"/>
    <w:pPr>
      <w:keepNext/>
      <w:ind w:left="720" w:hanging="360"/>
      <w:outlineLvl w:val="0"/>
    </w:pPr>
    <w:rPr>
      <w:rFonts w:cs="Times New Roman"/>
      <w:color w:val="auto"/>
      <w:sz w:val="28"/>
      <w:szCs w:val="28"/>
      <w:lang w:val="ru-RU" w:eastAsia="ar-SA"/>
    </w:rPr>
  </w:style>
  <w:style w:type="paragraph" w:styleId="Heading2">
    <w:name w:val="heading 2"/>
    <w:basedOn w:val="1"/>
    <w:link w:val="Heading2Char"/>
    <w:uiPriority w:val="99"/>
    <w:qFormat/>
    <w:rsid w:val="00D61427"/>
    <w:pPr>
      <w:keepNext/>
      <w:spacing w:before="240" w:after="60"/>
      <w:ind w:left="1440" w:hanging="360"/>
      <w:outlineLvl w:val="1"/>
    </w:pPr>
    <w:rPr>
      <w:rFonts w:ascii="Arial" w:hAnsi="Arial" w:cs="Times New Roman"/>
      <w:b/>
      <w:bCs/>
      <w:i/>
      <w:iCs/>
      <w:color w:val="auto"/>
      <w:sz w:val="28"/>
      <w:szCs w:val="28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1427"/>
    <w:rPr>
      <w:rFonts w:ascii="Calibri" w:hAnsi="Calibri" w:cs="Times New Roman"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1427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paragraph" w:customStyle="1" w:styleId="1">
    <w:name w:val="Обычный1"/>
    <w:uiPriority w:val="99"/>
    <w:rsid w:val="00D61427"/>
    <w:pPr>
      <w:suppressAutoHyphens/>
      <w:jc w:val="center"/>
    </w:pPr>
    <w:rPr>
      <w:rFonts w:eastAsia="Times New Roman" w:cs="Calibri"/>
      <w:color w:val="00000A"/>
      <w:lang w:val="en-US" w:eastAsia="en-US"/>
    </w:rPr>
  </w:style>
  <w:style w:type="character" w:customStyle="1" w:styleId="a">
    <w:name w:val="Верхний колонтитул Знак"/>
    <w:uiPriority w:val="99"/>
    <w:rsid w:val="00D61427"/>
    <w:rPr>
      <w:rFonts w:ascii="Calibri" w:hAnsi="Calibri"/>
      <w:sz w:val="24"/>
      <w:lang w:val="ru-RU" w:eastAsia="ru-RU"/>
    </w:rPr>
  </w:style>
  <w:style w:type="character" w:customStyle="1" w:styleId="a0">
    <w:name w:val="Нижний колонтитул Знак"/>
    <w:uiPriority w:val="99"/>
    <w:rsid w:val="00D61427"/>
    <w:rPr>
      <w:rFonts w:ascii="Calibri" w:hAnsi="Calibri"/>
      <w:sz w:val="24"/>
      <w:lang w:val="ru-RU" w:eastAsia="ru-RU"/>
    </w:rPr>
  </w:style>
  <w:style w:type="character" w:customStyle="1" w:styleId="a1">
    <w:name w:val="Текст выноски Знак"/>
    <w:uiPriority w:val="99"/>
    <w:rsid w:val="00D61427"/>
    <w:rPr>
      <w:rFonts w:ascii="Tahoma" w:hAnsi="Tahoma"/>
      <w:sz w:val="16"/>
    </w:rPr>
  </w:style>
  <w:style w:type="character" w:customStyle="1" w:styleId="2">
    <w:name w:val="Основной текст (2)_"/>
    <w:uiPriority w:val="99"/>
    <w:rsid w:val="00D61427"/>
    <w:rPr>
      <w:rFonts w:ascii="Times New Roman" w:hAnsi="Times New Roman"/>
      <w:sz w:val="28"/>
      <w:u w:val="none"/>
    </w:rPr>
  </w:style>
  <w:style w:type="character" w:customStyle="1" w:styleId="20">
    <w:name w:val="Основной текст (2) + Полужирный"/>
    <w:uiPriority w:val="99"/>
    <w:rsid w:val="00D61427"/>
    <w:rPr>
      <w:rFonts w:ascii="Times New Roman" w:hAnsi="Times New Roman"/>
      <w:b/>
      <w:color w:val="000000"/>
      <w:spacing w:val="0"/>
      <w:w w:val="100"/>
      <w:sz w:val="28"/>
      <w:u w:val="none"/>
      <w:lang w:val="ru-RU" w:eastAsia="ru-RU"/>
    </w:rPr>
  </w:style>
  <w:style w:type="character" w:customStyle="1" w:styleId="21">
    <w:name w:val="Основной текст (2)"/>
    <w:uiPriority w:val="99"/>
    <w:rsid w:val="00D61427"/>
    <w:rPr>
      <w:rFonts w:ascii="Times New Roman" w:hAnsi="Times New Roman"/>
      <w:color w:val="000000"/>
      <w:spacing w:val="0"/>
      <w:w w:val="100"/>
      <w:sz w:val="28"/>
      <w:u w:val="none"/>
      <w:lang w:val="ru-RU" w:eastAsia="ru-RU"/>
    </w:rPr>
  </w:style>
  <w:style w:type="character" w:customStyle="1" w:styleId="ListLabel1">
    <w:name w:val="ListLabel 1"/>
    <w:uiPriority w:val="99"/>
    <w:rsid w:val="00D61427"/>
  </w:style>
  <w:style w:type="character" w:customStyle="1" w:styleId="ListLabel2">
    <w:name w:val="ListLabel 2"/>
    <w:uiPriority w:val="99"/>
    <w:rsid w:val="00D61427"/>
  </w:style>
  <w:style w:type="character" w:customStyle="1" w:styleId="ListLabel3">
    <w:name w:val="ListLabel 3"/>
    <w:uiPriority w:val="99"/>
    <w:rsid w:val="00D61427"/>
  </w:style>
  <w:style w:type="character" w:customStyle="1" w:styleId="ListLabel4">
    <w:name w:val="ListLabel 4"/>
    <w:uiPriority w:val="99"/>
    <w:rsid w:val="00D61427"/>
  </w:style>
  <w:style w:type="character" w:customStyle="1" w:styleId="ListLabel5">
    <w:name w:val="ListLabel 5"/>
    <w:uiPriority w:val="99"/>
    <w:rsid w:val="00D61427"/>
  </w:style>
  <w:style w:type="character" w:customStyle="1" w:styleId="ListLabel6">
    <w:name w:val="ListLabel 6"/>
    <w:uiPriority w:val="99"/>
    <w:rsid w:val="00D61427"/>
  </w:style>
  <w:style w:type="character" w:customStyle="1" w:styleId="ListLabel7">
    <w:name w:val="ListLabel 7"/>
    <w:uiPriority w:val="99"/>
    <w:rsid w:val="00D61427"/>
  </w:style>
  <w:style w:type="character" w:customStyle="1" w:styleId="ListLabel8">
    <w:name w:val="ListLabel 8"/>
    <w:uiPriority w:val="99"/>
    <w:rsid w:val="00D61427"/>
  </w:style>
  <w:style w:type="character" w:customStyle="1" w:styleId="ListLabel9">
    <w:name w:val="ListLabel 9"/>
    <w:uiPriority w:val="99"/>
    <w:rsid w:val="00D61427"/>
  </w:style>
  <w:style w:type="character" w:customStyle="1" w:styleId="ListLabel10">
    <w:name w:val="ListLabel 10"/>
    <w:uiPriority w:val="99"/>
    <w:rsid w:val="00D61427"/>
    <w:rPr>
      <w:rFonts w:ascii="Times New Roman" w:hAnsi="Times New Roman"/>
      <w:sz w:val="24"/>
    </w:rPr>
  </w:style>
  <w:style w:type="character" w:customStyle="1" w:styleId="ListLabel11">
    <w:name w:val="ListLabel 11"/>
    <w:uiPriority w:val="99"/>
    <w:rsid w:val="00D61427"/>
  </w:style>
  <w:style w:type="character" w:customStyle="1" w:styleId="ListLabel12">
    <w:name w:val="ListLabel 12"/>
    <w:uiPriority w:val="99"/>
    <w:rsid w:val="00D61427"/>
  </w:style>
  <w:style w:type="character" w:customStyle="1" w:styleId="ListLabel13">
    <w:name w:val="ListLabel 13"/>
    <w:uiPriority w:val="99"/>
    <w:rsid w:val="00D61427"/>
  </w:style>
  <w:style w:type="character" w:customStyle="1" w:styleId="ListLabel14">
    <w:name w:val="ListLabel 14"/>
    <w:uiPriority w:val="99"/>
    <w:rsid w:val="00D61427"/>
  </w:style>
  <w:style w:type="character" w:customStyle="1" w:styleId="ListLabel15">
    <w:name w:val="ListLabel 15"/>
    <w:uiPriority w:val="99"/>
    <w:rsid w:val="00D61427"/>
  </w:style>
  <w:style w:type="character" w:customStyle="1" w:styleId="ListLabel16">
    <w:name w:val="ListLabel 16"/>
    <w:uiPriority w:val="99"/>
    <w:rsid w:val="00D61427"/>
  </w:style>
  <w:style w:type="character" w:customStyle="1" w:styleId="ListLabel17">
    <w:name w:val="ListLabel 17"/>
    <w:uiPriority w:val="99"/>
    <w:rsid w:val="00D61427"/>
  </w:style>
  <w:style w:type="character" w:customStyle="1" w:styleId="ListLabel18">
    <w:name w:val="ListLabel 18"/>
    <w:uiPriority w:val="99"/>
    <w:rsid w:val="00D61427"/>
  </w:style>
  <w:style w:type="character" w:customStyle="1" w:styleId="ListLabel19">
    <w:name w:val="ListLabel 19"/>
    <w:uiPriority w:val="99"/>
    <w:rsid w:val="00D61427"/>
  </w:style>
  <w:style w:type="character" w:customStyle="1" w:styleId="ListLabel20">
    <w:name w:val="ListLabel 20"/>
    <w:uiPriority w:val="99"/>
    <w:rsid w:val="00D61427"/>
  </w:style>
  <w:style w:type="character" w:customStyle="1" w:styleId="ListLabel21">
    <w:name w:val="ListLabel 21"/>
    <w:uiPriority w:val="99"/>
    <w:rsid w:val="00D61427"/>
  </w:style>
  <w:style w:type="character" w:customStyle="1" w:styleId="ListLabel22">
    <w:name w:val="ListLabel 22"/>
    <w:uiPriority w:val="99"/>
    <w:rsid w:val="00D61427"/>
  </w:style>
  <w:style w:type="character" w:customStyle="1" w:styleId="ListLabel23">
    <w:name w:val="ListLabel 23"/>
    <w:uiPriority w:val="99"/>
    <w:rsid w:val="00D61427"/>
  </w:style>
  <w:style w:type="character" w:customStyle="1" w:styleId="ListLabel24">
    <w:name w:val="ListLabel 24"/>
    <w:uiPriority w:val="99"/>
    <w:rsid w:val="00D61427"/>
  </w:style>
  <w:style w:type="character" w:customStyle="1" w:styleId="ListLabel25">
    <w:name w:val="ListLabel 25"/>
    <w:uiPriority w:val="99"/>
    <w:rsid w:val="00D61427"/>
  </w:style>
  <w:style w:type="character" w:customStyle="1" w:styleId="ListLabel26">
    <w:name w:val="ListLabel 26"/>
    <w:uiPriority w:val="99"/>
    <w:rsid w:val="00D61427"/>
  </w:style>
  <w:style w:type="character" w:customStyle="1" w:styleId="ListLabel27">
    <w:name w:val="ListLabel 27"/>
    <w:uiPriority w:val="99"/>
    <w:rsid w:val="00D61427"/>
  </w:style>
  <w:style w:type="character" w:customStyle="1" w:styleId="ListLabel28">
    <w:name w:val="ListLabel 28"/>
    <w:uiPriority w:val="99"/>
    <w:rsid w:val="00D61427"/>
    <w:rPr>
      <w:color w:val="00000A"/>
    </w:rPr>
  </w:style>
  <w:style w:type="character" w:customStyle="1" w:styleId="ListLabel29">
    <w:name w:val="ListLabel 29"/>
    <w:uiPriority w:val="99"/>
    <w:rsid w:val="00D61427"/>
  </w:style>
  <w:style w:type="character" w:customStyle="1" w:styleId="ListLabel30">
    <w:name w:val="ListLabel 30"/>
    <w:uiPriority w:val="99"/>
    <w:rsid w:val="00D61427"/>
  </w:style>
  <w:style w:type="character" w:customStyle="1" w:styleId="ListLabel31">
    <w:name w:val="ListLabel 31"/>
    <w:uiPriority w:val="99"/>
    <w:rsid w:val="00D61427"/>
  </w:style>
  <w:style w:type="character" w:customStyle="1" w:styleId="ListLabel32">
    <w:name w:val="ListLabel 32"/>
    <w:uiPriority w:val="99"/>
    <w:rsid w:val="00D61427"/>
  </w:style>
  <w:style w:type="character" w:customStyle="1" w:styleId="ListLabel33">
    <w:name w:val="ListLabel 33"/>
    <w:uiPriority w:val="99"/>
    <w:rsid w:val="00D61427"/>
  </w:style>
  <w:style w:type="character" w:customStyle="1" w:styleId="ListLabel34">
    <w:name w:val="ListLabel 34"/>
    <w:uiPriority w:val="99"/>
    <w:rsid w:val="00D61427"/>
  </w:style>
  <w:style w:type="character" w:customStyle="1" w:styleId="ListLabel35">
    <w:name w:val="ListLabel 35"/>
    <w:uiPriority w:val="99"/>
    <w:rsid w:val="00D61427"/>
  </w:style>
  <w:style w:type="character" w:customStyle="1" w:styleId="ListLabel36">
    <w:name w:val="ListLabel 36"/>
    <w:uiPriority w:val="99"/>
    <w:rsid w:val="00D61427"/>
  </w:style>
  <w:style w:type="character" w:customStyle="1" w:styleId="ListLabel37">
    <w:name w:val="ListLabel 37"/>
    <w:uiPriority w:val="99"/>
    <w:rsid w:val="00D61427"/>
  </w:style>
  <w:style w:type="character" w:customStyle="1" w:styleId="ListLabel38">
    <w:name w:val="ListLabel 38"/>
    <w:uiPriority w:val="99"/>
    <w:rsid w:val="00D61427"/>
  </w:style>
  <w:style w:type="character" w:customStyle="1" w:styleId="ListLabel39">
    <w:name w:val="ListLabel 39"/>
    <w:uiPriority w:val="99"/>
    <w:rsid w:val="00D61427"/>
  </w:style>
  <w:style w:type="character" w:customStyle="1" w:styleId="ListLabel40">
    <w:name w:val="ListLabel 40"/>
    <w:uiPriority w:val="99"/>
    <w:rsid w:val="00D61427"/>
  </w:style>
  <w:style w:type="character" w:customStyle="1" w:styleId="ListLabel41">
    <w:name w:val="ListLabel 41"/>
    <w:uiPriority w:val="99"/>
    <w:rsid w:val="00D61427"/>
  </w:style>
  <w:style w:type="character" w:customStyle="1" w:styleId="ListLabel42">
    <w:name w:val="ListLabel 42"/>
    <w:uiPriority w:val="99"/>
    <w:rsid w:val="00D61427"/>
  </w:style>
  <w:style w:type="character" w:customStyle="1" w:styleId="ListLabel43">
    <w:name w:val="ListLabel 43"/>
    <w:uiPriority w:val="99"/>
    <w:rsid w:val="00D61427"/>
  </w:style>
  <w:style w:type="character" w:customStyle="1" w:styleId="ListLabel44">
    <w:name w:val="ListLabel 44"/>
    <w:uiPriority w:val="99"/>
    <w:rsid w:val="00D61427"/>
  </w:style>
  <w:style w:type="character" w:customStyle="1" w:styleId="ListLabel45">
    <w:name w:val="ListLabel 45"/>
    <w:uiPriority w:val="99"/>
    <w:rsid w:val="00D61427"/>
  </w:style>
  <w:style w:type="character" w:customStyle="1" w:styleId="ListLabel46">
    <w:name w:val="ListLabel 46"/>
    <w:uiPriority w:val="99"/>
    <w:rsid w:val="00D61427"/>
  </w:style>
  <w:style w:type="character" w:customStyle="1" w:styleId="ListLabel47">
    <w:name w:val="ListLabel 47"/>
    <w:uiPriority w:val="99"/>
    <w:rsid w:val="00D61427"/>
  </w:style>
  <w:style w:type="character" w:customStyle="1" w:styleId="ListLabel48">
    <w:name w:val="ListLabel 48"/>
    <w:uiPriority w:val="99"/>
    <w:rsid w:val="00D61427"/>
  </w:style>
  <w:style w:type="character" w:customStyle="1" w:styleId="ListLabel49">
    <w:name w:val="ListLabel 49"/>
    <w:uiPriority w:val="99"/>
    <w:rsid w:val="00D61427"/>
  </w:style>
  <w:style w:type="character" w:customStyle="1" w:styleId="ListLabel50">
    <w:name w:val="ListLabel 50"/>
    <w:uiPriority w:val="99"/>
    <w:rsid w:val="00D61427"/>
  </w:style>
  <w:style w:type="character" w:customStyle="1" w:styleId="ListLabel51">
    <w:name w:val="ListLabel 51"/>
    <w:uiPriority w:val="99"/>
    <w:rsid w:val="00D61427"/>
  </w:style>
  <w:style w:type="character" w:customStyle="1" w:styleId="ListLabel52">
    <w:name w:val="ListLabel 52"/>
    <w:uiPriority w:val="99"/>
    <w:rsid w:val="00D61427"/>
  </w:style>
  <w:style w:type="character" w:customStyle="1" w:styleId="ListLabel53">
    <w:name w:val="ListLabel 53"/>
    <w:uiPriority w:val="99"/>
    <w:rsid w:val="00D61427"/>
    <w:rPr>
      <w:rFonts w:ascii="Times New Roman" w:hAnsi="Times New Roman"/>
      <w:sz w:val="24"/>
    </w:rPr>
  </w:style>
  <w:style w:type="character" w:customStyle="1" w:styleId="ListLabel54">
    <w:name w:val="ListLabel 54"/>
    <w:uiPriority w:val="99"/>
    <w:rsid w:val="00D61427"/>
  </w:style>
  <w:style w:type="character" w:customStyle="1" w:styleId="ListLabel55">
    <w:name w:val="ListLabel 55"/>
    <w:uiPriority w:val="99"/>
    <w:rsid w:val="00D61427"/>
  </w:style>
  <w:style w:type="character" w:customStyle="1" w:styleId="ListLabel56">
    <w:name w:val="ListLabel 56"/>
    <w:uiPriority w:val="99"/>
    <w:rsid w:val="00D61427"/>
  </w:style>
  <w:style w:type="character" w:customStyle="1" w:styleId="ListLabel57">
    <w:name w:val="ListLabel 57"/>
    <w:uiPriority w:val="99"/>
    <w:rsid w:val="00D61427"/>
  </w:style>
  <w:style w:type="character" w:customStyle="1" w:styleId="ListLabel58">
    <w:name w:val="ListLabel 58"/>
    <w:uiPriority w:val="99"/>
    <w:rsid w:val="00D61427"/>
  </w:style>
  <w:style w:type="character" w:customStyle="1" w:styleId="ListLabel59">
    <w:name w:val="ListLabel 59"/>
    <w:uiPriority w:val="99"/>
    <w:rsid w:val="00D61427"/>
  </w:style>
  <w:style w:type="character" w:customStyle="1" w:styleId="ListLabel60">
    <w:name w:val="ListLabel 60"/>
    <w:uiPriority w:val="99"/>
    <w:rsid w:val="00D61427"/>
  </w:style>
  <w:style w:type="character" w:customStyle="1" w:styleId="ListLabel61">
    <w:name w:val="ListLabel 61"/>
    <w:uiPriority w:val="99"/>
    <w:rsid w:val="00D61427"/>
  </w:style>
  <w:style w:type="character" w:customStyle="1" w:styleId="ListLabel62">
    <w:name w:val="ListLabel 62"/>
    <w:uiPriority w:val="99"/>
    <w:rsid w:val="00D61427"/>
    <w:rPr>
      <w:rFonts w:ascii="Times New Roman" w:hAnsi="Times New Roman"/>
    </w:rPr>
  </w:style>
  <w:style w:type="character" w:customStyle="1" w:styleId="ListLabel63">
    <w:name w:val="ListLabel 63"/>
    <w:uiPriority w:val="99"/>
    <w:rsid w:val="00D61427"/>
  </w:style>
  <w:style w:type="character" w:customStyle="1" w:styleId="ListLabel64">
    <w:name w:val="ListLabel 64"/>
    <w:uiPriority w:val="99"/>
    <w:rsid w:val="00D61427"/>
  </w:style>
  <w:style w:type="character" w:customStyle="1" w:styleId="ListLabel65">
    <w:name w:val="ListLabel 65"/>
    <w:uiPriority w:val="99"/>
    <w:rsid w:val="00D61427"/>
  </w:style>
  <w:style w:type="character" w:customStyle="1" w:styleId="ListLabel66">
    <w:name w:val="ListLabel 66"/>
    <w:uiPriority w:val="99"/>
    <w:rsid w:val="00D61427"/>
  </w:style>
  <w:style w:type="character" w:customStyle="1" w:styleId="ListLabel67">
    <w:name w:val="ListLabel 67"/>
    <w:uiPriority w:val="99"/>
    <w:rsid w:val="00D61427"/>
  </w:style>
  <w:style w:type="character" w:customStyle="1" w:styleId="ListLabel68">
    <w:name w:val="ListLabel 68"/>
    <w:uiPriority w:val="99"/>
    <w:rsid w:val="00D61427"/>
  </w:style>
  <w:style w:type="character" w:customStyle="1" w:styleId="ListLabel69">
    <w:name w:val="ListLabel 69"/>
    <w:uiPriority w:val="99"/>
    <w:rsid w:val="00D61427"/>
  </w:style>
  <w:style w:type="character" w:customStyle="1" w:styleId="ListLabel70">
    <w:name w:val="ListLabel 70"/>
    <w:uiPriority w:val="99"/>
    <w:rsid w:val="00D61427"/>
  </w:style>
  <w:style w:type="character" w:customStyle="1" w:styleId="ListLabel71">
    <w:name w:val="ListLabel 71"/>
    <w:uiPriority w:val="99"/>
    <w:rsid w:val="00D61427"/>
    <w:rPr>
      <w:rFonts w:ascii="Times New Roman" w:hAnsi="Times New Roman"/>
    </w:rPr>
  </w:style>
  <w:style w:type="character" w:customStyle="1" w:styleId="ListLabel72">
    <w:name w:val="ListLabel 72"/>
    <w:uiPriority w:val="99"/>
    <w:rsid w:val="00D61427"/>
  </w:style>
  <w:style w:type="character" w:customStyle="1" w:styleId="ListLabel73">
    <w:name w:val="ListLabel 73"/>
    <w:uiPriority w:val="99"/>
    <w:rsid w:val="00D61427"/>
  </w:style>
  <w:style w:type="character" w:customStyle="1" w:styleId="ListLabel74">
    <w:name w:val="ListLabel 74"/>
    <w:uiPriority w:val="99"/>
    <w:rsid w:val="00D61427"/>
  </w:style>
  <w:style w:type="character" w:customStyle="1" w:styleId="ListLabel75">
    <w:name w:val="ListLabel 75"/>
    <w:uiPriority w:val="99"/>
    <w:rsid w:val="00D61427"/>
  </w:style>
  <w:style w:type="character" w:customStyle="1" w:styleId="ListLabel76">
    <w:name w:val="ListLabel 76"/>
    <w:uiPriority w:val="99"/>
    <w:rsid w:val="00D61427"/>
  </w:style>
  <w:style w:type="character" w:customStyle="1" w:styleId="ListLabel77">
    <w:name w:val="ListLabel 77"/>
    <w:uiPriority w:val="99"/>
    <w:rsid w:val="00D61427"/>
  </w:style>
  <w:style w:type="character" w:customStyle="1" w:styleId="ListLabel78">
    <w:name w:val="ListLabel 78"/>
    <w:uiPriority w:val="99"/>
    <w:rsid w:val="00D61427"/>
  </w:style>
  <w:style w:type="character" w:customStyle="1" w:styleId="ListLabel79">
    <w:name w:val="ListLabel 79"/>
    <w:uiPriority w:val="99"/>
    <w:rsid w:val="00D61427"/>
  </w:style>
  <w:style w:type="character" w:customStyle="1" w:styleId="ListLabel80">
    <w:name w:val="ListLabel 80"/>
    <w:uiPriority w:val="99"/>
    <w:rsid w:val="00D61427"/>
    <w:rPr>
      <w:rFonts w:ascii="Times New Roman" w:hAnsi="Times New Roman"/>
      <w:sz w:val="24"/>
    </w:rPr>
  </w:style>
  <w:style w:type="character" w:customStyle="1" w:styleId="ListLabel81">
    <w:name w:val="ListLabel 81"/>
    <w:uiPriority w:val="99"/>
    <w:rsid w:val="00D61427"/>
  </w:style>
  <w:style w:type="character" w:customStyle="1" w:styleId="ListLabel82">
    <w:name w:val="ListLabel 82"/>
    <w:uiPriority w:val="99"/>
    <w:rsid w:val="00D61427"/>
  </w:style>
  <w:style w:type="character" w:customStyle="1" w:styleId="ListLabel83">
    <w:name w:val="ListLabel 83"/>
    <w:uiPriority w:val="99"/>
    <w:rsid w:val="00D61427"/>
  </w:style>
  <w:style w:type="character" w:customStyle="1" w:styleId="ListLabel84">
    <w:name w:val="ListLabel 84"/>
    <w:uiPriority w:val="99"/>
    <w:rsid w:val="00D61427"/>
  </w:style>
  <w:style w:type="character" w:customStyle="1" w:styleId="ListLabel85">
    <w:name w:val="ListLabel 85"/>
    <w:uiPriority w:val="99"/>
    <w:rsid w:val="00D61427"/>
  </w:style>
  <w:style w:type="character" w:customStyle="1" w:styleId="ListLabel86">
    <w:name w:val="ListLabel 86"/>
    <w:uiPriority w:val="99"/>
    <w:rsid w:val="00D61427"/>
  </w:style>
  <w:style w:type="character" w:customStyle="1" w:styleId="ListLabel87">
    <w:name w:val="ListLabel 87"/>
    <w:uiPriority w:val="99"/>
    <w:rsid w:val="00D61427"/>
  </w:style>
  <w:style w:type="character" w:customStyle="1" w:styleId="ListLabel88">
    <w:name w:val="ListLabel 88"/>
    <w:uiPriority w:val="99"/>
    <w:rsid w:val="00D61427"/>
  </w:style>
  <w:style w:type="character" w:customStyle="1" w:styleId="ListLabel89">
    <w:name w:val="ListLabel 89"/>
    <w:uiPriority w:val="99"/>
    <w:rsid w:val="00D61427"/>
    <w:rPr>
      <w:rFonts w:ascii="Times New Roman" w:hAnsi="Times New Roman"/>
    </w:rPr>
  </w:style>
  <w:style w:type="character" w:customStyle="1" w:styleId="ListLabel90">
    <w:name w:val="ListLabel 90"/>
    <w:uiPriority w:val="99"/>
    <w:rsid w:val="00D61427"/>
  </w:style>
  <w:style w:type="character" w:customStyle="1" w:styleId="ListLabel91">
    <w:name w:val="ListLabel 91"/>
    <w:uiPriority w:val="99"/>
    <w:rsid w:val="00D61427"/>
  </w:style>
  <w:style w:type="character" w:customStyle="1" w:styleId="ListLabel92">
    <w:name w:val="ListLabel 92"/>
    <w:uiPriority w:val="99"/>
    <w:rsid w:val="00D61427"/>
  </w:style>
  <w:style w:type="character" w:customStyle="1" w:styleId="ListLabel93">
    <w:name w:val="ListLabel 93"/>
    <w:uiPriority w:val="99"/>
    <w:rsid w:val="00D61427"/>
  </w:style>
  <w:style w:type="character" w:customStyle="1" w:styleId="ListLabel94">
    <w:name w:val="ListLabel 94"/>
    <w:uiPriority w:val="99"/>
    <w:rsid w:val="00D61427"/>
  </w:style>
  <w:style w:type="character" w:customStyle="1" w:styleId="ListLabel95">
    <w:name w:val="ListLabel 95"/>
    <w:uiPriority w:val="99"/>
    <w:rsid w:val="00D61427"/>
  </w:style>
  <w:style w:type="character" w:customStyle="1" w:styleId="ListLabel96">
    <w:name w:val="ListLabel 96"/>
    <w:uiPriority w:val="99"/>
    <w:rsid w:val="00D61427"/>
  </w:style>
  <w:style w:type="character" w:customStyle="1" w:styleId="ListLabel97">
    <w:name w:val="ListLabel 97"/>
    <w:uiPriority w:val="99"/>
    <w:rsid w:val="00D61427"/>
  </w:style>
  <w:style w:type="character" w:customStyle="1" w:styleId="ListLabel98">
    <w:name w:val="ListLabel 98"/>
    <w:uiPriority w:val="99"/>
    <w:rsid w:val="00D61427"/>
    <w:rPr>
      <w:rFonts w:ascii="Times New Roman" w:hAnsi="Times New Roman"/>
    </w:rPr>
  </w:style>
  <w:style w:type="character" w:customStyle="1" w:styleId="ListLabel99">
    <w:name w:val="ListLabel 99"/>
    <w:uiPriority w:val="99"/>
    <w:rsid w:val="00D61427"/>
  </w:style>
  <w:style w:type="character" w:customStyle="1" w:styleId="ListLabel100">
    <w:name w:val="ListLabel 100"/>
    <w:uiPriority w:val="99"/>
    <w:rsid w:val="00D61427"/>
  </w:style>
  <w:style w:type="character" w:customStyle="1" w:styleId="ListLabel101">
    <w:name w:val="ListLabel 101"/>
    <w:uiPriority w:val="99"/>
    <w:rsid w:val="00D61427"/>
  </w:style>
  <w:style w:type="character" w:customStyle="1" w:styleId="ListLabel102">
    <w:name w:val="ListLabel 102"/>
    <w:uiPriority w:val="99"/>
    <w:rsid w:val="00D61427"/>
  </w:style>
  <w:style w:type="character" w:customStyle="1" w:styleId="ListLabel103">
    <w:name w:val="ListLabel 103"/>
    <w:uiPriority w:val="99"/>
    <w:rsid w:val="00D61427"/>
  </w:style>
  <w:style w:type="character" w:customStyle="1" w:styleId="ListLabel104">
    <w:name w:val="ListLabel 104"/>
    <w:uiPriority w:val="99"/>
    <w:rsid w:val="00D61427"/>
  </w:style>
  <w:style w:type="character" w:customStyle="1" w:styleId="ListLabel105">
    <w:name w:val="ListLabel 105"/>
    <w:uiPriority w:val="99"/>
    <w:rsid w:val="00D61427"/>
  </w:style>
  <w:style w:type="character" w:customStyle="1" w:styleId="ListLabel106">
    <w:name w:val="ListLabel 106"/>
    <w:uiPriority w:val="99"/>
    <w:rsid w:val="00D61427"/>
  </w:style>
  <w:style w:type="character" w:customStyle="1" w:styleId="ListLabel107">
    <w:name w:val="ListLabel 107"/>
    <w:uiPriority w:val="99"/>
    <w:rsid w:val="00D61427"/>
    <w:rPr>
      <w:sz w:val="24"/>
    </w:rPr>
  </w:style>
  <w:style w:type="character" w:customStyle="1" w:styleId="ListLabel108">
    <w:name w:val="ListLabel 108"/>
    <w:uiPriority w:val="99"/>
    <w:rsid w:val="00D61427"/>
  </w:style>
  <w:style w:type="character" w:customStyle="1" w:styleId="ListLabel109">
    <w:name w:val="ListLabel 109"/>
    <w:uiPriority w:val="99"/>
    <w:rsid w:val="00D61427"/>
  </w:style>
  <w:style w:type="character" w:customStyle="1" w:styleId="ListLabel110">
    <w:name w:val="ListLabel 110"/>
    <w:uiPriority w:val="99"/>
    <w:rsid w:val="00D61427"/>
  </w:style>
  <w:style w:type="character" w:customStyle="1" w:styleId="ListLabel111">
    <w:name w:val="ListLabel 111"/>
    <w:uiPriority w:val="99"/>
    <w:rsid w:val="00D61427"/>
  </w:style>
  <w:style w:type="character" w:customStyle="1" w:styleId="ListLabel112">
    <w:name w:val="ListLabel 112"/>
    <w:uiPriority w:val="99"/>
    <w:rsid w:val="00D61427"/>
  </w:style>
  <w:style w:type="character" w:customStyle="1" w:styleId="ListLabel113">
    <w:name w:val="ListLabel 113"/>
    <w:uiPriority w:val="99"/>
    <w:rsid w:val="00D61427"/>
  </w:style>
  <w:style w:type="character" w:customStyle="1" w:styleId="ListLabel114">
    <w:name w:val="ListLabel 114"/>
    <w:uiPriority w:val="99"/>
    <w:rsid w:val="00D61427"/>
  </w:style>
  <w:style w:type="character" w:customStyle="1" w:styleId="ListLabel115">
    <w:name w:val="ListLabel 115"/>
    <w:uiPriority w:val="99"/>
    <w:rsid w:val="00D61427"/>
  </w:style>
  <w:style w:type="character" w:customStyle="1" w:styleId="ListLabel116">
    <w:name w:val="ListLabel 116"/>
    <w:uiPriority w:val="99"/>
    <w:rsid w:val="00D61427"/>
    <w:rPr>
      <w:rFonts w:ascii="Times New Roman" w:hAnsi="Times New Roman"/>
    </w:rPr>
  </w:style>
  <w:style w:type="character" w:customStyle="1" w:styleId="ListLabel117">
    <w:name w:val="ListLabel 117"/>
    <w:uiPriority w:val="99"/>
    <w:rsid w:val="00D61427"/>
  </w:style>
  <w:style w:type="character" w:customStyle="1" w:styleId="ListLabel118">
    <w:name w:val="ListLabel 118"/>
    <w:uiPriority w:val="99"/>
    <w:rsid w:val="00D61427"/>
  </w:style>
  <w:style w:type="character" w:customStyle="1" w:styleId="ListLabel119">
    <w:name w:val="ListLabel 119"/>
    <w:uiPriority w:val="99"/>
    <w:rsid w:val="00D61427"/>
  </w:style>
  <w:style w:type="character" w:customStyle="1" w:styleId="ListLabel120">
    <w:name w:val="ListLabel 120"/>
    <w:uiPriority w:val="99"/>
    <w:rsid w:val="00D61427"/>
  </w:style>
  <w:style w:type="character" w:customStyle="1" w:styleId="ListLabel121">
    <w:name w:val="ListLabel 121"/>
    <w:uiPriority w:val="99"/>
    <w:rsid w:val="00D61427"/>
  </w:style>
  <w:style w:type="character" w:customStyle="1" w:styleId="ListLabel122">
    <w:name w:val="ListLabel 122"/>
    <w:uiPriority w:val="99"/>
    <w:rsid w:val="00D61427"/>
  </w:style>
  <w:style w:type="character" w:customStyle="1" w:styleId="ListLabel123">
    <w:name w:val="ListLabel 123"/>
    <w:uiPriority w:val="99"/>
    <w:rsid w:val="00D61427"/>
  </w:style>
  <w:style w:type="character" w:customStyle="1" w:styleId="ListLabel124">
    <w:name w:val="ListLabel 124"/>
    <w:uiPriority w:val="99"/>
    <w:rsid w:val="00D61427"/>
  </w:style>
  <w:style w:type="character" w:customStyle="1" w:styleId="ListLabel125">
    <w:name w:val="ListLabel 125"/>
    <w:uiPriority w:val="99"/>
    <w:rsid w:val="00D61427"/>
    <w:rPr>
      <w:rFonts w:ascii="Times New Roman" w:hAnsi="Times New Roman"/>
    </w:rPr>
  </w:style>
  <w:style w:type="character" w:customStyle="1" w:styleId="ListLabel126">
    <w:name w:val="ListLabel 126"/>
    <w:uiPriority w:val="99"/>
    <w:rsid w:val="00D61427"/>
  </w:style>
  <w:style w:type="character" w:customStyle="1" w:styleId="ListLabel127">
    <w:name w:val="ListLabel 127"/>
    <w:uiPriority w:val="99"/>
    <w:rsid w:val="00D61427"/>
  </w:style>
  <w:style w:type="character" w:customStyle="1" w:styleId="ListLabel128">
    <w:name w:val="ListLabel 128"/>
    <w:uiPriority w:val="99"/>
    <w:rsid w:val="00D61427"/>
  </w:style>
  <w:style w:type="character" w:customStyle="1" w:styleId="ListLabel129">
    <w:name w:val="ListLabel 129"/>
    <w:uiPriority w:val="99"/>
    <w:rsid w:val="00D61427"/>
  </w:style>
  <w:style w:type="character" w:customStyle="1" w:styleId="ListLabel130">
    <w:name w:val="ListLabel 130"/>
    <w:uiPriority w:val="99"/>
    <w:rsid w:val="00D61427"/>
  </w:style>
  <w:style w:type="character" w:customStyle="1" w:styleId="ListLabel131">
    <w:name w:val="ListLabel 131"/>
    <w:uiPriority w:val="99"/>
    <w:rsid w:val="00D61427"/>
  </w:style>
  <w:style w:type="character" w:customStyle="1" w:styleId="ListLabel132">
    <w:name w:val="ListLabel 132"/>
    <w:uiPriority w:val="99"/>
    <w:rsid w:val="00D61427"/>
  </w:style>
  <w:style w:type="character" w:customStyle="1" w:styleId="ListLabel133">
    <w:name w:val="ListLabel 133"/>
    <w:uiPriority w:val="99"/>
    <w:rsid w:val="00D61427"/>
  </w:style>
  <w:style w:type="paragraph" w:customStyle="1" w:styleId="10">
    <w:name w:val="Заголовок1"/>
    <w:basedOn w:val="1"/>
    <w:next w:val="BodyText"/>
    <w:uiPriority w:val="99"/>
    <w:rsid w:val="00D614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1"/>
    <w:link w:val="BodyTextChar"/>
    <w:uiPriority w:val="99"/>
    <w:rsid w:val="00D6142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61427"/>
    <w:rPr>
      <w:rFonts w:ascii="Calibri" w:hAnsi="Calibri" w:cs="Calibri"/>
      <w:color w:val="00000A"/>
      <w:lang w:val="en-US"/>
    </w:rPr>
  </w:style>
  <w:style w:type="paragraph" w:styleId="List">
    <w:name w:val="List"/>
    <w:basedOn w:val="BodyText"/>
    <w:uiPriority w:val="99"/>
    <w:rsid w:val="00D61427"/>
    <w:rPr>
      <w:rFonts w:cs="Arial"/>
    </w:rPr>
  </w:style>
  <w:style w:type="paragraph" w:styleId="Caption">
    <w:name w:val="caption"/>
    <w:basedOn w:val="1"/>
    <w:uiPriority w:val="99"/>
    <w:qFormat/>
    <w:rsid w:val="00D614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D61427"/>
    <w:pPr>
      <w:ind w:left="200" w:hanging="200"/>
    </w:pPr>
  </w:style>
  <w:style w:type="paragraph" w:styleId="IndexHeading">
    <w:name w:val="index heading"/>
    <w:basedOn w:val="1"/>
    <w:uiPriority w:val="99"/>
    <w:rsid w:val="00D61427"/>
    <w:pPr>
      <w:suppressLineNumbers/>
    </w:pPr>
    <w:rPr>
      <w:rFonts w:cs="Arial"/>
    </w:rPr>
  </w:style>
  <w:style w:type="paragraph" w:styleId="Header">
    <w:name w:val="header"/>
    <w:basedOn w:val="1"/>
    <w:link w:val="HeaderChar"/>
    <w:uiPriority w:val="99"/>
    <w:rsid w:val="00D61427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1427"/>
    <w:rPr>
      <w:rFonts w:ascii="Calibri" w:hAnsi="Calibri" w:cs="Calibri"/>
      <w:color w:val="00000A"/>
      <w:sz w:val="24"/>
      <w:szCs w:val="24"/>
      <w:lang w:eastAsia="ru-RU"/>
    </w:rPr>
  </w:style>
  <w:style w:type="paragraph" w:styleId="Footer">
    <w:name w:val="footer"/>
    <w:basedOn w:val="1"/>
    <w:link w:val="FooterChar"/>
    <w:uiPriority w:val="99"/>
    <w:rsid w:val="00D61427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1427"/>
    <w:rPr>
      <w:rFonts w:ascii="Calibri" w:hAnsi="Calibri" w:cs="Calibri"/>
      <w:color w:val="00000A"/>
      <w:sz w:val="24"/>
      <w:szCs w:val="24"/>
      <w:lang w:eastAsia="ru-RU"/>
    </w:rPr>
  </w:style>
  <w:style w:type="paragraph" w:styleId="BalloonText">
    <w:name w:val="Balloon Text"/>
    <w:basedOn w:val="1"/>
    <w:link w:val="BalloonTextChar"/>
    <w:uiPriority w:val="99"/>
    <w:rsid w:val="00D61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1427"/>
    <w:rPr>
      <w:rFonts w:ascii="Tahoma" w:hAnsi="Tahoma" w:cs="Tahoma"/>
      <w:color w:val="00000A"/>
      <w:sz w:val="16"/>
      <w:szCs w:val="16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1"/>
    <w:uiPriority w:val="99"/>
    <w:rsid w:val="00D61427"/>
    <w:rPr>
      <w:rFonts w:ascii="Verdana" w:hAnsi="Verdana" w:cs="Verdana"/>
      <w:sz w:val="20"/>
      <w:szCs w:val="20"/>
    </w:rPr>
  </w:style>
  <w:style w:type="paragraph" w:customStyle="1" w:styleId="a2">
    <w:name w:val="Содержимое таблицы"/>
    <w:basedOn w:val="1"/>
    <w:uiPriority w:val="99"/>
    <w:rsid w:val="00D61427"/>
    <w:pPr>
      <w:widowControl w:val="0"/>
      <w:suppressLineNumbers/>
      <w:spacing w:line="100" w:lineRule="atLeast"/>
    </w:pPr>
    <w:rPr>
      <w:sz w:val="24"/>
      <w:szCs w:val="24"/>
      <w:lang w:eastAsia="zh-CN"/>
    </w:rPr>
  </w:style>
  <w:style w:type="paragraph" w:customStyle="1" w:styleId="a3">
    <w:name w:val="Содержимое врезки"/>
    <w:basedOn w:val="1"/>
    <w:uiPriority w:val="99"/>
    <w:rsid w:val="00D61427"/>
  </w:style>
  <w:style w:type="character" w:customStyle="1" w:styleId="ListLabel134">
    <w:name w:val="ListLabel 134"/>
    <w:uiPriority w:val="99"/>
    <w:rsid w:val="00D61427"/>
  </w:style>
  <w:style w:type="character" w:customStyle="1" w:styleId="ListLabel135">
    <w:name w:val="ListLabel 135"/>
    <w:uiPriority w:val="99"/>
    <w:rsid w:val="00D61427"/>
  </w:style>
  <w:style w:type="character" w:customStyle="1" w:styleId="ListLabel136">
    <w:name w:val="ListLabel 136"/>
    <w:uiPriority w:val="99"/>
    <w:rsid w:val="00D61427"/>
  </w:style>
  <w:style w:type="character" w:customStyle="1" w:styleId="ListLabel137">
    <w:name w:val="ListLabel 137"/>
    <w:uiPriority w:val="99"/>
    <w:rsid w:val="00D61427"/>
  </w:style>
  <w:style w:type="character" w:customStyle="1" w:styleId="ListLabel138">
    <w:name w:val="ListLabel 138"/>
    <w:uiPriority w:val="99"/>
    <w:rsid w:val="00D61427"/>
  </w:style>
  <w:style w:type="character" w:customStyle="1" w:styleId="ListLabel139">
    <w:name w:val="ListLabel 139"/>
    <w:uiPriority w:val="99"/>
    <w:rsid w:val="00D61427"/>
  </w:style>
  <w:style w:type="paragraph" w:customStyle="1" w:styleId="11">
    <w:name w:val="Абзац списка1"/>
    <w:basedOn w:val="Normal"/>
    <w:uiPriority w:val="99"/>
    <w:rsid w:val="00D61427"/>
    <w:pPr>
      <w:spacing w:after="200" w:line="276" w:lineRule="auto"/>
      <w:ind w:left="720"/>
    </w:pPr>
    <w:rPr>
      <w:rFonts w:eastAsia="Times New Roman"/>
      <w:color w:val="00000A"/>
      <w:sz w:val="22"/>
      <w:lang w:val="ru-RU" w:eastAsia="en-US"/>
    </w:rPr>
  </w:style>
  <w:style w:type="paragraph" w:customStyle="1" w:styleId="22">
    <w:name w:val="Абзац списка2"/>
    <w:basedOn w:val="Normal"/>
    <w:uiPriority w:val="99"/>
    <w:rsid w:val="00D61427"/>
    <w:pPr>
      <w:spacing w:after="200" w:line="276" w:lineRule="auto"/>
      <w:ind w:left="720"/>
    </w:pPr>
    <w:rPr>
      <w:rFonts w:eastAsia="Times New Roman"/>
      <w:color w:val="00000A"/>
      <w:sz w:val="22"/>
      <w:lang w:val="ru-RU" w:eastAsia="en-US"/>
    </w:rPr>
  </w:style>
  <w:style w:type="paragraph" w:styleId="NoSpacing">
    <w:name w:val="No Spacing"/>
    <w:uiPriority w:val="99"/>
    <w:qFormat/>
    <w:rsid w:val="00D61427"/>
    <w:rPr>
      <w:color w:val="00000A"/>
      <w:lang w:eastAsia="en-US"/>
    </w:rPr>
  </w:style>
  <w:style w:type="paragraph" w:styleId="ListParagraph">
    <w:name w:val="List Paragraph"/>
    <w:basedOn w:val="Normal"/>
    <w:uiPriority w:val="99"/>
    <w:qFormat/>
    <w:rsid w:val="00D61427"/>
    <w:pPr>
      <w:spacing w:after="200" w:line="276" w:lineRule="auto"/>
      <w:ind w:left="720"/>
      <w:contextualSpacing/>
    </w:pPr>
    <w:rPr>
      <w:rFonts w:eastAsia="Times New Roman" w:cs="Times New Roman"/>
      <w:color w:val="00000A"/>
      <w:sz w:val="22"/>
    </w:rPr>
  </w:style>
  <w:style w:type="table" w:styleId="TableGrid">
    <w:name w:val="Table Grid"/>
    <w:basedOn w:val="TableNormal"/>
    <w:uiPriority w:val="99"/>
    <w:rsid w:val="00D6142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D614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614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2"/>
    <w:uiPriority w:val="99"/>
    <w:locked/>
    <w:rsid w:val="00D61427"/>
    <w:rPr>
      <w:spacing w:val="10"/>
      <w:sz w:val="25"/>
      <w:shd w:val="clear" w:color="auto" w:fill="FFFFFF"/>
    </w:rPr>
  </w:style>
  <w:style w:type="character" w:customStyle="1" w:styleId="13pt">
    <w:name w:val="Основной текст + 13 pt"/>
    <w:aliases w:val="Интервал 0 pt"/>
    <w:uiPriority w:val="99"/>
    <w:rsid w:val="00D61427"/>
    <w:rPr>
      <w:spacing w:val="0"/>
      <w:sz w:val="26"/>
      <w:shd w:val="clear" w:color="auto" w:fill="FFFFFF"/>
    </w:rPr>
  </w:style>
  <w:style w:type="paragraph" w:customStyle="1" w:styleId="12">
    <w:name w:val="Основной текст1"/>
    <w:basedOn w:val="Normal"/>
    <w:link w:val="a4"/>
    <w:uiPriority w:val="99"/>
    <w:rsid w:val="00D61427"/>
    <w:pPr>
      <w:shd w:val="clear" w:color="auto" w:fill="FFFFFF"/>
      <w:spacing w:line="331" w:lineRule="exact"/>
    </w:pPr>
    <w:rPr>
      <w:rFonts w:cs="Times New Roman"/>
      <w:spacing w:val="10"/>
      <w:sz w:val="25"/>
      <w:szCs w:val="25"/>
      <w:lang w:val="ru-RU" w:eastAsia="ru-RU"/>
    </w:rPr>
  </w:style>
  <w:style w:type="character" w:customStyle="1" w:styleId="1110">
    <w:name w:val="Основной текст (11) + 10"/>
    <w:aliases w:val="5 pt2,Не курсив"/>
    <w:uiPriority w:val="99"/>
    <w:rsid w:val="00D61427"/>
    <w:rPr>
      <w:rFonts w:ascii="Times New Roman" w:hAnsi="Times New Roman"/>
      <w:i/>
      <w:sz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896</TotalTime>
  <Pages>18</Pages>
  <Words>4379</Words>
  <Characters>24962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elzara</dc:creator>
  <cp:keywords/>
  <dc:description/>
  <cp:lastModifiedBy>Нина</cp:lastModifiedBy>
  <cp:revision>43</cp:revision>
  <cp:lastPrinted>2017-09-06T05:42:00Z</cp:lastPrinted>
  <dcterms:created xsi:type="dcterms:W3CDTF">2016-10-13T12:34:00Z</dcterms:created>
  <dcterms:modified xsi:type="dcterms:W3CDTF">2017-11-12T07:05:00Z</dcterms:modified>
</cp:coreProperties>
</file>