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1F5F9">
    <v:background id="_x0000_s1025" o:bwmode="white" fillcolor="#f1f5f9" o:targetscreensize="800,600">
      <v:fill color2="#b6eef4" focus="100%" type="gradient"/>
    </v:background>
  </w:background>
  <w:body>
    <w:p w:rsidR="004C7ED7" w:rsidRPr="00B92ACB" w:rsidRDefault="004C7ED7" w:rsidP="0072754C">
      <w:pPr>
        <w:ind w:left="-851"/>
        <w:jc w:val="center"/>
        <w:rPr>
          <w:sz w:val="6"/>
          <w:szCs w:val="6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23.1pt;margin-top:-28.3pt;width:109.5pt;height:109.45pt;z-index:-251658240;visibility:visible">
            <v:imagedata r:id="rId5" o:title="" chromakey="white"/>
          </v:shape>
        </w:pict>
      </w:r>
    </w:p>
    <w:p w:rsidR="004C7ED7" w:rsidRPr="00B92ACB" w:rsidRDefault="004C7ED7" w:rsidP="00003CBC">
      <w:pPr>
        <w:suppressAutoHyphens/>
        <w:spacing w:line="276" w:lineRule="auto"/>
        <w:ind w:left="565" w:firstLine="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МУНИЦИПАЛЬНОЕ БЮДЖЕТНОЕ ОБРАЗОВАТЕЛЬНОЕ УЧРЕЖДЕНИЕ</w:t>
      </w:r>
    </w:p>
    <w:p w:rsidR="004C7ED7" w:rsidRPr="00B92ACB" w:rsidRDefault="004C7ED7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ДОПОЛНИТЕЛЬНОГО ОБРАЗОВАНИЯ</w:t>
      </w:r>
    </w:p>
    <w:p w:rsidR="004C7ED7" w:rsidRPr="00B92ACB" w:rsidRDefault="004C7ED7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«ЦЕНТР ДЕТСКОГО И ЮНОШЕСКОГО ТВОРЧЕСТВА»</w:t>
      </w:r>
    </w:p>
    <w:p w:rsidR="004C7ED7" w:rsidRPr="00B92ACB" w:rsidRDefault="004C7ED7" w:rsidP="0072754C">
      <w:pPr>
        <w:jc w:val="center"/>
        <w:rPr>
          <w:b/>
          <w:bCs/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00.5pt;margin-top:3.85pt;width:357.5pt;height:40.1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" fillcolor="#b6dde8" strokecolor="#f2f2f2" strokeweight="3pt">
            <v:shadow on="t" color="#205867" opacity=".5" offset="1pt"/>
            <v:textbox style="mso-fit-shape-to-text:t">
              <w:txbxContent>
                <w:p w:rsidR="004C7ED7" w:rsidRPr="00462458" w:rsidRDefault="004C7ED7" w:rsidP="00C20EEA">
                  <w:pPr>
                    <w:jc w:val="center"/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</w:pPr>
                  <w:r w:rsidRPr="00051A77"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 xml:space="preserve">План работы на </w:t>
                  </w:r>
                  <w:r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>январь</w:t>
                  </w:r>
                  <w:r w:rsidRPr="00051A77"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 xml:space="preserve"> 201</w:t>
                  </w:r>
                  <w:r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>8</w:t>
                  </w:r>
                </w:p>
              </w:txbxContent>
            </v:textbox>
            <w10:wrap type="square"/>
          </v:shape>
        </w:pict>
      </w:r>
    </w:p>
    <w:p w:rsidR="004C7ED7" w:rsidRPr="00B92ACB" w:rsidRDefault="004C7ED7" w:rsidP="0072754C">
      <w:pPr>
        <w:jc w:val="center"/>
        <w:rPr>
          <w:b/>
          <w:bCs/>
          <w:sz w:val="48"/>
          <w:szCs w:val="48"/>
        </w:rPr>
      </w:pPr>
    </w:p>
    <w:p w:rsidR="004C7ED7" w:rsidRPr="00B92ACB" w:rsidRDefault="004C7ED7" w:rsidP="007C0296">
      <w:pPr>
        <w:jc w:val="center"/>
        <w:rPr>
          <w:b/>
          <w:bCs/>
          <w:color w:val="FF0000"/>
          <w:sz w:val="48"/>
          <w:szCs w:val="4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8"/>
        <w:gridCol w:w="1697"/>
        <w:gridCol w:w="4439"/>
        <w:gridCol w:w="4164"/>
      </w:tblGrid>
      <w:tr w:rsidR="004C7ED7" w:rsidRPr="00B92ACB" w:rsidTr="000B2442">
        <w:tc>
          <w:tcPr>
            <w:tcW w:w="313" w:type="pct"/>
            <w:vAlign w:val="center"/>
          </w:tcPr>
          <w:p w:rsidR="004C7ED7" w:rsidRPr="00B92ACB" w:rsidRDefault="004C7ED7" w:rsidP="00971A44">
            <w:pPr>
              <w:rPr>
                <w:b/>
                <w:bCs/>
                <w:sz w:val="32"/>
                <w:szCs w:val="32"/>
              </w:rPr>
            </w:pPr>
          </w:p>
          <w:p w:rsidR="004C7ED7" w:rsidRPr="00B92ACB" w:rsidRDefault="004C7ED7" w:rsidP="0058533C">
            <w:pPr>
              <w:jc w:val="center"/>
              <w:rPr>
                <w:b/>
                <w:bCs/>
                <w:sz w:val="32"/>
                <w:szCs w:val="32"/>
              </w:rPr>
            </w:pPr>
            <w:r w:rsidRPr="00B92ACB">
              <w:rPr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772" w:type="pct"/>
            <w:vAlign w:val="center"/>
          </w:tcPr>
          <w:p w:rsidR="004C7ED7" w:rsidRPr="00B92ACB" w:rsidRDefault="004C7ED7" w:rsidP="0058533C">
            <w:pPr>
              <w:jc w:val="center"/>
              <w:rPr>
                <w:b/>
                <w:bCs/>
                <w:sz w:val="32"/>
                <w:szCs w:val="32"/>
              </w:rPr>
            </w:pPr>
            <w:r w:rsidRPr="00B92ACB">
              <w:rPr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2020" w:type="pct"/>
            <w:vAlign w:val="center"/>
          </w:tcPr>
          <w:p w:rsidR="004C7ED7" w:rsidRPr="00B92ACB" w:rsidRDefault="004C7ED7" w:rsidP="0058533C">
            <w:pPr>
              <w:jc w:val="center"/>
              <w:rPr>
                <w:b/>
                <w:bCs/>
                <w:sz w:val="32"/>
                <w:szCs w:val="32"/>
              </w:rPr>
            </w:pPr>
            <w:r w:rsidRPr="00B92ACB">
              <w:rPr>
                <w:b/>
                <w:bCs/>
                <w:sz w:val="32"/>
                <w:szCs w:val="32"/>
              </w:rPr>
              <w:t>Мероприятия</w:t>
            </w:r>
          </w:p>
        </w:tc>
        <w:tc>
          <w:tcPr>
            <w:tcW w:w="1895" w:type="pct"/>
            <w:vAlign w:val="center"/>
          </w:tcPr>
          <w:p w:rsidR="004C7ED7" w:rsidRPr="00B92ACB" w:rsidRDefault="004C7ED7" w:rsidP="0058533C">
            <w:pPr>
              <w:jc w:val="center"/>
              <w:rPr>
                <w:b/>
                <w:bCs/>
                <w:sz w:val="32"/>
                <w:szCs w:val="32"/>
              </w:rPr>
            </w:pPr>
            <w:r w:rsidRPr="00B92ACB">
              <w:rPr>
                <w:b/>
                <w:bCs/>
                <w:sz w:val="32"/>
                <w:szCs w:val="32"/>
              </w:rPr>
              <w:t>Место проведения</w:t>
            </w:r>
          </w:p>
        </w:tc>
      </w:tr>
      <w:tr w:rsidR="004C7ED7" w:rsidRPr="00B92ACB" w:rsidTr="000B2442">
        <w:tc>
          <w:tcPr>
            <w:tcW w:w="313" w:type="pct"/>
            <w:vAlign w:val="center"/>
          </w:tcPr>
          <w:p w:rsidR="004C7ED7" w:rsidRPr="00B92ACB" w:rsidRDefault="004C7ED7" w:rsidP="000B2442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 w:rsidR="004C7ED7" w:rsidRPr="00B92ACB" w:rsidRDefault="004C7ED7" w:rsidP="000B2442">
            <w:r>
              <w:t>10.01.2018</w:t>
            </w:r>
          </w:p>
        </w:tc>
        <w:tc>
          <w:tcPr>
            <w:tcW w:w="2020" w:type="pct"/>
            <w:vAlign w:val="center"/>
          </w:tcPr>
          <w:p w:rsidR="004C7ED7" w:rsidRPr="00B92ACB" w:rsidRDefault="004C7ED7" w:rsidP="00FD2A83">
            <w:pPr>
              <w:rPr>
                <w:b/>
                <w:bCs/>
              </w:rPr>
            </w:pPr>
            <w:r>
              <w:rPr>
                <w:bCs/>
              </w:rPr>
              <w:t>ТВ организация обучение детей с ОВЗ</w:t>
            </w:r>
          </w:p>
        </w:tc>
        <w:tc>
          <w:tcPr>
            <w:tcW w:w="1895" w:type="pct"/>
            <w:vAlign w:val="center"/>
          </w:tcPr>
          <w:p w:rsidR="004C7ED7" w:rsidRPr="008C54FC" w:rsidRDefault="004C7ED7" w:rsidP="000B2442">
            <w:r w:rsidRPr="008C54FC">
              <w:rPr>
                <w:bCs/>
              </w:rPr>
              <w:t>М</w:t>
            </w:r>
            <w:r>
              <w:rPr>
                <w:bCs/>
              </w:rPr>
              <w:t>БОУ«Молодежненская школа</w:t>
            </w:r>
            <w:r w:rsidRPr="008C54FC">
              <w:rPr>
                <w:bCs/>
              </w:rPr>
              <w:t xml:space="preserve"> №2</w:t>
            </w:r>
            <w:r>
              <w:rPr>
                <w:bCs/>
              </w:rPr>
              <w:t>»</w:t>
            </w:r>
          </w:p>
        </w:tc>
      </w:tr>
      <w:tr w:rsidR="004C7ED7" w:rsidRPr="00B92ACB" w:rsidTr="000B2442">
        <w:tc>
          <w:tcPr>
            <w:tcW w:w="313" w:type="pct"/>
            <w:vAlign w:val="center"/>
          </w:tcPr>
          <w:p w:rsidR="004C7ED7" w:rsidRPr="00B92ACB" w:rsidRDefault="004C7ED7" w:rsidP="000B2442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 w:rsidR="004C7ED7" w:rsidRPr="00B92ACB" w:rsidRDefault="004C7ED7" w:rsidP="000B2442">
            <w:r>
              <w:t>11.01.2018</w:t>
            </w:r>
          </w:p>
        </w:tc>
        <w:tc>
          <w:tcPr>
            <w:tcW w:w="2020" w:type="pct"/>
            <w:vAlign w:val="center"/>
          </w:tcPr>
          <w:p w:rsidR="004C7ED7" w:rsidRPr="00B92ACB" w:rsidRDefault="004C7ED7" w:rsidP="000B2442">
            <w:r>
              <w:rPr>
                <w:bCs/>
              </w:rPr>
              <w:t>Заседание экспертной группы по аттестации учителей-логопедов и дефектологов</w:t>
            </w:r>
          </w:p>
        </w:tc>
        <w:tc>
          <w:tcPr>
            <w:tcW w:w="1895" w:type="pct"/>
            <w:vAlign w:val="center"/>
          </w:tcPr>
          <w:p w:rsidR="004C7ED7" w:rsidRPr="00B92ACB" w:rsidRDefault="004C7ED7" w:rsidP="000B2442">
            <w:r>
              <w:t xml:space="preserve">МБОУ ДО «ЦДЮТ» </w:t>
            </w:r>
          </w:p>
        </w:tc>
      </w:tr>
      <w:tr w:rsidR="004C7ED7" w:rsidRPr="00B92ACB" w:rsidTr="000B2442">
        <w:tc>
          <w:tcPr>
            <w:tcW w:w="313" w:type="pct"/>
            <w:vAlign w:val="center"/>
          </w:tcPr>
          <w:p w:rsidR="004C7ED7" w:rsidRPr="00B92ACB" w:rsidRDefault="004C7ED7" w:rsidP="000B2442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 w:rsidR="004C7ED7" w:rsidRPr="00362D6C" w:rsidRDefault="004C7ED7" w:rsidP="000B2442">
            <w:r>
              <w:t>12.01.2018</w:t>
            </w:r>
          </w:p>
        </w:tc>
        <w:tc>
          <w:tcPr>
            <w:tcW w:w="2020" w:type="pct"/>
            <w:vAlign w:val="center"/>
          </w:tcPr>
          <w:p w:rsidR="004C7ED7" w:rsidRPr="00362D6C" w:rsidRDefault="004C7ED7" w:rsidP="00FD2A83">
            <w:pPr>
              <w:rPr>
                <w:b/>
                <w:bCs/>
              </w:rPr>
            </w:pPr>
            <w:r>
              <w:rPr>
                <w:bCs/>
              </w:rPr>
              <w:t xml:space="preserve">Заседание </w:t>
            </w:r>
            <w:r w:rsidRPr="00896BFB">
              <w:rPr>
                <w:bCs/>
              </w:rPr>
              <w:t>ТПМПК</w:t>
            </w:r>
          </w:p>
        </w:tc>
        <w:tc>
          <w:tcPr>
            <w:tcW w:w="1895" w:type="pct"/>
            <w:vAlign w:val="center"/>
          </w:tcPr>
          <w:p w:rsidR="004C7ED7" w:rsidRPr="000B2442" w:rsidRDefault="004C7ED7" w:rsidP="000B2442">
            <w:pPr>
              <w:ind w:left="33"/>
            </w:pPr>
            <w:r>
              <w:t>МБОУ ДО «ЦДЮТ»</w:t>
            </w:r>
          </w:p>
        </w:tc>
      </w:tr>
      <w:tr w:rsidR="004C7ED7" w:rsidRPr="00B92ACB" w:rsidTr="00EE2D73">
        <w:tc>
          <w:tcPr>
            <w:tcW w:w="313" w:type="pct"/>
            <w:vAlign w:val="center"/>
          </w:tcPr>
          <w:p w:rsidR="004C7ED7" w:rsidRPr="00B92ACB" w:rsidRDefault="004C7ED7" w:rsidP="000B2442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 w:rsidR="004C7ED7" w:rsidRPr="00B92ACB" w:rsidRDefault="004C7ED7" w:rsidP="000B2442">
            <w:r>
              <w:t>15.01.2018</w:t>
            </w:r>
          </w:p>
        </w:tc>
        <w:tc>
          <w:tcPr>
            <w:tcW w:w="2020" w:type="pct"/>
          </w:tcPr>
          <w:p w:rsidR="004C7ED7" w:rsidRPr="00B92ACB" w:rsidRDefault="004C7ED7" w:rsidP="000B2442">
            <w:r>
              <w:t>ТВ (обществознание)</w:t>
            </w:r>
          </w:p>
        </w:tc>
        <w:tc>
          <w:tcPr>
            <w:tcW w:w="1895" w:type="pct"/>
          </w:tcPr>
          <w:p w:rsidR="004C7ED7" w:rsidRPr="00B92ACB" w:rsidRDefault="004C7ED7" w:rsidP="000B2442">
            <w:r>
              <w:t>МБОУ «Укромновская школа»</w:t>
            </w:r>
          </w:p>
        </w:tc>
      </w:tr>
      <w:tr w:rsidR="004C7ED7" w:rsidRPr="00B92ACB" w:rsidTr="00EE2D73">
        <w:tc>
          <w:tcPr>
            <w:tcW w:w="313" w:type="pct"/>
            <w:vAlign w:val="center"/>
          </w:tcPr>
          <w:p w:rsidR="004C7ED7" w:rsidRPr="00B92ACB" w:rsidRDefault="004C7ED7" w:rsidP="000B2442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 w:rsidR="004C7ED7" w:rsidRDefault="004C7ED7" w:rsidP="000B2442">
            <w:r>
              <w:t>15.01.2018</w:t>
            </w:r>
          </w:p>
        </w:tc>
        <w:tc>
          <w:tcPr>
            <w:tcW w:w="2020" w:type="pct"/>
          </w:tcPr>
          <w:p w:rsidR="004C7ED7" w:rsidRDefault="004C7ED7" w:rsidP="000B2442">
            <w:r>
              <w:rPr>
                <w:lang w:val="uk-UA"/>
              </w:rPr>
              <w:t>Подготовка к аккредитации  (химия)</w:t>
            </w:r>
          </w:p>
        </w:tc>
        <w:tc>
          <w:tcPr>
            <w:tcW w:w="1895" w:type="pct"/>
          </w:tcPr>
          <w:p w:rsidR="004C7ED7" w:rsidRDefault="004C7ED7" w:rsidP="000B2442">
            <w:r>
              <w:t>МБОУ «Гвардейская школа №1»</w:t>
            </w:r>
          </w:p>
        </w:tc>
      </w:tr>
      <w:tr w:rsidR="004C7ED7" w:rsidRPr="00B92ACB" w:rsidTr="001C0424">
        <w:tc>
          <w:tcPr>
            <w:tcW w:w="313" w:type="pct"/>
            <w:vAlign w:val="center"/>
          </w:tcPr>
          <w:p w:rsidR="004C7ED7" w:rsidRPr="00B92ACB" w:rsidRDefault="004C7ED7" w:rsidP="000B2442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 w:rsidR="004C7ED7" w:rsidRPr="00B92ACB" w:rsidRDefault="004C7ED7" w:rsidP="000B2442">
            <w:r>
              <w:t>до 15.01.2018</w:t>
            </w:r>
          </w:p>
        </w:tc>
        <w:tc>
          <w:tcPr>
            <w:tcW w:w="2020" w:type="pct"/>
          </w:tcPr>
          <w:p w:rsidR="004C7ED7" w:rsidRPr="00B92ACB" w:rsidRDefault="004C7ED7" w:rsidP="000B2442">
            <w:r>
              <w:t>Сдать заявки и работы на районный конкурс «Шаг в науку»</w:t>
            </w:r>
          </w:p>
        </w:tc>
        <w:tc>
          <w:tcPr>
            <w:tcW w:w="1895" w:type="pct"/>
          </w:tcPr>
          <w:p w:rsidR="004C7ED7" w:rsidRPr="00B92ACB" w:rsidRDefault="004C7ED7" w:rsidP="000B2442">
            <w:r>
              <w:t>МБОУ ДО «ЦДЮТ» (Новик Л.А.)</w:t>
            </w:r>
          </w:p>
        </w:tc>
      </w:tr>
      <w:tr w:rsidR="004C7ED7" w:rsidRPr="00B92ACB" w:rsidTr="00860A3C">
        <w:tc>
          <w:tcPr>
            <w:tcW w:w="313" w:type="pct"/>
            <w:vAlign w:val="center"/>
          </w:tcPr>
          <w:p w:rsidR="004C7ED7" w:rsidRPr="00B92ACB" w:rsidRDefault="004C7ED7" w:rsidP="000B2442">
            <w:pPr>
              <w:pStyle w:val="ListParagraph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 w:rsidR="004C7ED7" w:rsidRPr="00B92ACB" w:rsidRDefault="004C7ED7" w:rsidP="000B2442">
            <w:r>
              <w:t>16.01.2018</w:t>
            </w:r>
          </w:p>
        </w:tc>
        <w:tc>
          <w:tcPr>
            <w:tcW w:w="2020" w:type="pct"/>
          </w:tcPr>
          <w:p w:rsidR="004C7ED7" w:rsidRPr="00B92ACB" w:rsidRDefault="004C7ED7" w:rsidP="000B2442">
            <w:r>
              <w:t>РМО по технологии и  предметам ХЭЦ</w:t>
            </w:r>
          </w:p>
        </w:tc>
        <w:tc>
          <w:tcPr>
            <w:tcW w:w="1895" w:type="pct"/>
          </w:tcPr>
          <w:p w:rsidR="004C7ED7" w:rsidRPr="00B92ACB" w:rsidRDefault="004C7ED7" w:rsidP="000B2442">
            <w:r>
              <w:t>МБОУ «Мирновская школа №2»</w:t>
            </w:r>
          </w:p>
        </w:tc>
      </w:tr>
      <w:tr w:rsidR="004C7ED7" w:rsidRPr="00B92ACB" w:rsidTr="00674752">
        <w:tc>
          <w:tcPr>
            <w:tcW w:w="313" w:type="pct"/>
            <w:vAlign w:val="center"/>
          </w:tcPr>
          <w:p w:rsidR="004C7ED7" w:rsidRPr="00B92ACB" w:rsidRDefault="004C7ED7" w:rsidP="00567E53">
            <w:pPr>
              <w:pStyle w:val="ListParagraph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 w:rsidR="004C7ED7" w:rsidRPr="00B92ACB" w:rsidRDefault="004C7ED7" w:rsidP="00567E53">
            <w:r>
              <w:t>16.01.2018</w:t>
            </w:r>
          </w:p>
        </w:tc>
        <w:tc>
          <w:tcPr>
            <w:tcW w:w="2020" w:type="pct"/>
          </w:tcPr>
          <w:p w:rsidR="004C7ED7" w:rsidRPr="00B92ACB" w:rsidRDefault="004C7ED7" w:rsidP="00567E53">
            <w:r>
              <w:rPr>
                <w:lang w:val="uk-UA"/>
              </w:rPr>
              <w:t>Подготовка к аккредитации  (начальная школа)</w:t>
            </w:r>
          </w:p>
        </w:tc>
        <w:tc>
          <w:tcPr>
            <w:tcW w:w="1895" w:type="pct"/>
          </w:tcPr>
          <w:p w:rsidR="004C7ED7" w:rsidRPr="00B92ACB" w:rsidRDefault="004C7ED7" w:rsidP="00567E53">
            <w:r>
              <w:t>МБОУ «Широковская школа»</w:t>
            </w:r>
          </w:p>
        </w:tc>
      </w:tr>
      <w:tr w:rsidR="004C7ED7" w:rsidRPr="00B92ACB" w:rsidTr="000A3958">
        <w:tc>
          <w:tcPr>
            <w:tcW w:w="313" w:type="pct"/>
            <w:vAlign w:val="center"/>
          </w:tcPr>
          <w:p w:rsidR="004C7ED7" w:rsidRPr="00B92ACB" w:rsidRDefault="004C7ED7" w:rsidP="000B2442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772" w:type="pct"/>
          </w:tcPr>
          <w:p w:rsidR="004C7ED7" w:rsidRPr="00366BD6" w:rsidRDefault="004C7ED7" w:rsidP="000B2442">
            <w:r>
              <w:t>17.01.2018</w:t>
            </w:r>
          </w:p>
        </w:tc>
        <w:tc>
          <w:tcPr>
            <w:tcW w:w="2020" w:type="pct"/>
          </w:tcPr>
          <w:p w:rsidR="004C7ED7" w:rsidRPr="00366BD6" w:rsidRDefault="004C7ED7" w:rsidP="000B2442">
            <w:r>
              <w:t xml:space="preserve">Выезд с целью подготовки к аккредитации по иностранному языку </w:t>
            </w:r>
          </w:p>
        </w:tc>
        <w:tc>
          <w:tcPr>
            <w:tcW w:w="1895" w:type="pct"/>
          </w:tcPr>
          <w:p w:rsidR="004C7ED7" w:rsidRPr="00366BD6" w:rsidRDefault="004C7ED7" w:rsidP="000B2442">
            <w:r>
              <w:t xml:space="preserve"> МБОУ «Широковская школа»</w:t>
            </w:r>
          </w:p>
        </w:tc>
      </w:tr>
      <w:tr w:rsidR="004C7ED7" w:rsidRPr="00B92ACB" w:rsidTr="008C54FC">
        <w:trPr>
          <w:trHeight w:val="627"/>
        </w:trPr>
        <w:tc>
          <w:tcPr>
            <w:tcW w:w="313" w:type="pct"/>
            <w:vAlign w:val="center"/>
          </w:tcPr>
          <w:p w:rsidR="004C7ED7" w:rsidRPr="00B92ACB" w:rsidRDefault="004C7ED7" w:rsidP="000B2442">
            <w:pPr>
              <w:pStyle w:val="ListParagraph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772" w:type="pct"/>
          </w:tcPr>
          <w:p w:rsidR="004C7ED7" w:rsidRPr="00AE45EB" w:rsidRDefault="004C7ED7" w:rsidP="000B2442">
            <w:r>
              <w:t>17.01.2018</w:t>
            </w:r>
          </w:p>
        </w:tc>
        <w:tc>
          <w:tcPr>
            <w:tcW w:w="2020" w:type="pct"/>
          </w:tcPr>
          <w:p w:rsidR="004C7ED7" w:rsidRPr="00AE45EB" w:rsidRDefault="004C7ED7" w:rsidP="00FD2A83">
            <w:r>
              <w:rPr>
                <w:bCs/>
              </w:rPr>
              <w:t>Адресная методическая помощь (инклюзивное обучение)</w:t>
            </w:r>
          </w:p>
        </w:tc>
        <w:tc>
          <w:tcPr>
            <w:tcW w:w="1895" w:type="pct"/>
          </w:tcPr>
          <w:p w:rsidR="004C7ED7" w:rsidRDefault="004C7ED7" w:rsidP="000B2442">
            <w:pPr>
              <w:rPr>
                <w:bCs/>
              </w:rPr>
            </w:pPr>
            <w:r w:rsidRPr="008C54FC">
              <w:rPr>
                <w:bCs/>
              </w:rPr>
              <w:t>МБОУ</w:t>
            </w:r>
            <w:r>
              <w:rPr>
                <w:bCs/>
              </w:rPr>
              <w:t xml:space="preserve"> </w:t>
            </w:r>
            <w:r w:rsidRPr="008C54FC">
              <w:rPr>
                <w:bCs/>
              </w:rPr>
              <w:t>«Перевальненская начальная школа»</w:t>
            </w:r>
          </w:p>
          <w:p w:rsidR="004C7ED7" w:rsidRPr="008C54FC" w:rsidRDefault="004C7ED7" w:rsidP="000B2442">
            <w:r>
              <w:rPr>
                <w:bCs/>
              </w:rPr>
              <w:t>МБОУ</w:t>
            </w:r>
            <w:r w:rsidRPr="008C54FC">
              <w:rPr>
                <w:bCs/>
              </w:rPr>
              <w:t xml:space="preserve"> «Перевальненская школа»</w:t>
            </w:r>
          </w:p>
        </w:tc>
      </w:tr>
      <w:tr w:rsidR="004C7ED7" w:rsidRPr="00B92ACB" w:rsidTr="00C60B78">
        <w:trPr>
          <w:trHeight w:val="573"/>
        </w:trPr>
        <w:tc>
          <w:tcPr>
            <w:tcW w:w="313" w:type="pct"/>
            <w:vAlign w:val="center"/>
          </w:tcPr>
          <w:p w:rsidR="004C7ED7" w:rsidRPr="00B92ACB" w:rsidRDefault="004C7ED7" w:rsidP="000B2442">
            <w:pPr>
              <w:pStyle w:val="ListParagraph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 w:rsidR="004C7ED7" w:rsidRPr="00B92ACB" w:rsidRDefault="004C7ED7" w:rsidP="000B2442">
            <w:r>
              <w:t xml:space="preserve">18.01.2018 </w:t>
            </w:r>
          </w:p>
        </w:tc>
        <w:tc>
          <w:tcPr>
            <w:tcW w:w="2020" w:type="pct"/>
          </w:tcPr>
          <w:p w:rsidR="004C7ED7" w:rsidRPr="00B92ACB" w:rsidRDefault="004C7ED7" w:rsidP="000B2442">
            <w:r w:rsidRPr="0041017C">
              <w:rPr>
                <w:b/>
              </w:rPr>
              <w:t>Совещание ЗДВР</w:t>
            </w:r>
          </w:p>
        </w:tc>
        <w:tc>
          <w:tcPr>
            <w:tcW w:w="1895" w:type="pct"/>
          </w:tcPr>
          <w:p w:rsidR="004C7ED7" w:rsidRPr="00B92ACB" w:rsidRDefault="004C7ED7" w:rsidP="000B2442">
            <w:r>
              <w:t>г.Симферополь, ул.Павленко, 1</w:t>
            </w:r>
          </w:p>
        </w:tc>
      </w:tr>
      <w:tr w:rsidR="004C7ED7" w:rsidRPr="00B92ACB" w:rsidTr="000B2442">
        <w:tc>
          <w:tcPr>
            <w:tcW w:w="313" w:type="pct"/>
            <w:vAlign w:val="center"/>
          </w:tcPr>
          <w:p w:rsidR="004C7ED7" w:rsidRPr="00B92ACB" w:rsidRDefault="004C7ED7" w:rsidP="00567E53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 w:rsidR="004C7ED7" w:rsidRPr="00B92ACB" w:rsidRDefault="004C7ED7" w:rsidP="00567E53">
            <w:r>
              <w:t>18.01.2018</w:t>
            </w:r>
          </w:p>
        </w:tc>
        <w:tc>
          <w:tcPr>
            <w:tcW w:w="2020" w:type="pct"/>
            <w:vAlign w:val="center"/>
          </w:tcPr>
          <w:p w:rsidR="004C7ED7" w:rsidRPr="00B92ACB" w:rsidRDefault="004C7ED7" w:rsidP="00567E53">
            <w:r>
              <w:rPr>
                <w:lang w:val="uk-UA"/>
              </w:rPr>
              <w:t>Подготовка к аккредитации  (начальная школа)</w:t>
            </w:r>
          </w:p>
        </w:tc>
        <w:tc>
          <w:tcPr>
            <w:tcW w:w="1895" w:type="pct"/>
            <w:vAlign w:val="center"/>
          </w:tcPr>
          <w:p w:rsidR="004C7ED7" w:rsidRPr="00B92ACB" w:rsidRDefault="004C7ED7" w:rsidP="00567E53">
            <w:r>
              <w:t>МБОУ «Укромновская школа»</w:t>
            </w:r>
          </w:p>
        </w:tc>
      </w:tr>
      <w:tr w:rsidR="004C7ED7" w:rsidRPr="00B92ACB" w:rsidTr="00EE2D73">
        <w:tc>
          <w:tcPr>
            <w:tcW w:w="313" w:type="pct"/>
            <w:vAlign w:val="center"/>
          </w:tcPr>
          <w:p w:rsidR="004C7ED7" w:rsidRPr="00B92ACB" w:rsidRDefault="004C7ED7" w:rsidP="000B2442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 w:rsidR="004C7ED7" w:rsidRPr="00B92ACB" w:rsidRDefault="004C7ED7" w:rsidP="000B2442">
            <w:r>
              <w:t>19.01.2018</w:t>
            </w:r>
          </w:p>
        </w:tc>
        <w:tc>
          <w:tcPr>
            <w:tcW w:w="2020" w:type="pct"/>
            <w:vAlign w:val="center"/>
          </w:tcPr>
          <w:p w:rsidR="004C7ED7" w:rsidRPr="00B92ACB" w:rsidRDefault="004C7ED7" w:rsidP="000B2442">
            <w:r>
              <w:t>Заседание ТГ (обществознание)</w:t>
            </w:r>
          </w:p>
        </w:tc>
        <w:tc>
          <w:tcPr>
            <w:tcW w:w="1895" w:type="pct"/>
            <w:vAlign w:val="center"/>
          </w:tcPr>
          <w:p w:rsidR="004C7ED7" w:rsidRPr="00B92ACB" w:rsidRDefault="004C7ED7" w:rsidP="000B2442">
            <w:r>
              <w:t>МБОУ «Мирновская школа №1»</w:t>
            </w:r>
          </w:p>
        </w:tc>
      </w:tr>
      <w:tr w:rsidR="004C7ED7" w:rsidRPr="00B92ACB" w:rsidTr="000B2442">
        <w:tc>
          <w:tcPr>
            <w:tcW w:w="313" w:type="pct"/>
            <w:vAlign w:val="center"/>
          </w:tcPr>
          <w:p w:rsidR="004C7ED7" w:rsidRPr="00B92ACB" w:rsidRDefault="004C7ED7" w:rsidP="008C54FC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 w:rsidR="004C7ED7" w:rsidRDefault="004C7ED7" w:rsidP="008C54FC">
            <w:r>
              <w:t>19.01.2018</w:t>
            </w:r>
          </w:p>
        </w:tc>
        <w:tc>
          <w:tcPr>
            <w:tcW w:w="2020" w:type="pct"/>
            <w:vAlign w:val="center"/>
          </w:tcPr>
          <w:p w:rsidR="004C7ED7" w:rsidRPr="00362D6C" w:rsidRDefault="004C7ED7" w:rsidP="00FD2A83">
            <w:pPr>
              <w:rPr>
                <w:b/>
                <w:bCs/>
              </w:rPr>
            </w:pPr>
            <w:r>
              <w:rPr>
                <w:bCs/>
              </w:rPr>
              <w:t xml:space="preserve">Заседание </w:t>
            </w:r>
            <w:r w:rsidRPr="00896BFB">
              <w:rPr>
                <w:bCs/>
              </w:rPr>
              <w:t>ТПМПК</w:t>
            </w:r>
          </w:p>
        </w:tc>
        <w:tc>
          <w:tcPr>
            <w:tcW w:w="1895" w:type="pct"/>
            <w:vAlign w:val="center"/>
          </w:tcPr>
          <w:p w:rsidR="004C7ED7" w:rsidRPr="000B2442" w:rsidRDefault="004C7ED7" w:rsidP="008C54FC">
            <w:pPr>
              <w:ind w:left="33"/>
            </w:pPr>
            <w:r>
              <w:t>МБОУ ДО «ЦДЮТ»</w:t>
            </w:r>
          </w:p>
        </w:tc>
      </w:tr>
      <w:tr w:rsidR="004C7ED7" w:rsidRPr="00B92ACB" w:rsidTr="005A7A3C">
        <w:tc>
          <w:tcPr>
            <w:tcW w:w="313" w:type="pct"/>
            <w:vAlign w:val="center"/>
          </w:tcPr>
          <w:p w:rsidR="004C7ED7" w:rsidRPr="00B92ACB" w:rsidRDefault="004C7ED7" w:rsidP="003A59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 w:rsidR="004C7ED7" w:rsidRPr="003A599E" w:rsidRDefault="004C7ED7" w:rsidP="003A599E">
            <w:r>
              <w:t>20.01.2018</w:t>
            </w:r>
          </w:p>
        </w:tc>
        <w:tc>
          <w:tcPr>
            <w:tcW w:w="2020" w:type="pct"/>
          </w:tcPr>
          <w:p w:rsidR="004C7ED7" w:rsidRPr="00B92ACB" w:rsidRDefault="004C7ED7" w:rsidP="003A599E">
            <w:r>
              <w:t>«Локобаскет – школьная лига» (9-11 класс, юноши)</w:t>
            </w:r>
          </w:p>
        </w:tc>
        <w:tc>
          <w:tcPr>
            <w:tcW w:w="1895" w:type="pct"/>
          </w:tcPr>
          <w:p w:rsidR="004C7ED7" w:rsidRPr="00B92ACB" w:rsidRDefault="004C7ED7" w:rsidP="003A599E">
            <w:r>
              <w:t>По зонам</w:t>
            </w:r>
          </w:p>
        </w:tc>
      </w:tr>
      <w:tr w:rsidR="004C7ED7" w:rsidRPr="00B92ACB" w:rsidTr="000A3958">
        <w:tc>
          <w:tcPr>
            <w:tcW w:w="313" w:type="pct"/>
            <w:vAlign w:val="center"/>
          </w:tcPr>
          <w:p w:rsidR="004C7ED7" w:rsidRPr="00B92ACB" w:rsidRDefault="004C7ED7" w:rsidP="000B2442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772" w:type="pct"/>
          </w:tcPr>
          <w:p w:rsidR="004C7ED7" w:rsidRPr="00366BD6" w:rsidRDefault="004C7ED7" w:rsidP="000B2442">
            <w:r>
              <w:t>22.01.2018</w:t>
            </w:r>
          </w:p>
        </w:tc>
        <w:tc>
          <w:tcPr>
            <w:tcW w:w="2020" w:type="pct"/>
          </w:tcPr>
          <w:p w:rsidR="004C7ED7" w:rsidRPr="00366BD6" w:rsidRDefault="004C7ED7" w:rsidP="000B2442">
            <w:r>
              <w:t>РМО учителей иностранного языка</w:t>
            </w:r>
          </w:p>
        </w:tc>
        <w:tc>
          <w:tcPr>
            <w:tcW w:w="1895" w:type="pct"/>
          </w:tcPr>
          <w:p w:rsidR="004C7ED7" w:rsidRPr="00366BD6" w:rsidRDefault="004C7ED7" w:rsidP="00FD2A83">
            <w:r>
              <w:t>МБОУ«Молодежненская школа №2» 10.00</w:t>
            </w:r>
          </w:p>
        </w:tc>
      </w:tr>
      <w:tr w:rsidR="004C7ED7" w:rsidRPr="00B92ACB" w:rsidTr="000B2442">
        <w:tc>
          <w:tcPr>
            <w:tcW w:w="313" w:type="pct"/>
            <w:vAlign w:val="center"/>
          </w:tcPr>
          <w:p w:rsidR="004C7ED7" w:rsidRPr="00B92ACB" w:rsidRDefault="004C7ED7" w:rsidP="003A599E">
            <w:pPr>
              <w:pStyle w:val="ListParagraph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 w:rsidR="004C7ED7" w:rsidRPr="00B92ACB" w:rsidRDefault="004C7ED7" w:rsidP="003A599E">
            <w:pPr>
              <w:ind w:right="-120"/>
            </w:pPr>
            <w:r>
              <w:t>22.01.2018</w:t>
            </w:r>
          </w:p>
        </w:tc>
        <w:tc>
          <w:tcPr>
            <w:tcW w:w="2020" w:type="pct"/>
            <w:vAlign w:val="center"/>
          </w:tcPr>
          <w:p w:rsidR="004C7ED7" w:rsidRPr="00B92ACB" w:rsidRDefault="004C7ED7" w:rsidP="003A599E">
            <w:r>
              <w:t>ШМУ математики</w:t>
            </w:r>
          </w:p>
        </w:tc>
        <w:tc>
          <w:tcPr>
            <w:tcW w:w="1895" w:type="pct"/>
            <w:vAlign w:val="center"/>
          </w:tcPr>
          <w:p w:rsidR="004C7ED7" w:rsidRPr="00B92ACB" w:rsidRDefault="004C7ED7" w:rsidP="003A599E">
            <w:r>
              <w:t>МБОУ «Родниковская школа-гимназия»</w:t>
            </w:r>
          </w:p>
        </w:tc>
      </w:tr>
      <w:tr w:rsidR="004C7ED7" w:rsidRPr="00B92ACB" w:rsidTr="000B2442">
        <w:tc>
          <w:tcPr>
            <w:tcW w:w="313" w:type="pct"/>
            <w:vAlign w:val="center"/>
          </w:tcPr>
          <w:p w:rsidR="004C7ED7" w:rsidRPr="00B92ACB" w:rsidRDefault="004C7ED7" w:rsidP="000B2442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 w:rsidR="004C7ED7" w:rsidRPr="00B92ACB" w:rsidRDefault="004C7ED7" w:rsidP="000B2442">
            <w:r>
              <w:t>23.01.2018</w:t>
            </w:r>
          </w:p>
        </w:tc>
        <w:tc>
          <w:tcPr>
            <w:tcW w:w="2020" w:type="pct"/>
          </w:tcPr>
          <w:p w:rsidR="004C7ED7" w:rsidRPr="00B92ACB" w:rsidRDefault="004C7ED7" w:rsidP="000B2442">
            <w:r>
              <w:t>РМО учителей крымскотатарского языка и литературы</w:t>
            </w:r>
          </w:p>
        </w:tc>
        <w:tc>
          <w:tcPr>
            <w:tcW w:w="1895" w:type="pct"/>
          </w:tcPr>
          <w:p w:rsidR="004C7ED7" w:rsidRPr="00B92ACB" w:rsidRDefault="004C7ED7" w:rsidP="000B2442">
            <w:r>
              <w:t>МБОУ «Скворцовская школа»</w:t>
            </w:r>
          </w:p>
        </w:tc>
      </w:tr>
      <w:tr w:rsidR="004C7ED7" w:rsidRPr="00B92ACB" w:rsidTr="000B2442">
        <w:tc>
          <w:tcPr>
            <w:tcW w:w="313" w:type="pct"/>
            <w:vAlign w:val="center"/>
          </w:tcPr>
          <w:p w:rsidR="004C7ED7" w:rsidRPr="00B92ACB" w:rsidRDefault="004C7ED7" w:rsidP="00567E53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 w:rsidR="004C7ED7" w:rsidRPr="00B92ACB" w:rsidRDefault="004C7ED7" w:rsidP="00567E53">
            <w:pPr>
              <w:ind w:right="-120"/>
            </w:pPr>
            <w:r>
              <w:t>23.01.2018</w:t>
            </w:r>
          </w:p>
        </w:tc>
        <w:tc>
          <w:tcPr>
            <w:tcW w:w="2020" w:type="pct"/>
            <w:vAlign w:val="center"/>
          </w:tcPr>
          <w:p w:rsidR="004C7ED7" w:rsidRPr="00B92ACB" w:rsidRDefault="004C7ED7" w:rsidP="00567E53">
            <w:r>
              <w:rPr>
                <w:lang w:val="uk-UA"/>
              </w:rPr>
              <w:t>Подготовка к аккредитации  (начальная школа)</w:t>
            </w:r>
          </w:p>
        </w:tc>
        <w:tc>
          <w:tcPr>
            <w:tcW w:w="1895" w:type="pct"/>
            <w:vAlign w:val="center"/>
          </w:tcPr>
          <w:p w:rsidR="004C7ED7" w:rsidRPr="00B92ACB" w:rsidRDefault="004C7ED7" w:rsidP="00567E53">
            <w:r>
              <w:t>МБОУ «Первомайская школа»</w:t>
            </w:r>
          </w:p>
        </w:tc>
      </w:tr>
      <w:tr w:rsidR="004C7ED7" w:rsidRPr="00B92ACB" w:rsidTr="000A3958">
        <w:tc>
          <w:tcPr>
            <w:tcW w:w="313" w:type="pct"/>
            <w:vAlign w:val="center"/>
          </w:tcPr>
          <w:p w:rsidR="004C7ED7" w:rsidRPr="00B92ACB" w:rsidRDefault="004C7ED7" w:rsidP="000B2442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772" w:type="pct"/>
          </w:tcPr>
          <w:p w:rsidR="004C7ED7" w:rsidRPr="00366BD6" w:rsidRDefault="004C7ED7" w:rsidP="000B2442">
            <w:r>
              <w:t>24.01.2018</w:t>
            </w:r>
          </w:p>
        </w:tc>
        <w:tc>
          <w:tcPr>
            <w:tcW w:w="2020" w:type="pct"/>
          </w:tcPr>
          <w:p w:rsidR="004C7ED7" w:rsidRPr="00366BD6" w:rsidRDefault="004C7ED7" w:rsidP="000B2442">
            <w:r>
              <w:t>Заседание экспертной группы учителей иностранного языка  по аттестации</w:t>
            </w:r>
          </w:p>
        </w:tc>
        <w:tc>
          <w:tcPr>
            <w:tcW w:w="1895" w:type="pct"/>
          </w:tcPr>
          <w:p w:rsidR="004C7ED7" w:rsidRPr="00366BD6" w:rsidRDefault="004C7ED7" w:rsidP="000B2442">
            <w:r>
              <w:t>МБОУ ДО «ЦДЮТ» - 14.00</w:t>
            </w:r>
          </w:p>
        </w:tc>
      </w:tr>
      <w:tr w:rsidR="004C7ED7" w:rsidRPr="00B92ACB" w:rsidTr="000B2442">
        <w:tc>
          <w:tcPr>
            <w:tcW w:w="313" w:type="pct"/>
            <w:vAlign w:val="center"/>
          </w:tcPr>
          <w:p w:rsidR="004C7ED7" w:rsidRPr="00B92ACB" w:rsidRDefault="004C7ED7" w:rsidP="000B2442">
            <w:pPr>
              <w:pStyle w:val="ListParagraph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 w:rsidR="004C7ED7" w:rsidRPr="00B92ACB" w:rsidRDefault="004C7ED7" w:rsidP="000B2442">
            <w:pPr>
              <w:ind w:right="-120"/>
            </w:pPr>
            <w:r>
              <w:t>24.01.2018</w:t>
            </w:r>
          </w:p>
        </w:tc>
        <w:tc>
          <w:tcPr>
            <w:tcW w:w="2020" w:type="pct"/>
            <w:vAlign w:val="center"/>
          </w:tcPr>
          <w:p w:rsidR="004C7ED7" w:rsidRPr="00BB4CF4" w:rsidRDefault="004C7ED7" w:rsidP="008C54F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</w:rPr>
              <w:t>Заседание ТГ учителей-логопедов</w:t>
            </w:r>
          </w:p>
          <w:p w:rsidR="004C7ED7" w:rsidRPr="00B92ACB" w:rsidRDefault="004C7ED7" w:rsidP="008C54FC"/>
        </w:tc>
        <w:tc>
          <w:tcPr>
            <w:tcW w:w="1895" w:type="pct"/>
            <w:vAlign w:val="center"/>
          </w:tcPr>
          <w:p w:rsidR="004C7ED7" w:rsidRPr="008C54FC" w:rsidRDefault="004C7ED7" w:rsidP="008C54FC">
            <w:pPr>
              <w:rPr>
                <w:bCs/>
              </w:rPr>
            </w:pPr>
            <w:r w:rsidRPr="008C54FC">
              <w:rPr>
                <w:bCs/>
              </w:rPr>
              <w:t xml:space="preserve">МБДОУ «Солнышко» </w:t>
            </w:r>
          </w:p>
          <w:p w:rsidR="004C7ED7" w:rsidRPr="00B92ACB" w:rsidRDefault="004C7ED7" w:rsidP="008C54FC">
            <w:r w:rsidRPr="008C54FC">
              <w:rPr>
                <w:bCs/>
              </w:rPr>
              <w:t>п. Гвардейское</w:t>
            </w:r>
          </w:p>
        </w:tc>
      </w:tr>
      <w:tr w:rsidR="004C7ED7" w:rsidRPr="00B92ACB" w:rsidTr="000B2442">
        <w:tc>
          <w:tcPr>
            <w:tcW w:w="313" w:type="pct"/>
            <w:vAlign w:val="center"/>
          </w:tcPr>
          <w:p w:rsidR="004C7ED7" w:rsidRPr="00B92ACB" w:rsidRDefault="004C7ED7" w:rsidP="000B2442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 w:rsidR="004C7ED7" w:rsidRPr="00B92ACB" w:rsidRDefault="004C7ED7" w:rsidP="000B2442">
            <w:r>
              <w:t>25.01.2018</w:t>
            </w:r>
          </w:p>
        </w:tc>
        <w:tc>
          <w:tcPr>
            <w:tcW w:w="2020" w:type="pct"/>
            <w:vAlign w:val="center"/>
          </w:tcPr>
          <w:p w:rsidR="004C7ED7" w:rsidRPr="00B92ACB" w:rsidRDefault="004C7ED7" w:rsidP="000B2442">
            <w:r>
              <w:t>Семинар-практикум по географии, экономике и крымоведению</w:t>
            </w:r>
          </w:p>
        </w:tc>
        <w:tc>
          <w:tcPr>
            <w:tcW w:w="1895" w:type="pct"/>
            <w:vAlign w:val="center"/>
          </w:tcPr>
          <w:p w:rsidR="004C7ED7" w:rsidRPr="00B92ACB" w:rsidRDefault="004C7ED7" w:rsidP="000B2442">
            <w:r>
              <w:t>МБОУ «Тепловская школа»</w:t>
            </w:r>
          </w:p>
        </w:tc>
      </w:tr>
      <w:tr w:rsidR="004C7ED7" w:rsidRPr="00B92ACB" w:rsidTr="00EE2D73">
        <w:tc>
          <w:tcPr>
            <w:tcW w:w="313" w:type="pct"/>
            <w:vAlign w:val="center"/>
          </w:tcPr>
          <w:p w:rsidR="004C7ED7" w:rsidRPr="00B92ACB" w:rsidRDefault="004C7ED7" w:rsidP="000B2442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 w:rsidR="004C7ED7" w:rsidRPr="00B92ACB" w:rsidRDefault="004C7ED7" w:rsidP="000B2442">
            <w:r>
              <w:t>26.01.2018</w:t>
            </w:r>
          </w:p>
        </w:tc>
        <w:tc>
          <w:tcPr>
            <w:tcW w:w="2020" w:type="pct"/>
          </w:tcPr>
          <w:p w:rsidR="004C7ED7" w:rsidRPr="00B92ACB" w:rsidRDefault="004C7ED7" w:rsidP="00362461">
            <w:pPr>
              <w:tabs>
                <w:tab w:val="right" w:pos="4132"/>
              </w:tabs>
            </w:pPr>
            <w:r>
              <w:t>ШМУ история</w:t>
            </w:r>
            <w:r>
              <w:tab/>
            </w:r>
          </w:p>
        </w:tc>
        <w:tc>
          <w:tcPr>
            <w:tcW w:w="1895" w:type="pct"/>
          </w:tcPr>
          <w:p w:rsidR="004C7ED7" w:rsidRPr="00B92ACB" w:rsidRDefault="004C7ED7" w:rsidP="000B2442">
            <w:r>
              <w:t>МБОУ «Маленская школа»</w:t>
            </w:r>
          </w:p>
        </w:tc>
      </w:tr>
      <w:tr w:rsidR="004C7ED7" w:rsidRPr="00B92ACB" w:rsidTr="000B2442">
        <w:tc>
          <w:tcPr>
            <w:tcW w:w="313" w:type="pct"/>
            <w:vAlign w:val="center"/>
          </w:tcPr>
          <w:p w:rsidR="004C7ED7" w:rsidRPr="00B92ACB" w:rsidRDefault="004C7ED7" w:rsidP="008C54FC">
            <w:pPr>
              <w:pStyle w:val="ListParagraph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 w:rsidR="004C7ED7" w:rsidRPr="00B92ACB" w:rsidRDefault="004C7ED7" w:rsidP="008C54FC">
            <w:r>
              <w:t>26.01.2018</w:t>
            </w:r>
          </w:p>
        </w:tc>
        <w:tc>
          <w:tcPr>
            <w:tcW w:w="2020" w:type="pct"/>
            <w:vAlign w:val="center"/>
          </w:tcPr>
          <w:p w:rsidR="004C7ED7" w:rsidRPr="00362D6C" w:rsidRDefault="004C7ED7" w:rsidP="00FD2A83">
            <w:pPr>
              <w:rPr>
                <w:b/>
                <w:bCs/>
              </w:rPr>
            </w:pPr>
            <w:r>
              <w:rPr>
                <w:bCs/>
              </w:rPr>
              <w:t xml:space="preserve">Заседание </w:t>
            </w:r>
            <w:r w:rsidRPr="00896BFB">
              <w:rPr>
                <w:bCs/>
              </w:rPr>
              <w:t>ТПМПК</w:t>
            </w:r>
          </w:p>
        </w:tc>
        <w:tc>
          <w:tcPr>
            <w:tcW w:w="1895" w:type="pct"/>
            <w:vAlign w:val="center"/>
          </w:tcPr>
          <w:p w:rsidR="004C7ED7" w:rsidRPr="000B2442" w:rsidRDefault="004C7ED7" w:rsidP="008C54FC">
            <w:pPr>
              <w:ind w:left="33"/>
            </w:pPr>
            <w:r>
              <w:t>МБОУ ДО «ЦДЮТ»</w:t>
            </w:r>
          </w:p>
        </w:tc>
      </w:tr>
      <w:tr w:rsidR="004C7ED7" w:rsidRPr="00B92ACB" w:rsidTr="000B2442">
        <w:tc>
          <w:tcPr>
            <w:tcW w:w="313" w:type="pct"/>
            <w:vAlign w:val="center"/>
          </w:tcPr>
          <w:p w:rsidR="004C7ED7" w:rsidRPr="00B92ACB" w:rsidRDefault="004C7ED7" w:rsidP="003A59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 w:rsidR="004C7ED7" w:rsidRPr="00B92ACB" w:rsidRDefault="004C7ED7" w:rsidP="003A599E">
            <w:r>
              <w:t>27.01.2018</w:t>
            </w:r>
          </w:p>
        </w:tc>
        <w:tc>
          <w:tcPr>
            <w:tcW w:w="2020" w:type="pct"/>
            <w:vAlign w:val="center"/>
          </w:tcPr>
          <w:p w:rsidR="004C7ED7" w:rsidRPr="00B92ACB" w:rsidRDefault="004C7ED7" w:rsidP="003A599E">
            <w:r w:rsidRPr="00346590">
              <w:t>«Локобаскет – школьная лига» (9-11 класс, юноши)</w:t>
            </w:r>
          </w:p>
        </w:tc>
        <w:tc>
          <w:tcPr>
            <w:tcW w:w="1895" w:type="pct"/>
            <w:vAlign w:val="center"/>
          </w:tcPr>
          <w:p w:rsidR="004C7ED7" w:rsidRDefault="004C7ED7" w:rsidP="003A599E">
            <w:r>
              <w:t xml:space="preserve"> МБОУ «Мирновская школа № 2»</w:t>
            </w:r>
          </w:p>
          <w:p w:rsidR="004C7ED7" w:rsidRPr="00B92ACB" w:rsidRDefault="004C7ED7" w:rsidP="003A599E">
            <w:r>
              <w:t xml:space="preserve"> (финал)</w:t>
            </w:r>
          </w:p>
        </w:tc>
      </w:tr>
      <w:tr w:rsidR="004C7ED7" w:rsidRPr="00B92ACB" w:rsidTr="000B2442">
        <w:tc>
          <w:tcPr>
            <w:tcW w:w="313" w:type="pct"/>
            <w:vAlign w:val="center"/>
          </w:tcPr>
          <w:p w:rsidR="004C7ED7" w:rsidRPr="00B92ACB" w:rsidRDefault="004C7ED7" w:rsidP="003A59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 w:rsidR="004C7ED7" w:rsidRDefault="004C7ED7" w:rsidP="003A599E">
            <w:r>
              <w:t>29.01.2018</w:t>
            </w:r>
          </w:p>
        </w:tc>
        <w:tc>
          <w:tcPr>
            <w:tcW w:w="2020" w:type="pct"/>
            <w:vAlign w:val="center"/>
          </w:tcPr>
          <w:p w:rsidR="004C7ED7" w:rsidRPr="00346590" w:rsidRDefault="004C7ED7" w:rsidP="003A599E">
            <w:r>
              <w:t>ТВ химия</w:t>
            </w:r>
          </w:p>
        </w:tc>
        <w:tc>
          <w:tcPr>
            <w:tcW w:w="1895" w:type="pct"/>
            <w:vAlign w:val="center"/>
          </w:tcPr>
          <w:p w:rsidR="004C7ED7" w:rsidRDefault="004C7ED7" w:rsidP="003A599E">
            <w:r>
              <w:t>МБОУ«Молодежненская школа №2»</w:t>
            </w:r>
          </w:p>
        </w:tc>
      </w:tr>
      <w:tr w:rsidR="004C7ED7" w:rsidRPr="00B92ACB" w:rsidTr="000B2442">
        <w:trPr>
          <w:trHeight w:val="285"/>
        </w:trPr>
        <w:tc>
          <w:tcPr>
            <w:tcW w:w="313" w:type="pct"/>
            <w:vAlign w:val="center"/>
          </w:tcPr>
          <w:p w:rsidR="004C7ED7" w:rsidRPr="00B92ACB" w:rsidRDefault="004C7ED7" w:rsidP="000B2442">
            <w:pPr>
              <w:pStyle w:val="ListParagraph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 w:rsidR="004C7ED7" w:rsidRPr="00B92ACB" w:rsidRDefault="004C7ED7" w:rsidP="000B2442">
            <w:r>
              <w:t>30.01.2018</w:t>
            </w:r>
          </w:p>
        </w:tc>
        <w:tc>
          <w:tcPr>
            <w:tcW w:w="2020" w:type="pct"/>
            <w:vAlign w:val="center"/>
          </w:tcPr>
          <w:p w:rsidR="004C7ED7" w:rsidRPr="00B92ACB" w:rsidRDefault="004C7ED7" w:rsidP="000B2442">
            <w:r>
              <w:t>СП учителей крымскотатарского языка и литературы</w:t>
            </w:r>
          </w:p>
        </w:tc>
        <w:tc>
          <w:tcPr>
            <w:tcW w:w="1895" w:type="pct"/>
            <w:vAlign w:val="center"/>
          </w:tcPr>
          <w:p w:rsidR="004C7ED7" w:rsidRPr="00B92ACB" w:rsidRDefault="004C7ED7" w:rsidP="000B2442">
            <w:r>
              <w:t>МБОУ «Краснолесская школа»</w:t>
            </w:r>
          </w:p>
        </w:tc>
      </w:tr>
      <w:tr w:rsidR="004C7ED7" w:rsidRPr="00B92ACB" w:rsidTr="00674752">
        <w:tc>
          <w:tcPr>
            <w:tcW w:w="313" w:type="pct"/>
            <w:vAlign w:val="center"/>
          </w:tcPr>
          <w:p w:rsidR="004C7ED7" w:rsidRPr="00B92ACB" w:rsidRDefault="004C7ED7" w:rsidP="00567E53">
            <w:pPr>
              <w:pStyle w:val="ListParagraph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 w:rsidR="004C7ED7" w:rsidRPr="00B92ACB" w:rsidRDefault="004C7ED7" w:rsidP="00567E53">
            <w:pPr>
              <w:ind w:right="-120"/>
            </w:pPr>
            <w:r>
              <w:t>30.01.2018</w:t>
            </w:r>
          </w:p>
        </w:tc>
        <w:tc>
          <w:tcPr>
            <w:tcW w:w="2020" w:type="pct"/>
            <w:vAlign w:val="center"/>
          </w:tcPr>
          <w:p w:rsidR="004C7ED7" w:rsidRPr="0034356E" w:rsidRDefault="004C7ED7" w:rsidP="00567E53">
            <w:pPr>
              <w:rPr>
                <w:bCs/>
              </w:rPr>
            </w:pPr>
            <w:r w:rsidRPr="0034356E">
              <w:rPr>
                <w:bCs/>
              </w:rPr>
              <w:t>Семинар</w:t>
            </w:r>
            <w:r>
              <w:rPr>
                <w:bCs/>
              </w:rPr>
              <w:t>-практикум для учителей начальных классов (крымскотатарский язык обучения)</w:t>
            </w:r>
          </w:p>
        </w:tc>
        <w:tc>
          <w:tcPr>
            <w:tcW w:w="1895" w:type="pct"/>
            <w:vAlign w:val="center"/>
          </w:tcPr>
          <w:p w:rsidR="004C7ED7" w:rsidRPr="00B92ACB" w:rsidRDefault="004C7ED7" w:rsidP="00567E53">
            <w:r>
              <w:t>МБОУ «Родниковская школа-гимназия»</w:t>
            </w:r>
          </w:p>
        </w:tc>
      </w:tr>
      <w:tr w:rsidR="004C7ED7" w:rsidRPr="00B92ACB" w:rsidTr="00145903">
        <w:tc>
          <w:tcPr>
            <w:tcW w:w="313" w:type="pct"/>
            <w:vAlign w:val="center"/>
          </w:tcPr>
          <w:p w:rsidR="004C7ED7" w:rsidRPr="00B92ACB" w:rsidRDefault="004C7ED7" w:rsidP="000B2442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 w:rsidR="004C7ED7" w:rsidRPr="00B92ACB" w:rsidRDefault="004C7ED7" w:rsidP="000B2442">
            <w:r>
              <w:t>31.01.2018</w:t>
            </w:r>
          </w:p>
        </w:tc>
        <w:tc>
          <w:tcPr>
            <w:tcW w:w="2020" w:type="pct"/>
          </w:tcPr>
          <w:p w:rsidR="004C7ED7" w:rsidRPr="00B92ACB" w:rsidRDefault="004C7ED7" w:rsidP="000B2442">
            <w:r w:rsidRPr="00EE2209">
              <w:rPr>
                <w:b/>
              </w:rPr>
              <w:t xml:space="preserve">МК </w:t>
            </w:r>
            <w:r>
              <w:rPr>
                <w:b/>
              </w:rPr>
              <w:t>(учителя биологии)</w:t>
            </w:r>
          </w:p>
        </w:tc>
        <w:tc>
          <w:tcPr>
            <w:tcW w:w="1895" w:type="pct"/>
          </w:tcPr>
          <w:p w:rsidR="004C7ED7" w:rsidRPr="00B92ACB" w:rsidRDefault="004C7ED7" w:rsidP="000B2442">
            <w:r w:rsidRPr="00EE2209">
              <w:rPr>
                <w:b/>
              </w:rPr>
              <w:t>МБОУ «Чистенская школа-гимназия»</w:t>
            </w:r>
          </w:p>
        </w:tc>
      </w:tr>
      <w:tr w:rsidR="004C7ED7" w:rsidRPr="00B92ACB" w:rsidTr="000B2442">
        <w:tc>
          <w:tcPr>
            <w:tcW w:w="313" w:type="pct"/>
            <w:vAlign w:val="center"/>
          </w:tcPr>
          <w:p w:rsidR="004C7ED7" w:rsidRPr="00B92ACB" w:rsidRDefault="004C7ED7" w:rsidP="000B2442">
            <w:pPr>
              <w:pStyle w:val="ListParagraph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 w:rsidR="004C7ED7" w:rsidRPr="00B92ACB" w:rsidRDefault="004C7ED7" w:rsidP="000B2442">
            <w:r>
              <w:t>31.01.2018</w:t>
            </w:r>
          </w:p>
        </w:tc>
        <w:tc>
          <w:tcPr>
            <w:tcW w:w="2020" w:type="pct"/>
            <w:vAlign w:val="center"/>
          </w:tcPr>
          <w:p w:rsidR="004C7ED7" w:rsidRDefault="004C7ED7" w:rsidP="008C54FC">
            <w:pPr>
              <w:rPr>
                <w:bCs/>
              </w:rPr>
            </w:pPr>
            <w:r>
              <w:rPr>
                <w:bCs/>
              </w:rPr>
              <w:t>РМО учителей- дефектологов и учителей, обучающих детей с ОВЗ</w:t>
            </w:r>
          </w:p>
          <w:p w:rsidR="004C7ED7" w:rsidRPr="00B92ACB" w:rsidRDefault="004C7ED7" w:rsidP="008C54FC"/>
        </w:tc>
        <w:tc>
          <w:tcPr>
            <w:tcW w:w="1895" w:type="pct"/>
            <w:vAlign w:val="center"/>
          </w:tcPr>
          <w:p w:rsidR="004C7ED7" w:rsidRPr="008C54FC" w:rsidRDefault="004C7ED7" w:rsidP="000B2442">
            <w:r w:rsidRPr="008C54FC">
              <w:rPr>
                <w:bCs/>
              </w:rPr>
              <w:t>МБОУ «Родниковская школа-гимназия»</w:t>
            </w:r>
          </w:p>
        </w:tc>
      </w:tr>
      <w:tr w:rsidR="004C7ED7" w:rsidRPr="00B92ACB" w:rsidTr="000B2442">
        <w:tc>
          <w:tcPr>
            <w:tcW w:w="313" w:type="pct"/>
            <w:vAlign w:val="center"/>
          </w:tcPr>
          <w:p w:rsidR="004C7ED7" w:rsidRPr="00B92ACB" w:rsidRDefault="004C7ED7" w:rsidP="003A599E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 w:rsidR="004C7ED7" w:rsidRDefault="004C7ED7" w:rsidP="003A599E">
            <w:r>
              <w:t>31.01.2018</w:t>
            </w:r>
          </w:p>
        </w:tc>
        <w:tc>
          <w:tcPr>
            <w:tcW w:w="2020" w:type="pct"/>
            <w:vAlign w:val="center"/>
          </w:tcPr>
          <w:p w:rsidR="004C7ED7" w:rsidRDefault="004C7ED7" w:rsidP="003A599E">
            <w:r>
              <w:t>Совещание ЗДУВР</w:t>
            </w:r>
          </w:p>
        </w:tc>
        <w:tc>
          <w:tcPr>
            <w:tcW w:w="1895" w:type="pct"/>
            <w:vAlign w:val="center"/>
          </w:tcPr>
          <w:p w:rsidR="004C7ED7" w:rsidRDefault="004C7ED7" w:rsidP="003A599E">
            <w:r>
              <w:t>МБОУ «Мирновская школа № 2»</w:t>
            </w:r>
          </w:p>
        </w:tc>
      </w:tr>
      <w:tr w:rsidR="004C7ED7" w:rsidRPr="00B92ACB" w:rsidTr="000B2442">
        <w:tc>
          <w:tcPr>
            <w:tcW w:w="313" w:type="pct"/>
            <w:vAlign w:val="center"/>
          </w:tcPr>
          <w:p w:rsidR="004C7ED7" w:rsidRPr="00B92ACB" w:rsidRDefault="004C7ED7" w:rsidP="00AA410B">
            <w:pPr>
              <w:ind w:left="59"/>
              <w:rPr>
                <w:b/>
                <w:bCs/>
              </w:rPr>
            </w:pPr>
          </w:p>
        </w:tc>
        <w:tc>
          <w:tcPr>
            <w:tcW w:w="772" w:type="pct"/>
          </w:tcPr>
          <w:p w:rsidR="004C7ED7" w:rsidRPr="00AE45EB" w:rsidRDefault="004C7ED7" w:rsidP="003A599E"/>
        </w:tc>
        <w:tc>
          <w:tcPr>
            <w:tcW w:w="2020" w:type="pct"/>
          </w:tcPr>
          <w:p w:rsidR="004C7ED7" w:rsidRPr="00AE45EB" w:rsidRDefault="004C7ED7" w:rsidP="003A599E"/>
        </w:tc>
        <w:tc>
          <w:tcPr>
            <w:tcW w:w="1895" w:type="pct"/>
          </w:tcPr>
          <w:p w:rsidR="004C7ED7" w:rsidRPr="00AE45EB" w:rsidRDefault="004C7ED7" w:rsidP="003A599E"/>
        </w:tc>
      </w:tr>
      <w:tr w:rsidR="004C7ED7" w:rsidRPr="00B92ACB" w:rsidTr="000B2442">
        <w:tc>
          <w:tcPr>
            <w:tcW w:w="313" w:type="pct"/>
            <w:vAlign w:val="center"/>
          </w:tcPr>
          <w:p w:rsidR="004C7ED7" w:rsidRPr="00B92ACB" w:rsidRDefault="004C7ED7" w:rsidP="00AA410B">
            <w:pPr>
              <w:ind w:left="59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 w:rsidR="004C7ED7" w:rsidRPr="00B92ACB" w:rsidRDefault="004C7ED7" w:rsidP="003A599E"/>
        </w:tc>
        <w:tc>
          <w:tcPr>
            <w:tcW w:w="2020" w:type="pct"/>
            <w:vAlign w:val="center"/>
          </w:tcPr>
          <w:p w:rsidR="004C7ED7" w:rsidRPr="00B92ACB" w:rsidRDefault="004C7ED7" w:rsidP="003A599E">
            <w:pPr>
              <w:rPr>
                <w:b/>
                <w:bCs/>
              </w:rPr>
            </w:pPr>
          </w:p>
        </w:tc>
        <w:tc>
          <w:tcPr>
            <w:tcW w:w="1895" w:type="pct"/>
            <w:vAlign w:val="center"/>
          </w:tcPr>
          <w:p w:rsidR="004C7ED7" w:rsidRPr="00B92ACB" w:rsidRDefault="004C7ED7" w:rsidP="003A599E"/>
        </w:tc>
      </w:tr>
    </w:tbl>
    <w:p w:rsidR="004C7ED7" w:rsidRPr="00B92ACB" w:rsidRDefault="004C7ED7" w:rsidP="007B49A5"/>
    <w:sectPr w:rsidR="004C7ED7" w:rsidRPr="00B92ACB" w:rsidSect="007275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22BD6"/>
    <w:multiLevelType w:val="hybridMultilevel"/>
    <w:tmpl w:val="D65C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0E7EB3"/>
    <w:multiLevelType w:val="hybridMultilevel"/>
    <w:tmpl w:val="D70ECF9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7A5738FF"/>
    <w:multiLevelType w:val="hybridMultilevel"/>
    <w:tmpl w:val="BE14AF20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DF2"/>
    <w:rsid w:val="000003FA"/>
    <w:rsid w:val="00003CBC"/>
    <w:rsid w:val="0000497A"/>
    <w:rsid w:val="00006F5E"/>
    <w:rsid w:val="000116DD"/>
    <w:rsid w:val="000128D2"/>
    <w:rsid w:val="00015284"/>
    <w:rsid w:val="00015569"/>
    <w:rsid w:val="00015744"/>
    <w:rsid w:val="0002197E"/>
    <w:rsid w:val="00022173"/>
    <w:rsid w:val="00022C0B"/>
    <w:rsid w:val="00024687"/>
    <w:rsid w:val="00026806"/>
    <w:rsid w:val="00030176"/>
    <w:rsid w:val="00030330"/>
    <w:rsid w:val="00030F38"/>
    <w:rsid w:val="000319A6"/>
    <w:rsid w:val="00034C4C"/>
    <w:rsid w:val="00040ACD"/>
    <w:rsid w:val="0004352C"/>
    <w:rsid w:val="00044185"/>
    <w:rsid w:val="00047937"/>
    <w:rsid w:val="00051A77"/>
    <w:rsid w:val="0005281F"/>
    <w:rsid w:val="0005725B"/>
    <w:rsid w:val="00057CED"/>
    <w:rsid w:val="000602AD"/>
    <w:rsid w:val="000632C4"/>
    <w:rsid w:val="000676AE"/>
    <w:rsid w:val="00067B1E"/>
    <w:rsid w:val="00073186"/>
    <w:rsid w:val="00073D13"/>
    <w:rsid w:val="00075FD3"/>
    <w:rsid w:val="00076D97"/>
    <w:rsid w:val="00081F70"/>
    <w:rsid w:val="00083FBA"/>
    <w:rsid w:val="000855C6"/>
    <w:rsid w:val="00087B4B"/>
    <w:rsid w:val="00090CDE"/>
    <w:rsid w:val="00093A65"/>
    <w:rsid w:val="000A3958"/>
    <w:rsid w:val="000A7019"/>
    <w:rsid w:val="000B049F"/>
    <w:rsid w:val="000B2442"/>
    <w:rsid w:val="000B2D95"/>
    <w:rsid w:val="000B4FDA"/>
    <w:rsid w:val="000B6D3F"/>
    <w:rsid w:val="000D0573"/>
    <w:rsid w:val="000D0AD8"/>
    <w:rsid w:val="000D2ECB"/>
    <w:rsid w:val="000D5820"/>
    <w:rsid w:val="000D6548"/>
    <w:rsid w:val="000E56FE"/>
    <w:rsid w:val="000E57A9"/>
    <w:rsid w:val="000E6400"/>
    <w:rsid w:val="000F0729"/>
    <w:rsid w:val="000F1320"/>
    <w:rsid w:val="000F2AEC"/>
    <w:rsid w:val="000F3659"/>
    <w:rsid w:val="000F4B62"/>
    <w:rsid w:val="000F533D"/>
    <w:rsid w:val="000F56CE"/>
    <w:rsid w:val="000F7B3A"/>
    <w:rsid w:val="00102303"/>
    <w:rsid w:val="001039AC"/>
    <w:rsid w:val="00103BC4"/>
    <w:rsid w:val="00107224"/>
    <w:rsid w:val="00110FD7"/>
    <w:rsid w:val="001230B7"/>
    <w:rsid w:val="001242CF"/>
    <w:rsid w:val="001258EA"/>
    <w:rsid w:val="00126E1B"/>
    <w:rsid w:val="00135AD2"/>
    <w:rsid w:val="0014534A"/>
    <w:rsid w:val="00145903"/>
    <w:rsid w:val="00147539"/>
    <w:rsid w:val="00151E07"/>
    <w:rsid w:val="0015778D"/>
    <w:rsid w:val="00161233"/>
    <w:rsid w:val="00162872"/>
    <w:rsid w:val="00164FA4"/>
    <w:rsid w:val="00167B92"/>
    <w:rsid w:val="00176EDE"/>
    <w:rsid w:val="001807D6"/>
    <w:rsid w:val="001832FB"/>
    <w:rsid w:val="00187424"/>
    <w:rsid w:val="001875C8"/>
    <w:rsid w:val="00193F43"/>
    <w:rsid w:val="001A282E"/>
    <w:rsid w:val="001A7668"/>
    <w:rsid w:val="001A7C8B"/>
    <w:rsid w:val="001B3920"/>
    <w:rsid w:val="001B427C"/>
    <w:rsid w:val="001C0424"/>
    <w:rsid w:val="001C0858"/>
    <w:rsid w:val="001C0F22"/>
    <w:rsid w:val="001C1BE9"/>
    <w:rsid w:val="001C282D"/>
    <w:rsid w:val="001C7148"/>
    <w:rsid w:val="001D3678"/>
    <w:rsid w:val="001D628A"/>
    <w:rsid w:val="001E0DEE"/>
    <w:rsid w:val="001F0E1E"/>
    <w:rsid w:val="001F18D6"/>
    <w:rsid w:val="001F5082"/>
    <w:rsid w:val="001F61F3"/>
    <w:rsid w:val="00217C44"/>
    <w:rsid w:val="00217F47"/>
    <w:rsid w:val="00221075"/>
    <w:rsid w:val="00221116"/>
    <w:rsid w:val="0022134D"/>
    <w:rsid w:val="0022181D"/>
    <w:rsid w:val="002255C2"/>
    <w:rsid w:val="002258E7"/>
    <w:rsid w:val="00225E35"/>
    <w:rsid w:val="00230793"/>
    <w:rsid w:val="002308A7"/>
    <w:rsid w:val="002337DA"/>
    <w:rsid w:val="00236CD5"/>
    <w:rsid w:val="002404EF"/>
    <w:rsid w:val="002463D4"/>
    <w:rsid w:val="00252C4E"/>
    <w:rsid w:val="0026046A"/>
    <w:rsid w:val="002623E9"/>
    <w:rsid w:val="00262FDC"/>
    <w:rsid w:val="0026484F"/>
    <w:rsid w:val="00265FD9"/>
    <w:rsid w:val="00266E51"/>
    <w:rsid w:val="00273858"/>
    <w:rsid w:val="002740DD"/>
    <w:rsid w:val="0027659A"/>
    <w:rsid w:val="002874D4"/>
    <w:rsid w:val="00287F8A"/>
    <w:rsid w:val="002903DF"/>
    <w:rsid w:val="002927AD"/>
    <w:rsid w:val="002959D5"/>
    <w:rsid w:val="00296FD5"/>
    <w:rsid w:val="00297C56"/>
    <w:rsid w:val="002A190F"/>
    <w:rsid w:val="002A69D4"/>
    <w:rsid w:val="002B022C"/>
    <w:rsid w:val="002B303F"/>
    <w:rsid w:val="002B49A4"/>
    <w:rsid w:val="002B5461"/>
    <w:rsid w:val="002B6FAA"/>
    <w:rsid w:val="002C02B0"/>
    <w:rsid w:val="002C0CE1"/>
    <w:rsid w:val="002C5A80"/>
    <w:rsid w:val="002C6389"/>
    <w:rsid w:val="002C7AE5"/>
    <w:rsid w:val="002D0560"/>
    <w:rsid w:val="002D1959"/>
    <w:rsid w:val="002D5148"/>
    <w:rsid w:val="002D7CE7"/>
    <w:rsid w:val="002E25B7"/>
    <w:rsid w:val="002E73F0"/>
    <w:rsid w:val="002F06BD"/>
    <w:rsid w:val="002F1C30"/>
    <w:rsid w:val="002F3B6C"/>
    <w:rsid w:val="002F463F"/>
    <w:rsid w:val="002F5936"/>
    <w:rsid w:val="00302E2B"/>
    <w:rsid w:val="003061A7"/>
    <w:rsid w:val="00316252"/>
    <w:rsid w:val="00317CDD"/>
    <w:rsid w:val="003253C1"/>
    <w:rsid w:val="003328AB"/>
    <w:rsid w:val="00342341"/>
    <w:rsid w:val="00342EF6"/>
    <w:rsid w:val="0034356E"/>
    <w:rsid w:val="00346590"/>
    <w:rsid w:val="00353F61"/>
    <w:rsid w:val="0035436A"/>
    <w:rsid w:val="00354EF1"/>
    <w:rsid w:val="00356EA2"/>
    <w:rsid w:val="00362461"/>
    <w:rsid w:val="00362D6C"/>
    <w:rsid w:val="00363208"/>
    <w:rsid w:val="00366BD6"/>
    <w:rsid w:val="00372086"/>
    <w:rsid w:val="0037215D"/>
    <w:rsid w:val="0037277A"/>
    <w:rsid w:val="0037472F"/>
    <w:rsid w:val="00376EB3"/>
    <w:rsid w:val="00380F92"/>
    <w:rsid w:val="00387CA8"/>
    <w:rsid w:val="003900CA"/>
    <w:rsid w:val="003943DF"/>
    <w:rsid w:val="00397BE2"/>
    <w:rsid w:val="00397C7C"/>
    <w:rsid w:val="003A4BA8"/>
    <w:rsid w:val="003A599E"/>
    <w:rsid w:val="003A69AA"/>
    <w:rsid w:val="003B086D"/>
    <w:rsid w:val="003B1F80"/>
    <w:rsid w:val="003B6C29"/>
    <w:rsid w:val="003C0E54"/>
    <w:rsid w:val="003C1920"/>
    <w:rsid w:val="003C53D4"/>
    <w:rsid w:val="003C65E6"/>
    <w:rsid w:val="003D072E"/>
    <w:rsid w:val="003D0C93"/>
    <w:rsid w:val="003D27E4"/>
    <w:rsid w:val="003D3460"/>
    <w:rsid w:val="003D39BA"/>
    <w:rsid w:val="003D6DD2"/>
    <w:rsid w:val="003E0C1A"/>
    <w:rsid w:val="003E643B"/>
    <w:rsid w:val="003E6AE6"/>
    <w:rsid w:val="003E7031"/>
    <w:rsid w:val="003F15A4"/>
    <w:rsid w:val="004012A8"/>
    <w:rsid w:val="00404303"/>
    <w:rsid w:val="004047FC"/>
    <w:rsid w:val="00405D1D"/>
    <w:rsid w:val="0040723E"/>
    <w:rsid w:val="0041017C"/>
    <w:rsid w:val="0041412B"/>
    <w:rsid w:val="004159BB"/>
    <w:rsid w:val="00417396"/>
    <w:rsid w:val="00420CBA"/>
    <w:rsid w:val="00425731"/>
    <w:rsid w:val="00425E44"/>
    <w:rsid w:val="00426632"/>
    <w:rsid w:val="00431AB6"/>
    <w:rsid w:val="004369F2"/>
    <w:rsid w:val="0043731A"/>
    <w:rsid w:val="004410BD"/>
    <w:rsid w:val="0044302A"/>
    <w:rsid w:val="00455AB9"/>
    <w:rsid w:val="00456E1D"/>
    <w:rsid w:val="00460CB0"/>
    <w:rsid w:val="00462458"/>
    <w:rsid w:val="00465AED"/>
    <w:rsid w:val="00475CB3"/>
    <w:rsid w:val="0048402B"/>
    <w:rsid w:val="0048741A"/>
    <w:rsid w:val="0049200A"/>
    <w:rsid w:val="00492B2A"/>
    <w:rsid w:val="00493083"/>
    <w:rsid w:val="004944F5"/>
    <w:rsid w:val="004A0D1E"/>
    <w:rsid w:val="004A35FB"/>
    <w:rsid w:val="004B0702"/>
    <w:rsid w:val="004B1AB6"/>
    <w:rsid w:val="004B4E85"/>
    <w:rsid w:val="004B5513"/>
    <w:rsid w:val="004B5A2B"/>
    <w:rsid w:val="004C19AA"/>
    <w:rsid w:val="004C37AA"/>
    <w:rsid w:val="004C72E3"/>
    <w:rsid w:val="004C7ED7"/>
    <w:rsid w:val="004D497B"/>
    <w:rsid w:val="004D7989"/>
    <w:rsid w:val="004E0AD8"/>
    <w:rsid w:val="004E1233"/>
    <w:rsid w:val="004E32CA"/>
    <w:rsid w:val="004E4500"/>
    <w:rsid w:val="004F725D"/>
    <w:rsid w:val="0050735C"/>
    <w:rsid w:val="005074D1"/>
    <w:rsid w:val="00507F92"/>
    <w:rsid w:val="00511CB1"/>
    <w:rsid w:val="0051365D"/>
    <w:rsid w:val="00514A3A"/>
    <w:rsid w:val="00514C6E"/>
    <w:rsid w:val="005253F5"/>
    <w:rsid w:val="00527B4C"/>
    <w:rsid w:val="005302A1"/>
    <w:rsid w:val="00534A37"/>
    <w:rsid w:val="005401F7"/>
    <w:rsid w:val="005444A9"/>
    <w:rsid w:val="00550B33"/>
    <w:rsid w:val="00553B96"/>
    <w:rsid w:val="00557933"/>
    <w:rsid w:val="005600D0"/>
    <w:rsid w:val="0056084B"/>
    <w:rsid w:val="0056243D"/>
    <w:rsid w:val="00567E53"/>
    <w:rsid w:val="00567F99"/>
    <w:rsid w:val="00571259"/>
    <w:rsid w:val="005730F8"/>
    <w:rsid w:val="005732EB"/>
    <w:rsid w:val="00574656"/>
    <w:rsid w:val="00577A90"/>
    <w:rsid w:val="00584E40"/>
    <w:rsid w:val="0058533C"/>
    <w:rsid w:val="005870C8"/>
    <w:rsid w:val="00595769"/>
    <w:rsid w:val="00596DB9"/>
    <w:rsid w:val="005A0132"/>
    <w:rsid w:val="005A0146"/>
    <w:rsid w:val="005A1745"/>
    <w:rsid w:val="005A4800"/>
    <w:rsid w:val="005A67C7"/>
    <w:rsid w:val="005A7492"/>
    <w:rsid w:val="005A76BA"/>
    <w:rsid w:val="005A7A3C"/>
    <w:rsid w:val="005A7C4C"/>
    <w:rsid w:val="005B024E"/>
    <w:rsid w:val="005B27EF"/>
    <w:rsid w:val="005B5D60"/>
    <w:rsid w:val="005B7EE8"/>
    <w:rsid w:val="005C5E62"/>
    <w:rsid w:val="005C66EC"/>
    <w:rsid w:val="005C7AEC"/>
    <w:rsid w:val="005D145A"/>
    <w:rsid w:val="005D178B"/>
    <w:rsid w:val="005D7FB0"/>
    <w:rsid w:val="005E1BDC"/>
    <w:rsid w:val="005E2119"/>
    <w:rsid w:val="005E2EB6"/>
    <w:rsid w:val="005E35F5"/>
    <w:rsid w:val="005E3D78"/>
    <w:rsid w:val="005E43A0"/>
    <w:rsid w:val="005F4B1B"/>
    <w:rsid w:val="005F5283"/>
    <w:rsid w:val="005F6659"/>
    <w:rsid w:val="005F69B8"/>
    <w:rsid w:val="00603B11"/>
    <w:rsid w:val="0061097C"/>
    <w:rsid w:val="00612304"/>
    <w:rsid w:val="0061306E"/>
    <w:rsid w:val="00616F65"/>
    <w:rsid w:val="006257F9"/>
    <w:rsid w:val="00625B9E"/>
    <w:rsid w:val="00626051"/>
    <w:rsid w:val="00627E38"/>
    <w:rsid w:val="00630592"/>
    <w:rsid w:val="00630A30"/>
    <w:rsid w:val="00633552"/>
    <w:rsid w:val="00633660"/>
    <w:rsid w:val="00634117"/>
    <w:rsid w:val="0064186B"/>
    <w:rsid w:val="0064267E"/>
    <w:rsid w:val="00646DA1"/>
    <w:rsid w:val="00647C14"/>
    <w:rsid w:val="00651B02"/>
    <w:rsid w:val="00652073"/>
    <w:rsid w:val="00652D93"/>
    <w:rsid w:val="006539D0"/>
    <w:rsid w:val="006544D8"/>
    <w:rsid w:val="00656C70"/>
    <w:rsid w:val="00663DFB"/>
    <w:rsid w:val="00664068"/>
    <w:rsid w:val="00665522"/>
    <w:rsid w:val="00666962"/>
    <w:rsid w:val="00666DC8"/>
    <w:rsid w:val="00666E34"/>
    <w:rsid w:val="0067159B"/>
    <w:rsid w:val="0067252E"/>
    <w:rsid w:val="00674752"/>
    <w:rsid w:val="006749B6"/>
    <w:rsid w:val="006849F9"/>
    <w:rsid w:val="00686168"/>
    <w:rsid w:val="0069098C"/>
    <w:rsid w:val="00690ADD"/>
    <w:rsid w:val="00690BAE"/>
    <w:rsid w:val="006936BF"/>
    <w:rsid w:val="00694498"/>
    <w:rsid w:val="00694E5F"/>
    <w:rsid w:val="00695AE1"/>
    <w:rsid w:val="006A10FD"/>
    <w:rsid w:val="006A20FA"/>
    <w:rsid w:val="006A53F1"/>
    <w:rsid w:val="006A5E7B"/>
    <w:rsid w:val="006A647D"/>
    <w:rsid w:val="006A6D0F"/>
    <w:rsid w:val="006A7ECD"/>
    <w:rsid w:val="006B145F"/>
    <w:rsid w:val="006B1984"/>
    <w:rsid w:val="006B1DCF"/>
    <w:rsid w:val="006B594C"/>
    <w:rsid w:val="006B7D8F"/>
    <w:rsid w:val="006C21AB"/>
    <w:rsid w:val="006C408C"/>
    <w:rsid w:val="006C745A"/>
    <w:rsid w:val="006D2410"/>
    <w:rsid w:val="006D2D29"/>
    <w:rsid w:val="006D5222"/>
    <w:rsid w:val="006E05E3"/>
    <w:rsid w:val="006E191E"/>
    <w:rsid w:val="006E2031"/>
    <w:rsid w:val="006F0582"/>
    <w:rsid w:val="006F2045"/>
    <w:rsid w:val="0070486F"/>
    <w:rsid w:val="00711656"/>
    <w:rsid w:val="007127DB"/>
    <w:rsid w:val="007150D7"/>
    <w:rsid w:val="00716EB0"/>
    <w:rsid w:val="00720370"/>
    <w:rsid w:val="007203A6"/>
    <w:rsid w:val="00721C9A"/>
    <w:rsid w:val="00724972"/>
    <w:rsid w:val="00726766"/>
    <w:rsid w:val="0072754C"/>
    <w:rsid w:val="007315A0"/>
    <w:rsid w:val="00731660"/>
    <w:rsid w:val="0073256A"/>
    <w:rsid w:val="00733500"/>
    <w:rsid w:val="0073549D"/>
    <w:rsid w:val="00737E56"/>
    <w:rsid w:val="0074101D"/>
    <w:rsid w:val="00751704"/>
    <w:rsid w:val="00752B2D"/>
    <w:rsid w:val="00753C77"/>
    <w:rsid w:val="00754134"/>
    <w:rsid w:val="0075560F"/>
    <w:rsid w:val="007619F2"/>
    <w:rsid w:val="00761CCD"/>
    <w:rsid w:val="00761CF3"/>
    <w:rsid w:val="007668DA"/>
    <w:rsid w:val="00767A45"/>
    <w:rsid w:val="00770C09"/>
    <w:rsid w:val="00771FE0"/>
    <w:rsid w:val="007748EB"/>
    <w:rsid w:val="00775249"/>
    <w:rsid w:val="007803C3"/>
    <w:rsid w:val="00785887"/>
    <w:rsid w:val="00787969"/>
    <w:rsid w:val="007918F2"/>
    <w:rsid w:val="00792526"/>
    <w:rsid w:val="007937A4"/>
    <w:rsid w:val="007953F8"/>
    <w:rsid w:val="007A2026"/>
    <w:rsid w:val="007A37F2"/>
    <w:rsid w:val="007A57E5"/>
    <w:rsid w:val="007A77D6"/>
    <w:rsid w:val="007B3D8B"/>
    <w:rsid w:val="007B49A5"/>
    <w:rsid w:val="007B4C2E"/>
    <w:rsid w:val="007B61B9"/>
    <w:rsid w:val="007C0296"/>
    <w:rsid w:val="007C3D5A"/>
    <w:rsid w:val="007C531C"/>
    <w:rsid w:val="007C6024"/>
    <w:rsid w:val="007C641D"/>
    <w:rsid w:val="007D2789"/>
    <w:rsid w:val="007D3776"/>
    <w:rsid w:val="007D6438"/>
    <w:rsid w:val="007D7293"/>
    <w:rsid w:val="007E0167"/>
    <w:rsid w:val="007E1CFF"/>
    <w:rsid w:val="007E2445"/>
    <w:rsid w:val="007E26BA"/>
    <w:rsid w:val="007E35D7"/>
    <w:rsid w:val="007E7A5A"/>
    <w:rsid w:val="007F05C2"/>
    <w:rsid w:val="007F2298"/>
    <w:rsid w:val="007F7F3E"/>
    <w:rsid w:val="00800AB8"/>
    <w:rsid w:val="00802667"/>
    <w:rsid w:val="00802924"/>
    <w:rsid w:val="00803233"/>
    <w:rsid w:val="00804D32"/>
    <w:rsid w:val="00805ADE"/>
    <w:rsid w:val="00807BF6"/>
    <w:rsid w:val="0081041F"/>
    <w:rsid w:val="00810A80"/>
    <w:rsid w:val="008115AE"/>
    <w:rsid w:val="008135AE"/>
    <w:rsid w:val="00815169"/>
    <w:rsid w:val="0081708F"/>
    <w:rsid w:val="00817431"/>
    <w:rsid w:val="00824374"/>
    <w:rsid w:val="00832FA2"/>
    <w:rsid w:val="00837F30"/>
    <w:rsid w:val="00847564"/>
    <w:rsid w:val="00855C59"/>
    <w:rsid w:val="008564C9"/>
    <w:rsid w:val="00856FDD"/>
    <w:rsid w:val="00857683"/>
    <w:rsid w:val="00860A3C"/>
    <w:rsid w:val="00864934"/>
    <w:rsid w:val="00864F17"/>
    <w:rsid w:val="00865E72"/>
    <w:rsid w:val="0086719E"/>
    <w:rsid w:val="00871205"/>
    <w:rsid w:val="008719B3"/>
    <w:rsid w:val="00875517"/>
    <w:rsid w:val="00877B63"/>
    <w:rsid w:val="008806B8"/>
    <w:rsid w:val="00880934"/>
    <w:rsid w:val="00883308"/>
    <w:rsid w:val="00883B5D"/>
    <w:rsid w:val="00887F50"/>
    <w:rsid w:val="00894309"/>
    <w:rsid w:val="008955A3"/>
    <w:rsid w:val="00895F9F"/>
    <w:rsid w:val="00896BFB"/>
    <w:rsid w:val="008A24BD"/>
    <w:rsid w:val="008B1183"/>
    <w:rsid w:val="008B7637"/>
    <w:rsid w:val="008C0BA7"/>
    <w:rsid w:val="008C1BF5"/>
    <w:rsid w:val="008C54FC"/>
    <w:rsid w:val="008C5F6A"/>
    <w:rsid w:val="008D27BD"/>
    <w:rsid w:val="008E3550"/>
    <w:rsid w:val="008E3BB3"/>
    <w:rsid w:val="008F09AE"/>
    <w:rsid w:val="008F125C"/>
    <w:rsid w:val="008F38A7"/>
    <w:rsid w:val="008F4770"/>
    <w:rsid w:val="008F612B"/>
    <w:rsid w:val="008F65F7"/>
    <w:rsid w:val="008F768F"/>
    <w:rsid w:val="00901C23"/>
    <w:rsid w:val="009034B1"/>
    <w:rsid w:val="009062C8"/>
    <w:rsid w:val="00906DA2"/>
    <w:rsid w:val="0091150B"/>
    <w:rsid w:val="00911872"/>
    <w:rsid w:val="00915948"/>
    <w:rsid w:val="0091605F"/>
    <w:rsid w:val="009162CB"/>
    <w:rsid w:val="00917085"/>
    <w:rsid w:val="009176EB"/>
    <w:rsid w:val="009262DB"/>
    <w:rsid w:val="00927601"/>
    <w:rsid w:val="00927E68"/>
    <w:rsid w:val="00927EE7"/>
    <w:rsid w:val="0093008D"/>
    <w:rsid w:val="009321E1"/>
    <w:rsid w:val="00932DC8"/>
    <w:rsid w:val="00940797"/>
    <w:rsid w:val="009420AE"/>
    <w:rsid w:val="00944097"/>
    <w:rsid w:val="00944C7F"/>
    <w:rsid w:val="00950889"/>
    <w:rsid w:val="009516E1"/>
    <w:rsid w:val="00952F3E"/>
    <w:rsid w:val="0095429D"/>
    <w:rsid w:val="00955604"/>
    <w:rsid w:val="00960738"/>
    <w:rsid w:val="00961842"/>
    <w:rsid w:val="00963C4A"/>
    <w:rsid w:val="009647EC"/>
    <w:rsid w:val="009700CC"/>
    <w:rsid w:val="00971A44"/>
    <w:rsid w:val="00971E13"/>
    <w:rsid w:val="00972782"/>
    <w:rsid w:val="00975D19"/>
    <w:rsid w:val="009776EC"/>
    <w:rsid w:val="00977A90"/>
    <w:rsid w:val="0098761F"/>
    <w:rsid w:val="00987CA5"/>
    <w:rsid w:val="00995E64"/>
    <w:rsid w:val="009A2E0F"/>
    <w:rsid w:val="009A38E4"/>
    <w:rsid w:val="009A3DF1"/>
    <w:rsid w:val="009A3F2D"/>
    <w:rsid w:val="009A6477"/>
    <w:rsid w:val="009B0B1F"/>
    <w:rsid w:val="009B322D"/>
    <w:rsid w:val="009B4825"/>
    <w:rsid w:val="009B4942"/>
    <w:rsid w:val="009B499D"/>
    <w:rsid w:val="009B5ACA"/>
    <w:rsid w:val="009B763A"/>
    <w:rsid w:val="009C06A7"/>
    <w:rsid w:val="009C23E8"/>
    <w:rsid w:val="009C3A0D"/>
    <w:rsid w:val="009C3B2E"/>
    <w:rsid w:val="009C3E10"/>
    <w:rsid w:val="009D2C49"/>
    <w:rsid w:val="009D6F32"/>
    <w:rsid w:val="009D7E32"/>
    <w:rsid w:val="009E29D0"/>
    <w:rsid w:val="009E4521"/>
    <w:rsid w:val="009F02D2"/>
    <w:rsid w:val="009F101F"/>
    <w:rsid w:val="009F1555"/>
    <w:rsid w:val="009F2EC5"/>
    <w:rsid w:val="009F50CA"/>
    <w:rsid w:val="009F58A0"/>
    <w:rsid w:val="009F5988"/>
    <w:rsid w:val="00A003EC"/>
    <w:rsid w:val="00A04BD2"/>
    <w:rsid w:val="00A04F08"/>
    <w:rsid w:val="00A07C7C"/>
    <w:rsid w:val="00A135A7"/>
    <w:rsid w:val="00A14D3A"/>
    <w:rsid w:val="00A158D0"/>
    <w:rsid w:val="00A176C2"/>
    <w:rsid w:val="00A20226"/>
    <w:rsid w:val="00A20DEC"/>
    <w:rsid w:val="00A22A7D"/>
    <w:rsid w:val="00A24254"/>
    <w:rsid w:val="00A24E98"/>
    <w:rsid w:val="00A27264"/>
    <w:rsid w:val="00A2746D"/>
    <w:rsid w:val="00A30AD6"/>
    <w:rsid w:val="00A315F9"/>
    <w:rsid w:val="00A324B0"/>
    <w:rsid w:val="00A32B02"/>
    <w:rsid w:val="00A3649E"/>
    <w:rsid w:val="00A3724A"/>
    <w:rsid w:val="00A42681"/>
    <w:rsid w:val="00A46727"/>
    <w:rsid w:val="00A47A74"/>
    <w:rsid w:val="00A5266B"/>
    <w:rsid w:val="00A529A2"/>
    <w:rsid w:val="00A529B6"/>
    <w:rsid w:val="00A54114"/>
    <w:rsid w:val="00A54C90"/>
    <w:rsid w:val="00A6322B"/>
    <w:rsid w:val="00A65E14"/>
    <w:rsid w:val="00A6703B"/>
    <w:rsid w:val="00A763C4"/>
    <w:rsid w:val="00A774C7"/>
    <w:rsid w:val="00A813F6"/>
    <w:rsid w:val="00A85523"/>
    <w:rsid w:val="00A87F8E"/>
    <w:rsid w:val="00A90D01"/>
    <w:rsid w:val="00A96276"/>
    <w:rsid w:val="00AA0298"/>
    <w:rsid w:val="00AA406C"/>
    <w:rsid w:val="00AA410B"/>
    <w:rsid w:val="00AA4E3E"/>
    <w:rsid w:val="00AA6A17"/>
    <w:rsid w:val="00AA789E"/>
    <w:rsid w:val="00AA7CEF"/>
    <w:rsid w:val="00AB243E"/>
    <w:rsid w:val="00AB4D2E"/>
    <w:rsid w:val="00AC06EF"/>
    <w:rsid w:val="00AC1FCD"/>
    <w:rsid w:val="00AC2375"/>
    <w:rsid w:val="00AC4AC2"/>
    <w:rsid w:val="00AC5971"/>
    <w:rsid w:val="00AC7B87"/>
    <w:rsid w:val="00AC7FEC"/>
    <w:rsid w:val="00AD0816"/>
    <w:rsid w:val="00AD3668"/>
    <w:rsid w:val="00AD78BF"/>
    <w:rsid w:val="00AE103C"/>
    <w:rsid w:val="00AE45EB"/>
    <w:rsid w:val="00AE58F0"/>
    <w:rsid w:val="00AF03CF"/>
    <w:rsid w:val="00AF4575"/>
    <w:rsid w:val="00AF5627"/>
    <w:rsid w:val="00AF6C11"/>
    <w:rsid w:val="00B01A98"/>
    <w:rsid w:val="00B135C5"/>
    <w:rsid w:val="00B173CE"/>
    <w:rsid w:val="00B17E97"/>
    <w:rsid w:val="00B219D7"/>
    <w:rsid w:val="00B301D3"/>
    <w:rsid w:val="00B362ED"/>
    <w:rsid w:val="00B373CB"/>
    <w:rsid w:val="00B43886"/>
    <w:rsid w:val="00B445C3"/>
    <w:rsid w:val="00B45EDF"/>
    <w:rsid w:val="00B47476"/>
    <w:rsid w:val="00B5135F"/>
    <w:rsid w:val="00B51770"/>
    <w:rsid w:val="00B51F06"/>
    <w:rsid w:val="00B52BFB"/>
    <w:rsid w:val="00B53136"/>
    <w:rsid w:val="00B60684"/>
    <w:rsid w:val="00B704D9"/>
    <w:rsid w:val="00B73356"/>
    <w:rsid w:val="00B747C7"/>
    <w:rsid w:val="00B83116"/>
    <w:rsid w:val="00B83314"/>
    <w:rsid w:val="00B839B7"/>
    <w:rsid w:val="00B87DE5"/>
    <w:rsid w:val="00B90FB5"/>
    <w:rsid w:val="00B92367"/>
    <w:rsid w:val="00B92ACB"/>
    <w:rsid w:val="00B94B2D"/>
    <w:rsid w:val="00BA0EB2"/>
    <w:rsid w:val="00BA60DE"/>
    <w:rsid w:val="00BB1B52"/>
    <w:rsid w:val="00BB453C"/>
    <w:rsid w:val="00BB4CF4"/>
    <w:rsid w:val="00BB6764"/>
    <w:rsid w:val="00BC21D5"/>
    <w:rsid w:val="00BC66A0"/>
    <w:rsid w:val="00BD0566"/>
    <w:rsid w:val="00BD40D9"/>
    <w:rsid w:val="00BD4C47"/>
    <w:rsid w:val="00BD5B45"/>
    <w:rsid w:val="00BE7CF0"/>
    <w:rsid w:val="00BF0348"/>
    <w:rsid w:val="00BF30E1"/>
    <w:rsid w:val="00BF4B87"/>
    <w:rsid w:val="00BF5066"/>
    <w:rsid w:val="00C00D87"/>
    <w:rsid w:val="00C015AD"/>
    <w:rsid w:val="00C01A96"/>
    <w:rsid w:val="00C02FE1"/>
    <w:rsid w:val="00C04E65"/>
    <w:rsid w:val="00C077AE"/>
    <w:rsid w:val="00C13F8A"/>
    <w:rsid w:val="00C14629"/>
    <w:rsid w:val="00C15878"/>
    <w:rsid w:val="00C20EEA"/>
    <w:rsid w:val="00C2430E"/>
    <w:rsid w:val="00C27F71"/>
    <w:rsid w:val="00C321E9"/>
    <w:rsid w:val="00C33899"/>
    <w:rsid w:val="00C363C6"/>
    <w:rsid w:val="00C374B4"/>
    <w:rsid w:val="00C3780A"/>
    <w:rsid w:val="00C40ACB"/>
    <w:rsid w:val="00C415B9"/>
    <w:rsid w:val="00C46FA8"/>
    <w:rsid w:val="00C46FAB"/>
    <w:rsid w:val="00C524DD"/>
    <w:rsid w:val="00C5291C"/>
    <w:rsid w:val="00C57122"/>
    <w:rsid w:val="00C608B2"/>
    <w:rsid w:val="00C60B78"/>
    <w:rsid w:val="00C626CE"/>
    <w:rsid w:val="00C70B21"/>
    <w:rsid w:val="00C71583"/>
    <w:rsid w:val="00C728BC"/>
    <w:rsid w:val="00C74568"/>
    <w:rsid w:val="00C74DFF"/>
    <w:rsid w:val="00C756ED"/>
    <w:rsid w:val="00C771C0"/>
    <w:rsid w:val="00C83DD3"/>
    <w:rsid w:val="00C95F76"/>
    <w:rsid w:val="00C95F8E"/>
    <w:rsid w:val="00C97650"/>
    <w:rsid w:val="00CA3303"/>
    <w:rsid w:val="00CA3818"/>
    <w:rsid w:val="00CA53B6"/>
    <w:rsid w:val="00CB31E4"/>
    <w:rsid w:val="00CC0434"/>
    <w:rsid w:val="00CC0B8E"/>
    <w:rsid w:val="00CC5347"/>
    <w:rsid w:val="00CC6CAC"/>
    <w:rsid w:val="00CC77AF"/>
    <w:rsid w:val="00CD0658"/>
    <w:rsid w:val="00CD5740"/>
    <w:rsid w:val="00CD6710"/>
    <w:rsid w:val="00CD7C72"/>
    <w:rsid w:val="00CE2DE2"/>
    <w:rsid w:val="00CE4CE5"/>
    <w:rsid w:val="00CE4F46"/>
    <w:rsid w:val="00CE6BBD"/>
    <w:rsid w:val="00CE6CA8"/>
    <w:rsid w:val="00CF1FCD"/>
    <w:rsid w:val="00CF3752"/>
    <w:rsid w:val="00CF3E85"/>
    <w:rsid w:val="00D003CF"/>
    <w:rsid w:val="00D00542"/>
    <w:rsid w:val="00D0063C"/>
    <w:rsid w:val="00D00D1C"/>
    <w:rsid w:val="00D016CC"/>
    <w:rsid w:val="00D11B43"/>
    <w:rsid w:val="00D1349A"/>
    <w:rsid w:val="00D148B3"/>
    <w:rsid w:val="00D17E88"/>
    <w:rsid w:val="00D244FF"/>
    <w:rsid w:val="00D27575"/>
    <w:rsid w:val="00D31BB3"/>
    <w:rsid w:val="00D32F22"/>
    <w:rsid w:val="00D371AB"/>
    <w:rsid w:val="00D46193"/>
    <w:rsid w:val="00D52C51"/>
    <w:rsid w:val="00D54A37"/>
    <w:rsid w:val="00D61699"/>
    <w:rsid w:val="00D61D2A"/>
    <w:rsid w:val="00D6412D"/>
    <w:rsid w:val="00D67270"/>
    <w:rsid w:val="00D70D11"/>
    <w:rsid w:val="00D71871"/>
    <w:rsid w:val="00D718AA"/>
    <w:rsid w:val="00D75EFC"/>
    <w:rsid w:val="00D80148"/>
    <w:rsid w:val="00D82460"/>
    <w:rsid w:val="00D845C8"/>
    <w:rsid w:val="00D859BB"/>
    <w:rsid w:val="00D91312"/>
    <w:rsid w:val="00D9305F"/>
    <w:rsid w:val="00D94868"/>
    <w:rsid w:val="00DA0781"/>
    <w:rsid w:val="00DA1ED3"/>
    <w:rsid w:val="00DA21F9"/>
    <w:rsid w:val="00DA3601"/>
    <w:rsid w:val="00DA4E70"/>
    <w:rsid w:val="00DA6C51"/>
    <w:rsid w:val="00DA7528"/>
    <w:rsid w:val="00DB0B8E"/>
    <w:rsid w:val="00DC4DB5"/>
    <w:rsid w:val="00DC54B4"/>
    <w:rsid w:val="00DD0E3C"/>
    <w:rsid w:val="00DD1CC2"/>
    <w:rsid w:val="00DD6469"/>
    <w:rsid w:val="00DE2B09"/>
    <w:rsid w:val="00DE4214"/>
    <w:rsid w:val="00DE77CD"/>
    <w:rsid w:val="00DE7F75"/>
    <w:rsid w:val="00DF3972"/>
    <w:rsid w:val="00DF741E"/>
    <w:rsid w:val="00E00D28"/>
    <w:rsid w:val="00E015FD"/>
    <w:rsid w:val="00E02EF1"/>
    <w:rsid w:val="00E05161"/>
    <w:rsid w:val="00E116BA"/>
    <w:rsid w:val="00E11729"/>
    <w:rsid w:val="00E12683"/>
    <w:rsid w:val="00E12A3C"/>
    <w:rsid w:val="00E15074"/>
    <w:rsid w:val="00E26664"/>
    <w:rsid w:val="00E320CA"/>
    <w:rsid w:val="00E327A9"/>
    <w:rsid w:val="00E3520D"/>
    <w:rsid w:val="00E3712C"/>
    <w:rsid w:val="00E37755"/>
    <w:rsid w:val="00E37FD3"/>
    <w:rsid w:val="00E40A9B"/>
    <w:rsid w:val="00E41810"/>
    <w:rsid w:val="00E42C8C"/>
    <w:rsid w:val="00E433BA"/>
    <w:rsid w:val="00E47090"/>
    <w:rsid w:val="00E51F4A"/>
    <w:rsid w:val="00E5280E"/>
    <w:rsid w:val="00E569B3"/>
    <w:rsid w:val="00E65E32"/>
    <w:rsid w:val="00E6667A"/>
    <w:rsid w:val="00E7171E"/>
    <w:rsid w:val="00E73616"/>
    <w:rsid w:val="00E75734"/>
    <w:rsid w:val="00E75B70"/>
    <w:rsid w:val="00E808B0"/>
    <w:rsid w:val="00E81DD7"/>
    <w:rsid w:val="00E82412"/>
    <w:rsid w:val="00E91554"/>
    <w:rsid w:val="00E915EA"/>
    <w:rsid w:val="00E95BF3"/>
    <w:rsid w:val="00E961AE"/>
    <w:rsid w:val="00EB0DF2"/>
    <w:rsid w:val="00EB282D"/>
    <w:rsid w:val="00EB378B"/>
    <w:rsid w:val="00EB3FA3"/>
    <w:rsid w:val="00EB47A8"/>
    <w:rsid w:val="00EB4BF4"/>
    <w:rsid w:val="00EC324D"/>
    <w:rsid w:val="00EC4E48"/>
    <w:rsid w:val="00EC55DE"/>
    <w:rsid w:val="00EC5DBE"/>
    <w:rsid w:val="00ED0079"/>
    <w:rsid w:val="00EE0F8F"/>
    <w:rsid w:val="00EE197F"/>
    <w:rsid w:val="00EE2209"/>
    <w:rsid w:val="00EE27BA"/>
    <w:rsid w:val="00EE2D73"/>
    <w:rsid w:val="00EE3252"/>
    <w:rsid w:val="00EE614E"/>
    <w:rsid w:val="00EF283B"/>
    <w:rsid w:val="00EF3E5C"/>
    <w:rsid w:val="00F023BD"/>
    <w:rsid w:val="00F05748"/>
    <w:rsid w:val="00F11C0D"/>
    <w:rsid w:val="00F1491B"/>
    <w:rsid w:val="00F166B1"/>
    <w:rsid w:val="00F22263"/>
    <w:rsid w:val="00F22952"/>
    <w:rsid w:val="00F26FA9"/>
    <w:rsid w:val="00F300C3"/>
    <w:rsid w:val="00F323C2"/>
    <w:rsid w:val="00F34F82"/>
    <w:rsid w:val="00F37C43"/>
    <w:rsid w:val="00F40C99"/>
    <w:rsid w:val="00F41F2D"/>
    <w:rsid w:val="00F4272F"/>
    <w:rsid w:val="00F432C1"/>
    <w:rsid w:val="00F45307"/>
    <w:rsid w:val="00F47EDB"/>
    <w:rsid w:val="00F51068"/>
    <w:rsid w:val="00F52D4D"/>
    <w:rsid w:val="00F570FB"/>
    <w:rsid w:val="00F60766"/>
    <w:rsid w:val="00F6149C"/>
    <w:rsid w:val="00F6186E"/>
    <w:rsid w:val="00F62B5D"/>
    <w:rsid w:val="00F63354"/>
    <w:rsid w:val="00F635E7"/>
    <w:rsid w:val="00F63BE9"/>
    <w:rsid w:val="00F65577"/>
    <w:rsid w:val="00F71EE0"/>
    <w:rsid w:val="00F7278D"/>
    <w:rsid w:val="00F77FB4"/>
    <w:rsid w:val="00F8221C"/>
    <w:rsid w:val="00F9168C"/>
    <w:rsid w:val="00F96724"/>
    <w:rsid w:val="00F97ED1"/>
    <w:rsid w:val="00FA2C34"/>
    <w:rsid w:val="00FA4962"/>
    <w:rsid w:val="00FA512E"/>
    <w:rsid w:val="00FA64AD"/>
    <w:rsid w:val="00FB1CD3"/>
    <w:rsid w:val="00FB3A05"/>
    <w:rsid w:val="00FB4746"/>
    <w:rsid w:val="00FB6168"/>
    <w:rsid w:val="00FC3CED"/>
    <w:rsid w:val="00FC4F85"/>
    <w:rsid w:val="00FC55F4"/>
    <w:rsid w:val="00FC73F3"/>
    <w:rsid w:val="00FC7966"/>
    <w:rsid w:val="00FD2A83"/>
    <w:rsid w:val="00FD2AB4"/>
    <w:rsid w:val="00FD32AE"/>
    <w:rsid w:val="00FD3C64"/>
    <w:rsid w:val="00FD3F23"/>
    <w:rsid w:val="00FD7008"/>
    <w:rsid w:val="00FE0B4E"/>
    <w:rsid w:val="00FE16A6"/>
    <w:rsid w:val="00FE1E50"/>
    <w:rsid w:val="00FE2205"/>
    <w:rsid w:val="00FE2B77"/>
    <w:rsid w:val="00FE2DD4"/>
    <w:rsid w:val="00FE3E55"/>
    <w:rsid w:val="00FE759C"/>
    <w:rsid w:val="00FF5CD5"/>
    <w:rsid w:val="00FF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5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754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2754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C1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1BF5"/>
    <w:rPr>
      <w:rFonts w:ascii="Segoe UI" w:hAnsi="Segoe UI" w:cs="Segoe UI"/>
      <w:sz w:val="18"/>
      <w:szCs w:val="18"/>
      <w:lang w:val="ru-RU" w:eastAsia="ru-RU"/>
    </w:rPr>
  </w:style>
  <w:style w:type="character" w:customStyle="1" w:styleId="2">
    <w:name w:val="Основной текст (2)"/>
    <w:uiPriority w:val="99"/>
    <w:rsid w:val="00577A90"/>
    <w:rPr>
      <w:rFonts w:ascii="Times New Roman" w:hAnsi="Times New Roman"/>
      <w:color w:val="000000"/>
      <w:spacing w:val="0"/>
      <w:w w:val="100"/>
      <w:sz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3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2</Pages>
  <Words>396</Words>
  <Characters>2263</Characters>
  <Application>Microsoft Office Outlook</Application>
  <DocSecurity>0</DocSecurity>
  <Lines>0</Lines>
  <Paragraphs>0</Paragraphs>
  <ScaleCrop>false</ScaleCrop>
  <Company>ЦДЮТ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Нина</cp:lastModifiedBy>
  <cp:revision>16</cp:revision>
  <cp:lastPrinted>2017-11-21T10:31:00Z</cp:lastPrinted>
  <dcterms:created xsi:type="dcterms:W3CDTF">2017-12-19T09:33:00Z</dcterms:created>
  <dcterms:modified xsi:type="dcterms:W3CDTF">2018-01-09T19:22:00Z</dcterms:modified>
</cp:coreProperties>
</file>